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D166E" w14:textId="77777777" w:rsidR="00655293" w:rsidRDefault="00655293" w:rsidP="00655293">
      <w:pPr>
        <w:ind w:left="-432" w:right="-576"/>
      </w:pPr>
      <w:bookmarkStart w:id="0" w:name="_GoBack"/>
      <w:bookmarkEnd w:id="0"/>
    </w:p>
    <w:p w14:paraId="4FC24410" w14:textId="77777777" w:rsidR="00655293" w:rsidRDefault="00655293" w:rsidP="00655293">
      <w:pPr>
        <w:ind w:left="-432" w:right="-576"/>
      </w:pPr>
    </w:p>
    <w:tbl>
      <w:tblPr>
        <w:tblW w:w="0" w:type="auto"/>
        <w:tblInd w:w="-38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4"/>
      </w:tblGrid>
      <w:tr w:rsidR="00655293" w14:paraId="2FCE3C06" w14:textId="77777777">
        <w:trPr>
          <w:tblHeader/>
        </w:trPr>
        <w:tc>
          <w:tcPr>
            <w:tcW w:w="107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ABA0C4D" w14:textId="77777777" w:rsidR="00655293" w:rsidRDefault="00655293" w:rsidP="00655293">
            <w:pPr>
              <w:spacing w:line="120" w:lineRule="exact"/>
            </w:pPr>
          </w:p>
          <w:p w14:paraId="7E76D4CA" w14:textId="77777777" w:rsidR="00655293" w:rsidRPr="00655293" w:rsidRDefault="00655293" w:rsidP="00655293">
            <w:pPr>
              <w:spacing w:after="58"/>
              <w:jc w:val="center"/>
              <w:rPr>
                <w:b/>
                <w:sz w:val="26"/>
                <w:szCs w:val="26"/>
              </w:rPr>
            </w:pPr>
            <w:r w:rsidRPr="00E36E44">
              <w:rPr>
                <w:b/>
                <w:bCs/>
                <w:sz w:val="28"/>
                <w:szCs w:val="28"/>
              </w:rPr>
              <w:t>DECEASED</w:t>
            </w:r>
          </w:p>
        </w:tc>
      </w:tr>
      <w:tr w:rsidR="00655293" w14:paraId="0846F32F" w14:textId="77777777">
        <w:trPr>
          <w:tblHeader/>
        </w:trPr>
        <w:tc>
          <w:tcPr>
            <w:tcW w:w="10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5E188BA" w14:textId="77777777" w:rsidR="00655293" w:rsidRDefault="00655293" w:rsidP="00655293">
            <w:pPr>
              <w:spacing w:after="58"/>
            </w:pPr>
          </w:p>
        </w:tc>
      </w:tr>
    </w:tbl>
    <w:p w14:paraId="24EBFA9D" w14:textId="77777777" w:rsidR="00655293" w:rsidRDefault="00655293" w:rsidP="00655293">
      <w:pPr>
        <w:ind w:left="-432" w:right="-576"/>
        <w:rPr>
          <w:szCs w:val="22"/>
        </w:rPr>
      </w:pPr>
      <w:r>
        <w:rPr>
          <w:szCs w:val="22"/>
        </w:rPr>
        <w:t>Full Name of Deceased:   ________________________________________________________________</w:t>
      </w:r>
    </w:p>
    <w:p w14:paraId="0BFA16C8" w14:textId="77777777" w:rsidR="00655293" w:rsidRDefault="00655293" w:rsidP="00655293">
      <w:pPr>
        <w:ind w:left="-432" w:right="-576"/>
        <w:rPr>
          <w:szCs w:val="22"/>
        </w:rPr>
      </w:pPr>
    </w:p>
    <w:p w14:paraId="14489D8C" w14:textId="77777777" w:rsidR="00655293" w:rsidRDefault="00655293" w:rsidP="00655293">
      <w:pPr>
        <w:ind w:left="-432" w:right="-576"/>
        <w:rPr>
          <w:szCs w:val="22"/>
        </w:rPr>
      </w:pPr>
      <w:r>
        <w:rPr>
          <w:szCs w:val="22"/>
        </w:rPr>
        <w:t>Any other name known by:   ______________________________________________________________</w:t>
      </w:r>
    </w:p>
    <w:p w14:paraId="40D0C1C0" w14:textId="77777777" w:rsidR="00655293" w:rsidRDefault="00655293" w:rsidP="00655293">
      <w:pPr>
        <w:ind w:left="-432" w:right="-576"/>
        <w:rPr>
          <w:szCs w:val="22"/>
        </w:rPr>
      </w:pPr>
    </w:p>
    <w:p w14:paraId="23A5BDF1" w14:textId="77777777" w:rsidR="00655293" w:rsidRDefault="00655293" w:rsidP="00655293">
      <w:pPr>
        <w:ind w:left="-432" w:right="-576"/>
        <w:rPr>
          <w:szCs w:val="22"/>
        </w:rPr>
      </w:pPr>
      <w:r>
        <w:rPr>
          <w:szCs w:val="22"/>
        </w:rPr>
        <w:t>Occupation of Deceased at time of death (if retired, then former occupation and date of retirement): ________________________________</w:t>
      </w:r>
    </w:p>
    <w:p w14:paraId="28747C34" w14:textId="77777777" w:rsidR="00655293" w:rsidRDefault="00655293" w:rsidP="00655293">
      <w:pPr>
        <w:ind w:left="-432" w:right="-576"/>
        <w:rPr>
          <w:szCs w:val="22"/>
        </w:rPr>
      </w:pPr>
    </w:p>
    <w:tbl>
      <w:tblPr>
        <w:tblW w:w="0" w:type="auto"/>
        <w:tblInd w:w="-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2"/>
        <w:gridCol w:w="4896"/>
      </w:tblGrid>
      <w:tr w:rsidR="00655293" w:rsidRPr="00655293" w14:paraId="4625A5C6" w14:textId="77777777">
        <w:trPr>
          <w:tblHeader/>
        </w:trPr>
        <w:tc>
          <w:tcPr>
            <w:tcW w:w="54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7CD8C78" w14:textId="77777777" w:rsidR="00655293" w:rsidRP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3928633" w14:textId="77777777" w:rsidR="00655293" w:rsidRPr="00655293" w:rsidRDefault="00655293" w:rsidP="00655293">
            <w:pPr>
              <w:spacing w:after="58"/>
              <w:rPr>
                <w:szCs w:val="22"/>
              </w:rPr>
            </w:pPr>
            <w:r w:rsidRPr="00655293">
              <w:rPr>
                <w:bCs/>
                <w:szCs w:val="22"/>
              </w:rPr>
              <w:t>Date of Birth: ______________________________</w:t>
            </w:r>
          </w:p>
        </w:tc>
        <w:tc>
          <w:tcPr>
            <w:tcW w:w="48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7332B9D" w14:textId="77777777" w:rsidR="00655293" w:rsidRP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11D251D" w14:textId="77777777" w:rsidR="00655293" w:rsidRPr="00655293" w:rsidRDefault="00655293" w:rsidP="00655293">
            <w:pPr>
              <w:spacing w:after="58"/>
              <w:rPr>
                <w:szCs w:val="22"/>
              </w:rPr>
            </w:pPr>
            <w:r w:rsidRPr="00655293">
              <w:rPr>
                <w:bCs/>
                <w:szCs w:val="22"/>
              </w:rPr>
              <w:t>Place of Birth</w:t>
            </w:r>
            <w:r>
              <w:rPr>
                <w:bCs/>
                <w:szCs w:val="22"/>
              </w:rPr>
              <w:t>: ___________________________</w:t>
            </w:r>
            <w:r w:rsidRPr="00655293">
              <w:rPr>
                <w:bCs/>
                <w:szCs w:val="22"/>
              </w:rPr>
              <w:t>_</w:t>
            </w:r>
          </w:p>
        </w:tc>
      </w:tr>
      <w:tr w:rsidR="00655293" w:rsidRPr="00655293" w14:paraId="5DB601B6" w14:textId="77777777">
        <w:tc>
          <w:tcPr>
            <w:tcW w:w="54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D556769" w14:textId="77777777" w:rsidR="00655293" w:rsidRP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06CEFC0" w14:textId="77777777" w:rsidR="00655293" w:rsidRPr="00655293" w:rsidRDefault="00655293" w:rsidP="00655293">
            <w:pPr>
              <w:spacing w:after="58"/>
              <w:rPr>
                <w:szCs w:val="22"/>
              </w:rPr>
            </w:pPr>
            <w:r w:rsidRPr="00655293">
              <w:rPr>
                <w:bCs/>
                <w:szCs w:val="22"/>
              </w:rPr>
              <w:t>Date of Death: _____________________________</w:t>
            </w:r>
          </w:p>
        </w:tc>
        <w:tc>
          <w:tcPr>
            <w:tcW w:w="48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E3672F7" w14:textId="77777777" w:rsidR="00655293" w:rsidRP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9E53BE1" w14:textId="77777777" w:rsidR="00655293" w:rsidRPr="00655293" w:rsidRDefault="00655293" w:rsidP="00655293">
            <w:pPr>
              <w:rPr>
                <w:szCs w:val="22"/>
              </w:rPr>
            </w:pPr>
            <w:r w:rsidRPr="00655293">
              <w:rPr>
                <w:bCs/>
                <w:szCs w:val="22"/>
              </w:rPr>
              <w:t>Place of Death</w:t>
            </w:r>
            <w:r>
              <w:rPr>
                <w:bCs/>
                <w:szCs w:val="22"/>
              </w:rPr>
              <w:t>:___________________________</w:t>
            </w:r>
          </w:p>
          <w:p w14:paraId="6A3711E2" w14:textId="77777777" w:rsidR="00655293" w:rsidRPr="00655293" w:rsidRDefault="00655293" w:rsidP="00655293">
            <w:pPr>
              <w:spacing w:after="58"/>
              <w:rPr>
                <w:szCs w:val="22"/>
              </w:rPr>
            </w:pPr>
          </w:p>
        </w:tc>
      </w:tr>
      <w:tr w:rsidR="00655293" w:rsidRPr="00655293" w14:paraId="36B24A2C" w14:textId="77777777">
        <w:trPr>
          <w:tblHeader/>
        </w:trPr>
        <w:tc>
          <w:tcPr>
            <w:tcW w:w="54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A6C9190" w14:textId="77777777" w:rsidR="00655293" w:rsidRPr="00655293" w:rsidRDefault="00655293" w:rsidP="00655293">
            <w:pPr>
              <w:spacing w:after="58"/>
              <w:rPr>
                <w:szCs w:val="22"/>
              </w:rPr>
            </w:pPr>
            <w:r w:rsidRPr="00655293">
              <w:rPr>
                <w:bCs/>
                <w:szCs w:val="22"/>
              </w:rPr>
              <w:t>Date of Will: ________________________________</w:t>
            </w:r>
          </w:p>
        </w:tc>
        <w:tc>
          <w:tcPr>
            <w:tcW w:w="48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219111D" w14:textId="77777777" w:rsidR="00655293" w:rsidRPr="00655293" w:rsidRDefault="00655293" w:rsidP="00655293">
            <w:pPr>
              <w:spacing w:after="58"/>
              <w:rPr>
                <w:szCs w:val="22"/>
              </w:rPr>
            </w:pPr>
            <w:r w:rsidRPr="00655293">
              <w:rPr>
                <w:bCs/>
                <w:szCs w:val="22"/>
              </w:rPr>
              <w:t>Date of Codicil: ___________________________</w:t>
            </w:r>
          </w:p>
        </w:tc>
      </w:tr>
    </w:tbl>
    <w:p w14:paraId="70D43C25" w14:textId="77777777" w:rsidR="00655293" w:rsidRDefault="00655293" w:rsidP="00655293">
      <w:pPr>
        <w:rPr>
          <w:vanish/>
          <w:szCs w:val="22"/>
        </w:rPr>
      </w:pPr>
    </w:p>
    <w:tbl>
      <w:tblPr>
        <w:tblW w:w="0" w:type="auto"/>
        <w:tblInd w:w="-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</w:tblGrid>
      <w:tr w:rsidR="00655293" w14:paraId="548B7663" w14:textId="77777777">
        <w:trPr>
          <w:tblHeader/>
        </w:trPr>
        <w:tc>
          <w:tcPr>
            <w:tcW w:w="10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9144032" w14:textId="77777777" w:rsidR="0053446C" w:rsidRDefault="0053446C" w:rsidP="00655293">
            <w:pPr>
              <w:spacing w:after="58"/>
              <w:rPr>
                <w:bCs/>
                <w:szCs w:val="22"/>
              </w:rPr>
            </w:pPr>
          </w:p>
          <w:p w14:paraId="38EF6F3E" w14:textId="77777777" w:rsidR="00655293" w:rsidRDefault="00655293" w:rsidP="00655293">
            <w:pPr>
              <w:spacing w:after="58"/>
              <w:rPr>
                <w:szCs w:val="22"/>
              </w:rPr>
            </w:pPr>
            <w:r w:rsidRPr="00655293">
              <w:rPr>
                <w:bCs/>
                <w:szCs w:val="22"/>
              </w:rPr>
              <w:t>Location of Will (and Codicil): ___________________________________________________________</w:t>
            </w:r>
            <w:r w:rsidR="0053446C">
              <w:rPr>
                <w:bCs/>
                <w:szCs w:val="22"/>
              </w:rPr>
              <w:t>_</w:t>
            </w:r>
          </w:p>
        </w:tc>
      </w:tr>
    </w:tbl>
    <w:p w14:paraId="05499E24" w14:textId="77777777" w:rsidR="00655293" w:rsidRDefault="00655293" w:rsidP="00655293">
      <w:pPr>
        <w:ind w:left="-432" w:right="-576"/>
        <w:rPr>
          <w:szCs w:val="22"/>
        </w:rPr>
      </w:pPr>
    </w:p>
    <w:p w14:paraId="74448D50" w14:textId="77777777" w:rsidR="00655293" w:rsidRDefault="00655293" w:rsidP="00655293">
      <w:pPr>
        <w:ind w:left="-432" w:right="-576"/>
        <w:rPr>
          <w:szCs w:val="22"/>
        </w:rPr>
      </w:pPr>
      <w:r>
        <w:rPr>
          <w:szCs w:val="22"/>
        </w:rPr>
        <w:t>Address of Deceased for 6 years preceding death:</w:t>
      </w:r>
    </w:p>
    <w:tbl>
      <w:tblPr>
        <w:tblW w:w="10932" w:type="dxa"/>
        <w:tblInd w:w="-9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184"/>
        <w:gridCol w:w="1560"/>
        <w:gridCol w:w="120"/>
        <w:gridCol w:w="3504"/>
        <w:gridCol w:w="96"/>
      </w:tblGrid>
      <w:tr w:rsidR="00655293" w:rsidRPr="00655293" w14:paraId="1A37333D" w14:textId="77777777">
        <w:trPr>
          <w:gridBefore w:val="1"/>
          <w:gridAfter w:val="1"/>
          <w:wBefore w:w="468" w:type="dxa"/>
          <w:wAfter w:w="96" w:type="dxa"/>
          <w:tblHeader/>
        </w:trPr>
        <w:tc>
          <w:tcPr>
            <w:tcW w:w="686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4EE25C9" w14:textId="77777777" w:rsidR="00655293" w:rsidRP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F2C3CE7" w14:textId="77777777" w:rsidR="00655293" w:rsidRPr="00655293" w:rsidRDefault="00655293" w:rsidP="00655293">
            <w:pPr>
              <w:spacing w:after="58"/>
              <w:rPr>
                <w:szCs w:val="22"/>
              </w:rPr>
            </w:pPr>
            <w:r w:rsidRPr="00655293">
              <w:rPr>
                <w:bCs/>
                <w:szCs w:val="22"/>
              </w:rPr>
              <w:t>Address:</w:t>
            </w:r>
          </w:p>
        </w:tc>
        <w:tc>
          <w:tcPr>
            <w:tcW w:w="3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F293C31" w14:textId="77777777" w:rsidR="00655293" w:rsidRP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BF6E837" w14:textId="77777777" w:rsidR="00655293" w:rsidRPr="00655293" w:rsidRDefault="00655293" w:rsidP="00655293">
            <w:pPr>
              <w:spacing w:after="58"/>
              <w:rPr>
                <w:szCs w:val="22"/>
              </w:rPr>
            </w:pPr>
            <w:r w:rsidRPr="00655293">
              <w:rPr>
                <w:bCs/>
                <w:szCs w:val="22"/>
              </w:rPr>
              <w:t>Years resided at this address:</w:t>
            </w:r>
          </w:p>
        </w:tc>
      </w:tr>
      <w:tr w:rsidR="00655293" w14:paraId="7A0C6115" w14:textId="77777777">
        <w:trPr>
          <w:gridBefore w:val="1"/>
          <w:gridAfter w:val="1"/>
          <w:wBefore w:w="468" w:type="dxa"/>
          <w:wAfter w:w="96" w:type="dxa"/>
        </w:trPr>
        <w:tc>
          <w:tcPr>
            <w:tcW w:w="686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B579E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712B5D1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______________________________</w:t>
            </w:r>
            <w:r w:rsidR="00E36E44">
              <w:rPr>
                <w:szCs w:val="22"/>
              </w:rPr>
              <w:t>_________________________</w:t>
            </w:r>
          </w:p>
        </w:tc>
        <w:tc>
          <w:tcPr>
            <w:tcW w:w="3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3D5C20E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A827696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 xml:space="preserve">__________________________        </w:t>
            </w:r>
          </w:p>
        </w:tc>
      </w:tr>
      <w:tr w:rsidR="00655293" w14:paraId="1D9336E4" w14:textId="77777777">
        <w:trPr>
          <w:gridBefore w:val="1"/>
          <w:gridAfter w:val="1"/>
          <w:wBefore w:w="468" w:type="dxa"/>
          <w:wAfter w:w="96" w:type="dxa"/>
        </w:trPr>
        <w:tc>
          <w:tcPr>
            <w:tcW w:w="686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7F567E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CA0CE55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______________________________</w:t>
            </w:r>
            <w:r w:rsidR="00E36E44">
              <w:rPr>
                <w:szCs w:val="22"/>
              </w:rPr>
              <w:t>_________________________</w:t>
            </w:r>
          </w:p>
        </w:tc>
        <w:tc>
          <w:tcPr>
            <w:tcW w:w="3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018678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3494971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 xml:space="preserve">__________________________        </w:t>
            </w:r>
          </w:p>
        </w:tc>
      </w:tr>
      <w:tr w:rsidR="00E36E44" w14:paraId="6D4FB2CD" w14:textId="77777777">
        <w:trPr>
          <w:gridBefore w:val="1"/>
          <w:gridAfter w:val="1"/>
          <w:wBefore w:w="468" w:type="dxa"/>
          <w:wAfter w:w="96" w:type="dxa"/>
        </w:trPr>
        <w:tc>
          <w:tcPr>
            <w:tcW w:w="674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AD7D34" w14:textId="77777777" w:rsidR="00E36E44" w:rsidRDefault="00E36E44" w:rsidP="008B7A5C">
            <w:pPr>
              <w:spacing w:after="58"/>
              <w:rPr>
                <w:szCs w:val="22"/>
              </w:rPr>
            </w:pPr>
          </w:p>
        </w:tc>
        <w:tc>
          <w:tcPr>
            <w:tcW w:w="362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1A90C75" w14:textId="77777777" w:rsidR="00E36E44" w:rsidRDefault="00E36E44" w:rsidP="008B7A5C">
            <w:pPr>
              <w:spacing w:after="58"/>
              <w:rPr>
                <w:szCs w:val="22"/>
              </w:rPr>
            </w:pPr>
          </w:p>
        </w:tc>
      </w:tr>
      <w:tr w:rsidR="00655293" w14:paraId="4C107418" w14:textId="77777777">
        <w:trPr>
          <w:gridBefore w:val="1"/>
          <w:gridAfter w:val="1"/>
          <w:wBefore w:w="468" w:type="dxa"/>
          <w:wAfter w:w="96" w:type="dxa"/>
          <w:tblHeader/>
        </w:trPr>
        <w:tc>
          <w:tcPr>
            <w:tcW w:w="10368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58B5B8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E4444CE" w14:textId="77777777" w:rsidR="00655293" w:rsidRDefault="00655293" w:rsidP="00655293">
            <w:pPr>
              <w:tabs>
                <w:tab w:val="right" w:pos="9936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 xml:space="preserve">Was the Deceased’s habitual residence in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Cs w:val="22"/>
                  </w:rPr>
                  <w:t>Province</w:t>
                </w:r>
              </w:smartTag>
              <w:r>
                <w:rPr>
                  <w:szCs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szCs w:val="22"/>
                  </w:rPr>
                  <w:t>Alberta</w:t>
                </w:r>
              </w:smartTag>
            </w:smartTag>
            <w:r>
              <w:rPr>
                <w:szCs w:val="22"/>
              </w:rPr>
              <w:t xml:space="preserve">?  </w:t>
            </w:r>
            <w:r>
              <w:rPr>
                <w:b/>
                <w:bCs/>
                <w:szCs w:val="22"/>
              </w:rPr>
              <w:tab/>
              <w:t>Yes/No</w:t>
            </w:r>
          </w:p>
        </w:tc>
      </w:tr>
      <w:tr w:rsidR="00655293" w14:paraId="10628CE0" w14:textId="77777777">
        <w:trPr>
          <w:gridBefore w:val="1"/>
          <w:gridAfter w:val="1"/>
          <w:wBefore w:w="468" w:type="dxa"/>
          <w:wAfter w:w="96" w:type="dxa"/>
        </w:trPr>
        <w:tc>
          <w:tcPr>
            <w:tcW w:w="10368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E428DDE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A494C9F" w14:textId="77777777" w:rsidR="00655293" w:rsidRDefault="00655293" w:rsidP="00655293">
            <w:pPr>
              <w:pStyle w:val="Level1"/>
              <w:rPr>
                <w:szCs w:val="22"/>
              </w:rPr>
            </w:pPr>
            <w:r>
              <w:rPr>
                <w:rFonts w:ascii="WP IconicSymbolsB" w:hAnsi="WP IconicSymbolsB" w:cs="WP IconicSymbolsB"/>
                <w:szCs w:val="22"/>
              </w:rPr>
              <w:t></w:t>
            </w:r>
            <w:r>
              <w:rPr>
                <w:szCs w:val="22"/>
              </w:rPr>
              <w:t xml:space="preserve">If </w:t>
            </w:r>
            <w:r>
              <w:rPr>
                <w:b/>
                <w:bCs/>
                <w:szCs w:val="22"/>
              </w:rPr>
              <w:t>no</w:t>
            </w:r>
            <w:r>
              <w:rPr>
                <w:szCs w:val="22"/>
              </w:rPr>
              <w:t>, where did the Deceased reside?  __________________________________________________</w:t>
            </w:r>
          </w:p>
          <w:p w14:paraId="790D5AD5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</w:tr>
      <w:tr w:rsidR="00655293" w14:paraId="5395DBAE" w14:textId="77777777">
        <w:tblPrEx>
          <w:tblCellMar>
            <w:left w:w="120" w:type="dxa"/>
            <w:right w:w="120" w:type="dxa"/>
          </w:tblCellMar>
        </w:tblPrEx>
        <w:trPr>
          <w:gridBefore w:val="1"/>
          <w:gridAfter w:val="1"/>
          <w:wBefore w:w="468" w:type="dxa"/>
          <w:wAfter w:w="96" w:type="dxa"/>
        </w:trPr>
        <w:tc>
          <w:tcPr>
            <w:tcW w:w="5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FC32BA4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D6E0A3E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518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8BDA4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D424D21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</w:tr>
      <w:tr w:rsidR="00655293" w14:paraId="12874196" w14:textId="77777777">
        <w:tblPrEx>
          <w:jc w:val="center"/>
          <w:tblInd w:w="0" w:type="dxa"/>
          <w:tblCellMar>
            <w:left w:w="120" w:type="dxa"/>
            <w:right w:w="120" w:type="dxa"/>
          </w:tblCellMar>
        </w:tblPrEx>
        <w:trPr>
          <w:tblHeader/>
          <w:jc w:val="center"/>
        </w:trPr>
        <w:tc>
          <w:tcPr>
            <w:tcW w:w="10932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719833E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8CCC3FA" w14:textId="77777777" w:rsidR="00655293" w:rsidRDefault="00655293" w:rsidP="00655293">
            <w:pPr>
              <w:spacing w:after="58"/>
              <w:jc w:val="center"/>
              <w:rPr>
                <w:szCs w:val="22"/>
              </w:rPr>
            </w:pPr>
            <w:r w:rsidRPr="00655293">
              <w:rPr>
                <w:b/>
                <w:bCs/>
                <w:sz w:val="28"/>
                <w:szCs w:val="28"/>
              </w:rPr>
              <w:t>MARITAL STATUS</w:t>
            </w:r>
          </w:p>
        </w:tc>
      </w:tr>
    </w:tbl>
    <w:p w14:paraId="69EBE351" w14:textId="77777777" w:rsidR="00655293" w:rsidRDefault="00655293" w:rsidP="00655293">
      <w:pPr>
        <w:ind w:left="-432" w:right="-576"/>
        <w:rPr>
          <w:szCs w:val="22"/>
        </w:rPr>
      </w:pPr>
    </w:p>
    <w:tbl>
      <w:tblPr>
        <w:tblW w:w="0" w:type="auto"/>
        <w:tblInd w:w="-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4"/>
        <w:gridCol w:w="5184"/>
      </w:tblGrid>
      <w:tr w:rsidR="00655293" w14:paraId="38A3C458" w14:textId="77777777">
        <w:trPr>
          <w:tblHeader/>
        </w:trPr>
        <w:tc>
          <w:tcPr>
            <w:tcW w:w="1036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97C93B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B3C700F" w14:textId="77777777" w:rsidR="00655293" w:rsidRDefault="00655293" w:rsidP="004C1362">
            <w:pPr>
              <w:spacing w:after="58"/>
              <w:rPr>
                <w:szCs w:val="22"/>
              </w:rPr>
            </w:pPr>
            <w:r>
              <w:rPr>
                <w:sz w:val="20"/>
                <w:szCs w:val="20"/>
              </w:rPr>
              <w:t xml:space="preserve">(Please check one)     </w:t>
            </w:r>
            <w:r w:rsidR="004C1362">
              <w:rPr>
                <w:szCs w:val="22"/>
              </w:rPr>
              <w:t xml:space="preserve"> _______ married       _____</w:t>
            </w:r>
            <w:r>
              <w:rPr>
                <w:szCs w:val="22"/>
              </w:rPr>
              <w:t xml:space="preserve">_ common-law      </w:t>
            </w:r>
            <w:r w:rsidR="004C1362">
              <w:rPr>
                <w:szCs w:val="22"/>
              </w:rPr>
              <w:t>_____</w:t>
            </w:r>
            <w:r w:rsidR="00521126">
              <w:rPr>
                <w:szCs w:val="22"/>
              </w:rPr>
              <w:t xml:space="preserve">__ divorced    _______ </w:t>
            </w:r>
            <w:r>
              <w:rPr>
                <w:szCs w:val="22"/>
              </w:rPr>
              <w:t>widowed</w:t>
            </w:r>
          </w:p>
        </w:tc>
      </w:tr>
      <w:tr w:rsidR="00655293" w14:paraId="7307B085" w14:textId="77777777">
        <w:trPr>
          <w:tblHeader/>
        </w:trPr>
        <w:tc>
          <w:tcPr>
            <w:tcW w:w="5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DB03616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C17ED30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Date of Marriage: ______________________________</w:t>
            </w:r>
          </w:p>
        </w:tc>
        <w:tc>
          <w:tcPr>
            <w:tcW w:w="5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F34CB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CD3C3B4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Place of Marriage: _______________________________</w:t>
            </w:r>
          </w:p>
        </w:tc>
      </w:tr>
    </w:tbl>
    <w:p w14:paraId="090BE03F" w14:textId="77777777" w:rsidR="00E36E44" w:rsidRDefault="00E36E44" w:rsidP="00655293">
      <w:pPr>
        <w:ind w:left="-432" w:right="-576"/>
        <w:rPr>
          <w:szCs w:val="22"/>
        </w:rPr>
      </w:pPr>
    </w:p>
    <w:p w14:paraId="27A6832A" w14:textId="77777777" w:rsidR="00655293" w:rsidRDefault="00E36E44" w:rsidP="00655293">
      <w:pPr>
        <w:ind w:left="-432" w:right="-576"/>
        <w:rPr>
          <w:szCs w:val="22"/>
        </w:rPr>
      </w:pPr>
      <w:r>
        <w:rPr>
          <w:szCs w:val="22"/>
        </w:rPr>
        <w:br w:type="page"/>
      </w:r>
    </w:p>
    <w:tbl>
      <w:tblPr>
        <w:tblW w:w="0" w:type="auto"/>
        <w:tblInd w:w="-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2293"/>
        <w:gridCol w:w="2101"/>
        <w:gridCol w:w="2286"/>
      </w:tblGrid>
      <w:tr w:rsidR="00655293" w:rsidRPr="00E36E44" w14:paraId="4E3D5728" w14:textId="77777777">
        <w:trPr>
          <w:tblHeader/>
        </w:trPr>
        <w:tc>
          <w:tcPr>
            <w:tcW w:w="3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A02B787" w14:textId="77777777" w:rsidR="00655293" w:rsidRPr="00E36E44" w:rsidRDefault="00655293" w:rsidP="00655293">
            <w:pPr>
              <w:spacing w:line="120" w:lineRule="exact"/>
              <w:rPr>
                <w:szCs w:val="22"/>
              </w:rPr>
            </w:pPr>
          </w:p>
          <w:p w14:paraId="154784A5" w14:textId="77777777" w:rsidR="00655293" w:rsidRPr="00E36E44" w:rsidRDefault="00655293" w:rsidP="00655293">
            <w:pPr>
              <w:spacing w:after="58"/>
              <w:rPr>
                <w:szCs w:val="22"/>
              </w:rPr>
            </w:pPr>
            <w:r w:rsidRPr="00E36E44">
              <w:rPr>
                <w:bCs/>
                <w:szCs w:val="22"/>
              </w:rPr>
              <w:t>Surviving Spouse</w:t>
            </w:r>
            <w:r w:rsidRPr="00E36E44">
              <w:rPr>
                <w:szCs w:val="22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3B8762B" w14:textId="77777777" w:rsidR="00655293" w:rsidRPr="00E36E44" w:rsidRDefault="00655293" w:rsidP="00655293">
            <w:pPr>
              <w:spacing w:line="120" w:lineRule="exact"/>
              <w:rPr>
                <w:szCs w:val="22"/>
              </w:rPr>
            </w:pPr>
          </w:p>
          <w:p w14:paraId="069A53B9" w14:textId="77777777" w:rsidR="00655293" w:rsidRPr="00E36E44" w:rsidRDefault="00655293" w:rsidP="00655293">
            <w:pPr>
              <w:spacing w:after="58"/>
              <w:rPr>
                <w:szCs w:val="22"/>
              </w:rPr>
            </w:pPr>
            <w:r w:rsidRPr="00E36E44">
              <w:rPr>
                <w:bCs/>
                <w:szCs w:val="22"/>
              </w:rPr>
              <w:t>Address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98A9CAC" w14:textId="77777777" w:rsidR="00655293" w:rsidRPr="00E36E44" w:rsidRDefault="00655293" w:rsidP="00655293">
            <w:pPr>
              <w:spacing w:line="120" w:lineRule="exact"/>
              <w:rPr>
                <w:szCs w:val="22"/>
              </w:rPr>
            </w:pPr>
          </w:p>
          <w:p w14:paraId="05A962BB" w14:textId="77777777" w:rsidR="00655293" w:rsidRPr="00E36E44" w:rsidRDefault="00655293" w:rsidP="00655293">
            <w:pPr>
              <w:spacing w:after="58"/>
              <w:rPr>
                <w:szCs w:val="22"/>
              </w:rPr>
            </w:pPr>
            <w:r w:rsidRPr="00E36E44">
              <w:rPr>
                <w:bCs/>
                <w:szCs w:val="22"/>
              </w:rPr>
              <w:t>Phone Numbers</w:t>
            </w:r>
          </w:p>
        </w:tc>
      </w:tr>
      <w:tr w:rsidR="00655293" w:rsidRPr="00E36E44" w14:paraId="6045322C" w14:textId="77777777">
        <w:trPr>
          <w:tblHeader/>
        </w:trPr>
        <w:tc>
          <w:tcPr>
            <w:tcW w:w="3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2456E5A" w14:textId="77777777" w:rsidR="00655293" w:rsidRPr="00E36E44" w:rsidRDefault="00655293" w:rsidP="00655293">
            <w:pPr>
              <w:spacing w:line="120" w:lineRule="exact"/>
              <w:rPr>
                <w:szCs w:val="22"/>
              </w:rPr>
            </w:pPr>
          </w:p>
          <w:p w14:paraId="5CA73DD9" w14:textId="77777777" w:rsidR="00655293" w:rsidRPr="00E36E44" w:rsidRDefault="00655293" w:rsidP="00655293">
            <w:pPr>
              <w:spacing w:after="58"/>
              <w:rPr>
                <w:szCs w:val="22"/>
              </w:rPr>
            </w:pPr>
            <w:r w:rsidRPr="00E36E44">
              <w:rPr>
                <w:szCs w:val="22"/>
              </w:rPr>
              <w:t>______________________________</w:t>
            </w:r>
          </w:p>
        </w:tc>
        <w:tc>
          <w:tcPr>
            <w:tcW w:w="43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FC8ECB" w14:textId="77777777" w:rsidR="00655293" w:rsidRPr="00E36E44" w:rsidRDefault="00655293" w:rsidP="00655293">
            <w:pPr>
              <w:spacing w:line="120" w:lineRule="exact"/>
              <w:rPr>
                <w:szCs w:val="22"/>
              </w:rPr>
            </w:pPr>
          </w:p>
          <w:p w14:paraId="71FEB6DE" w14:textId="77777777" w:rsidR="00655293" w:rsidRPr="00E36E44" w:rsidRDefault="00655293" w:rsidP="00655293">
            <w:pPr>
              <w:spacing w:after="58"/>
              <w:rPr>
                <w:szCs w:val="22"/>
              </w:rPr>
            </w:pPr>
            <w:r w:rsidRPr="00E36E44">
              <w:rPr>
                <w:szCs w:val="22"/>
              </w:rPr>
              <w:t>___________________________________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3BA5A88" w14:textId="77777777" w:rsidR="00655293" w:rsidRPr="00E36E44" w:rsidRDefault="00655293" w:rsidP="00655293">
            <w:pPr>
              <w:spacing w:line="120" w:lineRule="exact"/>
              <w:rPr>
                <w:szCs w:val="22"/>
              </w:rPr>
            </w:pPr>
          </w:p>
          <w:p w14:paraId="2F300539" w14:textId="77777777" w:rsidR="00655293" w:rsidRPr="00E36E44" w:rsidRDefault="00E36E44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</w:t>
            </w:r>
          </w:p>
        </w:tc>
      </w:tr>
      <w:tr w:rsidR="00655293" w:rsidRPr="00E36E44" w14:paraId="1B654039" w14:textId="77777777">
        <w:tc>
          <w:tcPr>
            <w:tcW w:w="3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9A2B35A" w14:textId="77777777" w:rsidR="00655293" w:rsidRPr="00E36E44" w:rsidRDefault="00655293" w:rsidP="00655293">
            <w:pPr>
              <w:spacing w:line="120" w:lineRule="exact"/>
              <w:rPr>
                <w:szCs w:val="22"/>
              </w:rPr>
            </w:pPr>
          </w:p>
          <w:p w14:paraId="51C756B7" w14:textId="77777777" w:rsidR="00655293" w:rsidRPr="00E36E44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7568E35" w14:textId="77777777" w:rsidR="00655293" w:rsidRPr="00E36E44" w:rsidRDefault="00655293" w:rsidP="00655293">
            <w:pPr>
              <w:spacing w:line="120" w:lineRule="exact"/>
              <w:rPr>
                <w:szCs w:val="22"/>
              </w:rPr>
            </w:pPr>
          </w:p>
          <w:p w14:paraId="7E9A7E63" w14:textId="77777777" w:rsidR="00655293" w:rsidRPr="00E36E44" w:rsidRDefault="00655293" w:rsidP="00655293">
            <w:pPr>
              <w:spacing w:after="58"/>
              <w:rPr>
                <w:szCs w:val="22"/>
              </w:rPr>
            </w:pPr>
            <w:r w:rsidRPr="00E36E44">
              <w:rPr>
                <w:szCs w:val="22"/>
              </w:rPr>
              <w:t>___________________________________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7EF94D4" w14:textId="77777777" w:rsidR="00655293" w:rsidRPr="00E36E44" w:rsidRDefault="00655293" w:rsidP="00655293">
            <w:pPr>
              <w:spacing w:line="120" w:lineRule="exact"/>
              <w:rPr>
                <w:szCs w:val="22"/>
              </w:rPr>
            </w:pPr>
          </w:p>
          <w:p w14:paraId="0D2D3C0C" w14:textId="77777777" w:rsidR="00655293" w:rsidRPr="00E36E44" w:rsidRDefault="00E36E44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</w:t>
            </w:r>
          </w:p>
        </w:tc>
      </w:tr>
      <w:tr w:rsidR="00655293" w:rsidRPr="00E36E44" w14:paraId="1A28BCE2" w14:textId="77777777">
        <w:trPr>
          <w:tblHeader/>
        </w:trPr>
        <w:tc>
          <w:tcPr>
            <w:tcW w:w="3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5D9676" w14:textId="77777777" w:rsidR="00655293" w:rsidRPr="00E36E44" w:rsidRDefault="00655293" w:rsidP="00655293">
            <w:pPr>
              <w:spacing w:line="120" w:lineRule="exact"/>
              <w:rPr>
                <w:szCs w:val="22"/>
              </w:rPr>
            </w:pPr>
          </w:p>
          <w:p w14:paraId="1F61F8D9" w14:textId="77777777" w:rsidR="00655293" w:rsidRPr="00E36E44" w:rsidRDefault="00655293" w:rsidP="00655293">
            <w:pPr>
              <w:spacing w:after="58"/>
              <w:rPr>
                <w:szCs w:val="22"/>
              </w:rPr>
            </w:pPr>
            <w:r w:rsidRPr="00E36E44">
              <w:rPr>
                <w:bCs/>
                <w:szCs w:val="22"/>
              </w:rPr>
              <w:t>Common-law Spouse</w:t>
            </w:r>
            <w:r w:rsidRPr="00E36E44">
              <w:rPr>
                <w:szCs w:val="22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C94575B" w14:textId="77777777" w:rsidR="00655293" w:rsidRPr="00E36E44" w:rsidRDefault="00655293" w:rsidP="00655293">
            <w:pPr>
              <w:spacing w:line="120" w:lineRule="exact"/>
              <w:rPr>
                <w:szCs w:val="22"/>
              </w:rPr>
            </w:pPr>
          </w:p>
          <w:p w14:paraId="31E7EC37" w14:textId="77777777" w:rsidR="00655293" w:rsidRPr="00E36E44" w:rsidRDefault="00655293" w:rsidP="00655293">
            <w:pPr>
              <w:spacing w:after="58"/>
              <w:rPr>
                <w:szCs w:val="22"/>
              </w:rPr>
            </w:pPr>
            <w:r w:rsidRPr="00E36E44">
              <w:rPr>
                <w:bCs/>
                <w:szCs w:val="22"/>
              </w:rPr>
              <w:t>Address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95DCFA0" w14:textId="77777777" w:rsidR="00655293" w:rsidRPr="00E36E44" w:rsidRDefault="00655293" w:rsidP="00655293">
            <w:pPr>
              <w:spacing w:line="120" w:lineRule="exact"/>
              <w:rPr>
                <w:szCs w:val="22"/>
              </w:rPr>
            </w:pPr>
          </w:p>
          <w:p w14:paraId="0EF2F835" w14:textId="77777777" w:rsidR="00655293" w:rsidRPr="00E36E44" w:rsidRDefault="00655293" w:rsidP="00655293">
            <w:pPr>
              <w:spacing w:after="58"/>
              <w:rPr>
                <w:szCs w:val="22"/>
              </w:rPr>
            </w:pPr>
            <w:r w:rsidRPr="00E36E44">
              <w:rPr>
                <w:bCs/>
                <w:szCs w:val="22"/>
              </w:rPr>
              <w:t>Phone Numbers</w:t>
            </w:r>
          </w:p>
        </w:tc>
      </w:tr>
      <w:tr w:rsidR="00655293" w:rsidRPr="00E36E44" w14:paraId="7824B797" w14:textId="77777777">
        <w:trPr>
          <w:tblHeader/>
        </w:trPr>
        <w:tc>
          <w:tcPr>
            <w:tcW w:w="3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E2E359" w14:textId="77777777" w:rsidR="00655293" w:rsidRPr="00E36E44" w:rsidRDefault="00655293" w:rsidP="00655293">
            <w:pPr>
              <w:spacing w:line="120" w:lineRule="exact"/>
              <w:rPr>
                <w:szCs w:val="22"/>
              </w:rPr>
            </w:pPr>
          </w:p>
          <w:p w14:paraId="46389E7B" w14:textId="77777777" w:rsidR="00655293" w:rsidRPr="00E36E44" w:rsidRDefault="00655293" w:rsidP="00655293">
            <w:pPr>
              <w:spacing w:after="58"/>
              <w:rPr>
                <w:szCs w:val="22"/>
              </w:rPr>
            </w:pPr>
            <w:r w:rsidRPr="00E36E44">
              <w:rPr>
                <w:szCs w:val="22"/>
              </w:rPr>
              <w:t>______________________________</w:t>
            </w:r>
          </w:p>
        </w:tc>
        <w:tc>
          <w:tcPr>
            <w:tcW w:w="43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524A3A9" w14:textId="77777777" w:rsidR="00655293" w:rsidRPr="00E36E44" w:rsidRDefault="00655293" w:rsidP="00655293">
            <w:pPr>
              <w:spacing w:line="120" w:lineRule="exact"/>
              <w:rPr>
                <w:szCs w:val="22"/>
              </w:rPr>
            </w:pPr>
          </w:p>
          <w:p w14:paraId="69A74F1A" w14:textId="77777777" w:rsidR="00655293" w:rsidRPr="00E36E44" w:rsidRDefault="00655293" w:rsidP="00655293">
            <w:pPr>
              <w:spacing w:after="58"/>
              <w:rPr>
                <w:szCs w:val="22"/>
              </w:rPr>
            </w:pPr>
            <w:r w:rsidRPr="00E36E44">
              <w:rPr>
                <w:szCs w:val="22"/>
              </w:rPr>
              <w:t>___________________________________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9287F0" w14:textId="77777777" w:rsidR="00655293" w:rsidRPr="00E36E44" w:rsidRDefault="00655293" w:rsidP="00655293">
            <w:pPr>
              <w:spacing w:line="120" w:lineRule="exact"/>
              <w:rPr>
                <w:szCs w:val="22"/>
              </w:rPr>
            </w:pPr>
          </w:p>
          <w:p w14:paraId="5A75E6D1" w14:textId="77777777" w:rsidR="00655293" w:rsidRPr="00E36E44" w:rsidRDefault="00E36E44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</w:t>
            </w:r>
          </w:p>
        </w:tc>
      </w:tr>
      <w:tr w:rsidR="00655293" w:rsidRPr="00E36E44" w14:paraId="17E692A0" w14:textId="77777777">
        <w:tc>
          <w:tcPr>
            <w:tcW w:w="36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A409A0" w14:textId="77777777" w:rsidR="00655293" w:rsidRPr="00E36E44" w:rsidRDefault="00655293" w:rsidP="00655293">
            <w:pPr>
              <w:spacing w:line="120" w:lineRule="exact"/>
              <w:rPr>
                <w:szCs w:val="22"/>
              </w:rPr>
            </w:pPr>
          </w:p>
          <w:p w14:paraId="37121D03" w14:textId="77777777" w:rsidR="00655293" w:rsidRPr="00E36E44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CEFC66B" w14:textId="77777777" w:rsidR="00655293" w:rsidRPr="00E36E44" w:rsidRDefault="00655293" w:rsidP="00655293">
            <w:pPr>
              <w:spacing w:line="120" w:lineRule="exact"/>
              <w:rPr>
                <w:szCs w:val="22"/>
              </w:rPr>
            </w:pPr>
          </w:p>
          <w:p w14:paraId="259BD7E8" w14:textId="77777777" w:rsidR="00655293" w:rsidRPr="00E36E44" w:rsidRDefault="00655293" w:rsidP="00655293">
            <w:pPr>
              <w:spacing w:after="58"/>
              <w:rPr>
                <w:szCs w:val="22"/>
              </w:rPr>
            </w:pPr>
            <w:r w:rsidRPr="00E36E44">
              <w:rPr>
                <w:szCs w:val="22"/>
              </w:rPr>
              <w:t>___________________________________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6B69B5F" w14:textId="77777777" w:rsidR="00655293" w:rsidRPr="00E36E44" w:rsidRDefault="00655293" w:rsidP="00655293">
            <w:pPr>
              <w:spacing w:line="120" w:lineRule="exact"/>
              <w:rPr>
                <w:szCs w:val="22"/>
              </w:rPr>
            </w:pPr>
          </w:p>
          <w:p w14:paraId="06737F48" w14:textId="77777777" w:rsidR="00655293" w:rsidRPr="00E36E44" w:rsidRDefault="00E36E44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</w:t>
            </w:r>
          </w:p>
        </w:tc>
      </w:tr>
      <w:tr w:rsidR="00655293" w:rsidRPr="00E36E44" w14:paraId="493EC37A" w14:textId="77777777">
        <w:trPr>
          <w:tblHeader/>
        </w:trPr>
        <w:tc>
          <w:tcPr>
            <w:tcW w:w="59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393B0B6" w14:textId="77777777" w:rsidR="00655293" w:rsidRPr="00E36E44" w:rsidRDefault="00655293" w:rsidP="00655293">
            <w:pPr>
              <w:spacing w:line="120" w:lineRule="exact"/>
              <w:rPr>
                <w:bCs/>
                <w:szCs w:val="22"/>
              </w:rPr>
            </w:pPr>
          </w:p>
          <w:p w14:paraId="53EEEC84" w14:textId="77777777" w:rsidR="00655293" w:rsidRPr="00E36E44" w:rsidRDefault="00655293" w:rsidP="00655293">
            <w:pPr>
              <w:spacing w:after="58"/>
              <w:rPr>
                <w:szCs w:val="22"/>
              </w:rPr>
            </w:pPr>
            <w:r w:rsidRPr="00E36E44">
              <w:rPr>
                <w:bCs/>
                <w:szCs w:val="22"/>
              </w:rPr>
              <w:t>Former Spouse:</w:t>
            </w:r>
          </w:p>
        </w:tc>
        <w:tc>
          <w:tcPr>
            <w:tcW w:w="438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FF458DA" w14:textId="77777777" w:rsidR="00655293" w:rsidRPr="00E36E44" w:rsidRDefault="00655293" w:rsidP="00655293">
            <w:pPr>
              <w:spacing w:line="120" w:lineRule="exact"/>
              <w:rPr>
                <w:szCs w:val="22"/>
              </w:rPr>
            </w:pPr>
          </w:p>
          <w:p w14:paraId="2C014EF4" w14:textId="77777777" w:rsidR="00655293" w:rsidRPr="00E36E44" w:rsidRDefault="00655293" w:rsidP="00655293">
            <w:pPr>
              <w:spacing w:after="58"/>
              <w:rPr>
                <w:szCs w:val="22"/>
              </w:rPr>
            </w:pPr>
            <w:r w:rsidRPr="00E36E44">
              <w:rPr>
                <w:bCs/>
                <w:szCs w:val="22"/>
              </w:rPr>
              <w:t>Date of Divorce/Date of Death</w:t>
            </w:r>
          </w:p>
        </w:tc>
      </w:tr>
      <w:tr w:rsidR="00655293" w14:paraId="2062EF23" w14:textId="77777777">
        <w:tc>
          <w:tcPr>
            <w:tcW w:w="59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7DDFB30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9FA0813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</w:t>
            </w:r>
            <w:r w:rsidR="00E36E44">
              <w:rPr>
                <w:szCs w:val="22"/>
              </w:rPr>
              <w:t>_______________________________</w:t>
            </w:r>
          </w:p>
        </w:tc>
        <w:tc>
          <w:tcPr>
            <w:tcW w:w="438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8149E1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A0296E1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</w:t>
            </w:r>
            <w:r w:rsidR="00E36E44">
              <w:rPr>
                <w:szCs w:val="22"/>
              </w:rPr>
              <w:t>____________________________</w:t>
            </w:r>
          </w:p>
        </w:tc>
      </w:tr>
      <w:tr w:rsidR="00655293" w14:paraId="4E22E688" w14:textId="77777777">
        <w:tc>
          <w:tcPr>
            <w:tcW w:w="59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E7CCA70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46EF16B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</w:t>
            </w:r>
            <w:r w:rsidR="00E36E44">
              <w:rPr>
                <w:szCs w:val="22"/>
              </w:rPr>
              <w:t>_______________________________</w:t>
            </w:r>
          </w:p>
        </w:tc>
        <w:tc>
          <w:tcPr>
            <w:tcW w:w="438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F3081B2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2EC4BC0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</w:t>
            </w:r>
            <w:r w:rsidR="00E36E44">
              <w:rPr>
                <w:szCs w:val="22"/>
              </w:rPr>
              <w:t>____________________________</w:t>
            </w:r>
          </w:p>
        </w:tc>
      </w:tr>
    </w:tbl>
    <w:p w14:paraId="2BF2CAD2" w14:textId="77777777" w:rsidR="00655293" w:rsidRDefault="00655293" w:rsidP="00655293">
      <w:pPr>
        <w:ind w:left="-432" w:right="-576"/>
        <w:rPr>
          <w:szCs w:val="22"/>
        </w:rPr>
      </w:pPr>
    </w:p>
    <w:p w14:paraId="1C5BA4D8" w14:textId="77777777" w:rsidR="00655293" w:rsidRDefault="00655293" w:rsidP="00655293">
      <w:pPr>
        <w:ind w:left="-432" w:right="-576"/>
        <w:rPr>
          <w:szCs w:val="22"/>
        </w:rPr>
      </w:pPr>
    </w:p>
    <w:tbl>
      <w:tblPr>
        <w:tblW w:w="0" w:type="auto"/>
        <w:tblInd w:w="-38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68"/>
      </w:tblGrid>
      <w:tr w:rsidR="00655293" w14:paraId="6B149EE1" w14:textId="77777777">
        <w:tc>
          <w:tcPr>
            <w:tcW w:w="1036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2CFC20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753F616" w14:textId="77777777" w:rsidR="00655293" w:rsidRDefault="00655293" w:rsidP="00655293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FAMILY INFORMATION</w:t>
            </w:r>
          </w:p>
        </w:tc>
      </w:tr>
    </w:tbl>
    <w:p w14:paraId="11201C72" w14:textId="77777777" w:rsidR="00655293" w:rsidRPr="00E36E44" w:rsidRDefault="00655293" w:rsidP="00655293">
      <w:pPr>
        <w:ind w:left="-432" w:right="-576" w:firstLine="720"/>
        <w:rPr>
          <w:szCs w:val="22"/>
        </w:rPr>
      </w:pPr>
    </w:p>
    <w:p w14:paraId="17EFFAE3" w14:textId="77777777" w:rsidR="00655293" w:rsidRDefault="00655293" w:rsidP="00655293">
      <w:pPr>
        <w:ind w:left="-432" w:right="-576"/>
        <w:rPr>
          <w:szCs w:val="22"/>
        </w:rPr>
      </w:pPr>
      <w:r w:rsidRPr="00E36E44">
        <w:rPr>
          <w:bCs/>
          <w:szCs w:val="22"/>
          <w:u w:val="single"/>
        </w:rPr>
        <w:t>Surviving Children:</w:t>
      </w:r>
    </w:p>
    <w:p w14:paraId="6C789627" w14:textId="77777777" w:rsidR="00655293" w:rsidRDefault="00655293" w:rsidP="00655293">
      <w:pPr>
        <w:ind w:left="-432" w:right="-576"/>
        <w:rPr>
          <w:szCs w:val="22"/>
        </w:rPr>
      </w:pPr>
    </w:p>
    <w:tbl>
      <w:tblPr>
        <w:tblW w:w="0" w:type="auto"/>
        <w:tblInd w:w="-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4"/>
        <w:gridCol w:w="4684"/>
        <w:gridCol w:w="4088"/>
      </w:tblGrid>
      <w:tr w:rsidR="00655293" w14:paraId="17463A8D" w14:textId="77777777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69253F24" w14:textId="77777777" w:rsidR="00655293" w:rsidRPr="00E36E44" w:rsidRDefault="00655293" w:rsidP="00655293">
            <w:pPr>
              <w:spacing w:line="120" w:lineRule="exact"/>
              <w:rPr>
                <w:szCs w:val="22"/>
              </w:rPr>
            </w:pPr>
          </w:p>
          <w:p w14:paraId="54F43459" w14:textId="77777777" w:rsidR="00655293" w:rsidRPr="00E36E44" w:rsidRDefault="00655293" w:rsidP="00655293">
            <w:pPr>
              <w:spacing w:after="58"/>
              <w:rPr>
                <w:szCs w:val="22"/>
              </w:rPr>
            </w:pPr>
            <w:r w:rsidRPr="00E36E44">
              <w:rPr>
                <w:bCs/>
                <w:szCs w:val="22"/>
              </w:rPr>
              <w:t>Birth</w:t>
            </w:r>
            <w:r w:rsidR="00270CB9">
              <w:rPr>
                <w:bCs/>
                <w:szCs w:val="22"/>
              </w:rPr>
              <w:t xml:space="preserve"> D</w:t>
            </w:r>
            <w:r w:rsidRPr="00E36E44">
              <w:rPr>
                <w:bCs/>
                <w:szCs w:val="22"/>
              </w:rPr>
              <w:t xml:space="preserve">ate  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14:paraId="3789263B" w14:textId="77777777" w:rsidR="00655293" w:rsidRPr="00E36E44" w:rsidRDefault="00655293" w:rsidP="00655293">
            <w:pPr>
              <w:spacing w:line="120" w:lineRule="exact"/>
              <w:rPr>
                <w:szCs w:val="22"/>
              </w:rPr>
            </w:pPr>
          </w:p>
          <w:p w14:paraId="238C6E7E" w14:textId="77777777" w:rsidR="00655293" w:rsidRPr="00E36E44" w:rsidRDefault="00655293" w:rsidP="00655293">
            <w:pPr>
              <w:spacing w:after="58"/>
              <w:rPr>
                <w:szCs w:val="22"/>
              </w:rPr>
            </w:pPr>
            <w:r w:rsidRPr="00E36E44">
              <w:rPr>
                <w:bCs/>
                <w:szCs w:val="22"/>
              </w:rPr>
              <w:t>Name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D778F12" w14:textId="77777777" w:rsidR="00655293" w:rsidRPr="00E36E44" w:rsidRDefault="00655293" w:rsidP="00655293">
            <w:pPr>
              <w:spacing w:line="120" w:lineRule="exact"/>
              <w:rPr>
                <w:szCs w:val="22"/>
              </w:rPr>
            </w:pPr>
          </w:p>
          <w:p w14:paraId="4EB88153" w14:textId="77777777" w:rsidR="00655293" w:rsidRPr="00E36E44" w:rsidRDefault="00655293" w:rsidP="00655293">
            <w:pPr>
              <w:spacing w:after="58"/>
              <w:rPr>
                <w:szCs w:val="22"/>
              </w:rPr>
            </w:pPr>
            <w:r w:rsidRPr="00E36E44">
              <w:rPr>
                <w:bCs/>
                <w:szCs w:val="22"/>
              </w:rPr>
              <w:t>Address (including postal code)</w:t>
            </w:r>
          </w:p>
        </w:tc>
      </w:tr>
      <w:tr w:rsidR="00655293" w14:paraId="2BAE8A20" w14:textId="77777777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7C40EE30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1FEA5C4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 xml:space="preserve">____________ 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14:paraId="012A33A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B0BA91D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</w:t>
            </w:r>
            <w:r w:rsidR="00E36E44">
              <w:rPr>
                <w:szCs w:val="22"/>
              </w:rPr>
              <w:t>_______________________________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1963A085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E11CB3C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E36E44">
              <w:rPr>
                <w:szCs w:val="22"/>
              </w:rPr>
              <w:t>____________________________</w:t>
            </w:r>
          </w:p>
        </w:tc>
      </w:tr>
      <w:tr w:rsidR="00655293" w14:paraId="4505079E" w14:textId="77777777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61F5B27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9CD161D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14:paraId="3BD632E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36C6027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0FB1788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669D45F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E36E44">
              <w:rPr>
                <w:szCs w:val="22"/>
              </w:rPr>
              <w:t>____________________________</w:t>
            </w:r>
          </w:p>
        </w:tc>
      </w:tr>
      <w:tr w:rsidR="00655293" w14:paraId="66D1F540" w14:textId="77777777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6D0220B2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5AD46E0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14:paraId="6384BCB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64995CB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</w:t>
            </w:r>
            <w:r w:rsidR="00E36E44">
              <w:rPr>
                <w:szCs w:val="22"/>
              </w:rPr>
              <w:t>_______________________________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0004859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88664B3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</w:t>
            </w:r>
            <w:r w:rsidR="00E36E44">
              <w:rPr>
                <w:szCs w:val="22"/>
              </w:rPr>
              <w:t>_________________________</w:t>
            </w:r>
          </w:p>
        </w:tc>
      </w:tr>
      <w:tr w:rsidR="00655293" w14:paraId="13EFEB1D" w14:textId="77777777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1FBA983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46ECC33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14:paraId="399CA64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9A3E542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2F9EEB4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EB57FAC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8B7A5C">
              <w:rPr>
                <w:szCs w:val="22"/>
              </w:rPr>
              <w:t>____________________________</w:t>
            </w:r>
          </w:p>
        </w:tc>
      </w:tr>
      <w:tr w:rsidR="00655293" w14:paraId="2350B8E5" w14:textId="77777777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761B744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64993BA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 xml:space="preserve">____________ 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14:paraId="1FB513D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0C6438C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</w:t>
            </w:r>
            <w:r w:rsidR="008B7A5C">
              <w:rPr>
                <w:szCs w:val="22"/>
              </w:rPr>
              <w:t>_______________________________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511A06A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E7F4396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8B7A5C">
              <w:rPr>
                <w:szCs w:val="22"/>
              </w:rPr>
              <w:t>____________________________</w:t>
            </w:r>
          </w:p>
        </w:tc>
      </w:tr>
      <w:tr w:rsidR="00655293" w14:paraId="0B446834" w14:textId="77777777">
        <w:trPr>
          <w:trHeight w:hRule="exact" w:val="638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6AD1F624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3DCB1D3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14:paraId="149EB11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6FD67A0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627D208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5564FE8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_________________________________</w:t>
            </w:r>
          </w:p>
        </w:tc>
      </w:tr>
    </w:tbl>
    <w:p w14:paraId="5A5E3C2D" w14:textId="77777777" w:rsidR="00655293" w:rsidRDefault="00655293" w:rsidP="00655293">
      <w:pPr>
        <w:tabs>
          <w:tab w:val="right" w:pos="9936"/>
        </w:tabs>
        <w:ind w:left="-432" w:right="-576"/>
        <w:rPr>
          <w:szCs w:val="22"/>
        </w:rPr>
      </w:pPr>
      <w:r>
        <w:rPr>
          <w:szCs w:val="22"/>
        </w:rPr>
        <w:t xml:space="preserve">Are there any children physically or mentally handicapped? </w:t>
      </w:r>
      <w:r>
        <w:rPr>
          <w:b/>
          <w:bCs/>
          <w:szCs w:val="22"/>
        </w:rPr>
        <w:tab/>
        <w:t>YES / NO</w:t>
      </w:r>
    </w:p>
    <w:p w14:paraId="6C376768" w14:textId="77777777" w:rsidR="00655293" w:rsidRDefault="00655293" w:rsidP="008B7A5C">
      <w:pPr>
        <w:pStyle w:val="Level1"/>
        <w:ind w:left="-432"/>
        <w:rPr>
          <w:szCs w:val="22"/>
        </w:rPr>
      </w:pPr>
      <w:r>
        <w:rPr>
          <w:szCs w:val="22"/>
        </w:rPr>
        <w:t xml:space="preserve">If </w:t>
      </w:r>
      <w:r>
        <w:rPr>
          <w:b/>
          <w:bCs/>
          <w:szCs w:val="22"/>
        </w:rPr>
        <w:t>yes</w:t>
      </w:r>
      <w:r w:rsidR="0053446C">
        <w:rPr>
          <w:szCs w:val="22"/>
        </w:rPr>
        <w:t>, please describe:</w:t>
      </w:r>
      <w:r>
        <w:rPr>
          <w:szCs w:val="22"/>
        </w:rPr>
        <w:t>_________________________________________________</w:t>
      </w:r>
      <w:r w:rsidR="0053446C">
        <w:rPr>
          <w:szCs w:val="22"/>
        </w:rPr>
        <w:t>__________________</w:t>
      </w:r>
    </w:p>
    <w:p w14:paraId="2486F18D" w14:textId="77777777" w:rsidR="00655293" w:rsidRDefault="00655293" w:rsidP="00655293">
      <w:pPr>
        <w:ind w:left="-432" w:right="-576"/>
        <w:rPr>
          <w:szCs w:val="22"/>
        </w:rPr>
      </w:pPr>
    </w:p>
    <w:p w14:paraId="67ED6FEF" w14:textId="77777777" w:rsidR="00655293" w:rsidRDefault="00655293" w:rsidP="008B7A5C">
      <w:pPr>
        <w:pStyle w:val="Level1"/>
        <w:ind w:left="-432"/>
        <w:rPr>
          <w:szCs w:val="22"/>
        </w:rPr>
      </w:pPr>
    </w:p>
    <w:p w14:paraId="1AEC0921" w14:textId="77777777" w:rsidR="0053446C" w:rsidRDefault="00655293" w:rsidP="0053446C">
      <w:pPr>
        <w:tabs>
          <w:tab w:val="right" w:pos="10080"/>
        </w:tabs>
        <w:ind w:left="-480"/>
        <w:rPr>
          <w:szCs w:val="22"/>
        </w:rPr>
      </w:pPr>
      <w:r>
        <w:rPr>
          <w:szCs w:val="22"/>
        </w:rPr>
        <w:t xml:space="preserve">Are any of the other beneficiaries physically or mentally handicapped?   </w:t>
      </w:r>
      <w:r>
        <w:rPr>
          <w:szCs w:val="22"/>
        </w:rPr>
        <w:tab/>
      </w:r>
      <w:r>
        <w:rPr>
          <w:b/>
          <w:bCs/>
          <w:szCs w:val="22"/>
        </w:rPr>
        <w:t>YES / NO</w:t>
      </w:r>
    </w:p>
    <w:p w14:paraId="6C2700A4" w14:textId="77777777" w:rsidR="00655293" w:rsidRDefault="00655293" w:rsidP="0053446C">
      <w:pPr>
        <w:tabs>
          <w:tab w:val="right" w:pos="10080"/>
        </w:tabs>
        <w:ind w:left="-480"/>
        <w:rPr>
          <w:szCs w:val="22"/>
        </w:rPr>
      </w:pPr>
      <w:r>
        <w:rPr>
          <w:szCs w:val="22"/>
        </w:rPr>
        <w:t xml:space="preserve"> If </w:t>
      </w:r>
      <w:r>
        <w:rPr>
          <w:b/>
          <w:bCs/>
          <w:szCs w:val="22"/>
        </w:rPr>
        <w:t>yes</w:t>
      </w:r>
      <w:r>
        <w:rPr>
          <w:szCs w:val="22"/>
        </w:rPr>
        <w:t xml:space="preserve">, please describe: </w:t>
      </w:r>
      <w:r w:rsidR="008B7A5C">
        <w:rPr>
          <w:szCs w:val="22"/>
        </w:rPr>
        <w:t xml:space="preserve">  _</w:t>
      </w:r>
      <w:r>
        <w:rPr>
          <w:szCs w:val="22"/>
        </w:rPr>
        <w:t>_______________________________________________________________</w:t>
      </w:r>
      <w:r w:rsidR="0053446C">
        <w:rPr>
          <w:szCs w:val="22"/>
        </w:rPr>
        <w:t>_</w:t>
      </w:r>
    </w:p>
    <w:p w14:paraId="2F5082A0" w14:textId="77777777" w:rsidR="00655293" w:rsidRDefault="00655293" w:rsidP="0065529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368"/>
        </w:tabs>
        <w:ind w:left="5040" w:hanging="5040"/>
        <w:rPr>
          <w:szCs w:val="22"/>
        </w:rPr>
      </w:pPr>
    </w:p>
    <w:p w14:paraId="3EAFEF18" w14:textId="77777777" w:rsidR="0053446C" w:rsidRDefault="00655293" w:rsidP="00534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080"/>
        </w:tabs>
        <w:ind w:left="5040" w:hanging="5520"/>
        <w:rPr>
          <w:b/>
          <w:bCs/>
          <w:szCs w:val="22"/>
        </w:rPr>
      </w:pPr>
      <w:r>
        <w:rPr>
          <w:szCs w:val="22"/>
        </w:rPr>
        <w:t>Have any of the Deceased</w:t>
      </w:r>
      <w:r w:rsidR="005A5D77">
        <w:rPr>
          <w:szCs w:val="22"/>
        </w:rPr>
        <w:t>’</w:t>
      </w:r>
      <w:r>
        <w:rPr>
          <w:szCs w:val="22"/>
        </w:rPr>
        <w:t>s children predeceased:</w:t>
      </w:r>
      <w:r>
        <w:rPr>
          <w:szCs w:val="22"/>
        </w:rPr>
        <w:tab/>
      </w:r>
      <w:r>
        <w:rPr>
          <w:b/>
          <w:bCs/>
          <w:szCs w:val="22"/>
        </w:rPr>
        <w:t>YES / NO</w:t>
      </w:r>
    </w:p>
    <w:p w14:paraId="7E7443AE" w14:textId="77777777" w:rsidR="00655293" w:rsidRDefault="00655293" w:rsidP="00534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080"/>
        </w:tabs>
        <w:ind w:left="5040" w:hanging="5520"/>
        <w:rPr>
          <w:szCs w:val="22"/>
        </w:rPr>
      </w:pPr>
      <w:r>
        <w:rPr>
          <w:szCs w:val="22"/>
        </w:rPr>
        <w:t xml:space="preserve">If </w:t>
      </w:r>
      <w:r>
        <w:rPr>
          <w:b/>
          <w:bCs/>
          <w:szCs w:val="22"/>
        </w:rPr>
        <w:t>yes</w:t>
      </w:r>
      <w:r w:rsidR="0053446C">
        <w:rPr>
          <w:szCs w:val="22"/>
        </w:rPr>
        <w:t xml:space="preserve">, </w:t>
      </w:r>
      <w:r w:rsidR="0053446C" w:rsidRPr="0053446C">
        <w:rPr>
          <w:szCs w:val="22"/>
        </w:rPr>
        <w:t>please describe:   _________________________________________________________________</w:t>
      </w:r>
    </w:p>
    <w:p w14:paraId="4D5573DB" w14:textId="77777777" w:rsidR="0053446C" w:rsidRDefault="0053446C" w:rsidP="00534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080"/>
        </w:tabs>
        <w:ind w:left="5040" w:hanging="5520"/>
        <w:rPr>
          <w:szCs w:val="22"/>
        </w:rPr>
      </w:pPr>
    </w:p>
    <w:p w14:paraId="624A65F5" w14:textId="77777777" w:rsidR="0053446C" w:rsidRDefault="0053446C" w:rsidP="00534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080"/>
        </w:tabs>
        <w:ind w:left="5040" w:hanging="5520"/>
        <w:rPr>
          <w:szCs w:val="22"/>
        </w:rPr>
      </w:pPr>
    </w:p>
    <w:p w14:paraId="5B365A31" w14:textId="77777777" w:rsidR="00BE1FDC" w:rsidRDefault="00BE1FDC" w:rsidP="00534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080"/>
        </w:tabs>
        <w:ind w:left="5040" w:hanging="5520"/>
        <w:rPr>
          <w:szCs w:val="22"/>
        </w:rPr>
      </w:pPr>
    </w:p>
    <w:p w14:paraId="4F2F031C" w14:textId="77777777" w:rsidR="00710D49" w:rsidRDefault="00710D49" w:rsidP="005344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080"/>
        </w:tabs>
        <w:ind w:left="5040" w:hanging="5520"/>
        <w:rPr>
          <w:szCs w:val="22"/>
        </w:rPr>
      </w:pPr>
    </w:p>
    <w:tbl>
      <w:tblPr>
        <w:tblW w:w="0" w:type="auto"/>
        <w:tblInd w:w="-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9"/>
        <w:gridCol w:w="4305"/>
      </w:tblGrid>
      <w:tr w:rsidR="00655293" w14:paraId="402EE88A" w14:textId="77777777">
        <w:trPr>
          <w:tblHeader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14:paraId="599725EF" w14:textId="77777777" w:rsidR="00655293" w:rsidRPr="00F26703" w:rsidRDefault="00655293" w:rsidP="00655293">
            <w:pPr>
              <w:spacing w:line="120" w:lineRule="exact"/>
              <w:rPr>
                <w:szCs w:val="22"/>
              </w:rPr>
            </w:pPr>
          </w:p>
          <w:p w14:paraId="169716B9" w14:textId="77777777" w:rsidR="00655293" w:rsidRPr="00F26703" w:rsidRDefault="00655293" w:rsidP="00655293">
            <w:pPr>
              <w:spacing w:after="58"/>
              <w:rPr>
                <w:szCs w:val="22"/>
              </w:rPr>
            </w:pPr>
            <w:r w:rsidRPr="00F26703">
              <w:rPr>
                <w:bCs/>
                <w:szCs w:val="22"/>
              </w:rPr>
              <w:t>Name of Deceased Child: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D4F62F7" w14:textId="77777777" w:rsidR="00655293" w:rsidRPr="00F26703" w:rsidRDefault="00655293" w:rsidP="00655293">
            <w:pPr>
              <w:spacing w:line="120" w:lineRule="exact"/>
              <w:rPr>
                <w:szCs w:val="22"/>
              </w:rPr>
            </w:pPr>
          </w:p>
          <w:p w14:paraId="29947A91" w14:textId="77777777" w:rsidR="00655293" w:rsidRPr="00F26703" w:rsidRDefault="00655293" w:rsidP="00655293">
            <w:pPr>
              <w:spacing w:after="58"/>
              <w:rPr>
                <w:szCs w:val="22"/>
              </w:rPr>
            </w:pPr>
            <w:r w:rsidRPr="00F26703">
              <w:rPr>
                <w:bCs/>
                <w:szCs w:val="22"/>
              </w:rPr>
              <w:t>Date of Death:</w:t>
            </w:r>
          </w:p>
        </w:tc>
      </w:tr>
      <w:tr w:rsidR="00655293" w14:paraId="0E915BAF" w14:textId="77777777"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14:paraId="629BC422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CC02991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</w:t>
            </w:r>
            <w:r w:rsidR="008B7A5C">
              <w:rPr>
                <w:szCs w:val="22"/>
              </w:rPr>
              <w:t>_______________________________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430751A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AD4536E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8B7A5C">
              <w:rPr>
                <w:szCs w:val="22"/>
              </w:rPr>
              <w:t>____________________________</w:t>
            </w:r>
          </w:p>
        </w:tc>
      </w:tr>
      <w:tr w:rsidR="00655293" w14:paraId="7FBFF008" w14:textId="77777777"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14:paraId="79770F4E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7930F28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</w:t>
            </w:r>
            <w:r w:rsidR="008B7A5C">
              <w:rPr>
                <w:szCs w:val="22"/>
              </w:rPr>
              <w:t>_______________________________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0FB95A0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4C0B3D6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8B7A5C">
              <w:rPr>
                <w:szCs w:val="22"/>
              </w:rPr>
              <w:t>____________________________</w:t>
            </w:r>
          </w:p>
        </w:tc>
      </w:tr>
    </w:tbl>
    <w:p w14:paraId="01685434" w14:textId="77777777" w:rsidR="00655293" w:rsidRPr="00F26703" w:rsidRDefault="00655293" w:rsidP="00655293">
      <w:pPr>
        <w:rPr>
          <w:szCs w:val="22"/>
        </w:rPr>
      </w:pPr>
    </w:p>
    <w:tbl>
      <w:tblPr>
        <w:tblW w:w="0" w:type="auto"/>
        <w:tblInd w:w="-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9"/>
        <w:gridCol w:w="4305"/>
      </w:tblGrid>
      <w:tr w:rsidR="00655293" w:rsidRPr="00F26703" w14:paraId="248C31B3" w14:textId="77777777">
        <w:trPr>
          <w:tblHeader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14:paraId="1A72F495" w14:textId="77777777" w:rsidR="00655293" w:rsidRPr="00F26703" w:rsidRDefault="00655293" w:rsidP="00655293">
            <w:pPr>
              <w:spacing w:line="120" w:lineRule="exact"/>
              <w:rPr>
                <w:szCs w:val="22"/>
              </w:rPr>
            </w:pPr>
          </w:p>
          <w:p w14:paraId="471DB99E" w14:textId="77777777" w:rsidR="00655293" w:rsidRPr="00F26703" w:rsidRDefault="00655293" w:rsidP="00655293">
            <w:pPr>
              <w:spacing w:after="58"/>
              <w:rPr>
                <w:szCs w:val="22"/>
              </w:rPr>
            </w:pPr>
            <w:r w:rsidRPr="00F26703">
              <w:rPr>
                <w:bCs/>
                <w:szCs w:val="22"/>
              </w:rPr>
              <w:t xml:space="preserve">Names and Addresses of their Children 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5A66BE4C" w14:textId="77777777" w:rsidR="00655293" w:rsidRPr="00F26703" w:rsidRDefault="00655293" w:rsidP="00655293">
            <w:pPr>
              <w:spacing w:line="120" w:lineRule="exact"/>
              <w:rPr>
                <w:szCs w:val="22"/>
              </w:rPr>
            </w:pPr>
          </w:p>
          <w:p w14:paraId="329F4E50" w14:textId="77777777" w:rsidR="00655293" w:rsidRPr="00F26703" w:rsidRDefault="00655293" w:rsidP="00A46F5A">
            <w:pPr>
              <w:spacing w:after="58"/>
              <w:rPr>
                <w:szCs w:val="22"/>
              </w:rPr>
            </w:pPr>
            <w:r w:rsidRPr="00F26703">
              <w:rPr>
                <w:bCs/>
                <w:szCs w:val="22"/>
              </w:rPr>
              <w:t>Birth</w:t>
            </w:r>
            <w:r w:rsidR="00270CB9">
              <w:rPr>
                <w:bCs/>
                <w:szCs w:val="22"/>
              </w:rPr>
              <w:t xml:space="preserve"> D</w:t>
            </w:r>
            <w:r w:rsidR="00A46F5A">
              <w:rPr>
                <w:bCs/>
                <w:szCs w:val="22"/>
              </w:rPr>
              <w:t>ate</w:t>
            </w:r>
          </w:p>
        </w:tc>
      </w:tr>
      <w:tr w:rsidR="00655293" w14:paraId="69ADE4DF" w14:textId="77777777"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14:paraId="315B6350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9FDD240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</w:t>
            </w:r>
            <w:r w:rsidR="008B7A5C">
              <w:rPr>
                <w:szCs w:val="22"/>
              </w:rPr>
              <w:t>_______________________________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977A11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D6BBFE7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8B7A5C">
              <w:rPr>
                <w:szCs w:val="22"/>
              </w:rPr>
              <w:t>____________________________</w:t>
            </w:r>
          </w:p>
        </w:tc>
      </w:tr>
      <w:tr w:rsidR="00655293" w14:paraId="7FBF3AF9" w14:textId="77777777">
        <w:trPr>
          <w:trHeight w:hRule="exact" w:val="795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14:paraId="4F3224B0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1B6606F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</w:t>
            </w:r>
            <w:r w:rsidR="008B7A5C">
              <w:rPr>
                <w:szCs w:val="22"/>
              </w:rPr>
              <w:t>_______________________________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5C9E5CC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25987E5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</w:tr>
      <w:tr w:rsidR="00655293" w14:paraId="78DC1A4F" w14:textId="77777777"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14:paraId="66465A0A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3F92DF1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</w:t>
            </w:r>
            <w:r w:rsidR="008B7A5C">
              <w:rPr>
                <w:szCs w:val="22"/>
              </w:rPr>
              <w:t>_______________________________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7964372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4A42996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8B7A5C">
              <w:rPr>
                <w:szCs w:val="22"/>
              </w:rPr>
              <w:t>____________________________</w:t>
            </w:r>
          </w:p>
        </w:tc>
      </w:tr>
      <w:tr w:rsidR="00655293" w14:paraId="72BD416D" w14:textId="77777777">
        <w:trPr>
          <w:trHeight w:hRule="exact" w:val="818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14:paraId="2EEA391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A9D12E0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</w:t>
            </w:r>
            <w:r w:rsidR="008B7A5C">
              <w:rPr>
                <w:szCs w:val="22"/>
              </w:rPr>
              <w:t>_______________________________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26EA0E51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C340553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</w:tr>
      <w:tr w:rsidR="00655293" w14:paraId="651CDD5C" w14:textId="77777777"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14:paraId="6183F19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DD8764B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</w:t>
            </w:r>
            <w:r w:rsidR="008B7A5C">
              <w:rPr>
                <w:szCs w:val="22"/>
              </w:rPr>
              <w:t>_______________________________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143ECA74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7E98840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8B7A5C">
              <w:rPr>
                <w:szCs w:val="22"/>
              </w:rPr>
              <w:t>____________________________</w:t>
            </w:r>
          </w:p>
        </w:tc>
      </w:tr>
      <w:tr w:rsidR="00655293" w14:paraId="2BE798D6" w14:textId="77777777"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14:paraId="1F64F1A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E978EB2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</w:t>
            </w:r>
            <w:r w:rsidR="008B7A5C">
              <w:rPr>
                <w:szCs w:val="22"/>
              </w:rPr>
              <w:t>_______________________________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174A4C9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869BF96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</w:tr>
    </w:tbl>
    <w:p w14:paraId="6EDF1E2F" w14:textId="77777777" w:rsidR="00655293" w:rsidRDefault="00655293" w:rsidP="00655293">
      <w:pPr>
        <w:rPr>
          <w:szCs w:val="22"/>
        </w:rPr>
      </w:pPr>
    </w:p>
    <w:p w14:paraId="0095E61E" w14:textId="77777777" w:rsidR="00655293" w:rsidRDefault="00655293" w:rsidP="00655293">
      <w:pPr>
        <w:rPr>
          <w:szCs w:val="22"/>
        </w:rPr>
      </w:pPr>
    </w:p>
    <w:p w14:paraId="11A9B5E3" w14:textId="77777777" w:rsidR="00F26703" w:rsidRDefault="00655293" w:rsidP="00F26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080"/>
        </w:tabs>
        <w:ind w:left="-480"/>
        <w:rPr>
          <w:szCs w:val="22"/>
        </w:rPr>
      </w:pPr>
      <w:r>
        <w:t>Did the Deceased have any children who were not children of the spouse, former spouse and/or common-law spouse listed above?</w:t>
      </w:r>
      <w:r>
        <w:tab/>
      </w:r>
      <w:r w:rsidR="00F26703">
        <w:rPr>
          <w:szCs w:val="22"/>
        </w:rPr>
        <w:tab/>
      </w:r>
      <w:r w:rsidR="00F26703">
        <w:rPr>
          <w:b/>
          <w:bCs/>
          <w:szCs w:val="22"/>
        </w:rPr>
        <w:tab/>
      </w:r>
      <w:r w:rsidR="00F26703">
        <w:rPr>
          <w:b/>
          <w:bCs/>
          <w:szCs w:val="22"/>
        </w:rPr>
        <w:tab/>
      </w:r>
      <w:r w:rsidR="00F26703">
        <w:rPr>
          <w:szCs w:val="22"/>
        </w:rPr>
        <w:tab/>
      </w:r>
      <w:r w:rsidR="00F26703">
        <w:rPr>
          <w:b/>
          <w:bCs/>
          <w:szCs w:val="22"/>
        </w:rPr>
        <w:t>YES / NO</w:t>
      </w:r>
    </w:p>
    <w:p w14:paraId="36B386A8" w14:textId="77777777" w:rsidR="00655293" w:rsidRDefault="00655293" w:rsidP="00F26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080"/>
        </w:tabs>
        <w:ind w:left="-480"/>
      </w:pPr>
      <w:r>
        <w:t xml:space="preserve">If </w:t>
      </w:r>
      <w:r>
        <w:rPr>
          <w:b/>
          <w:bCs/>
        </w:rPr>
        <w:t>yes</w:t>
      </w:r>
      <w:r>
        <w:t>, please provide de</w:t>
      </w:r>
      <w:r w:rsidR="008B7A5C">
        <w:t>tails: _________________</w:t>
      </w:r>
      <w:r>
        <w:t>__</w:t>
      </w:r>
      <w:r w:rsidR="008B7A5C">
        <w:t>_</w:t>
      </w:r>
      <w:r>
        <w:t>______________________________</w:t>
      </w:r>
      <w:r w:rsidR="00F26703">
        <w:t>__</w:t>
      </w:r>
      <w:r>
        <w:t>________</w:t>
      </w:r>
      <w:r w:rsidR="008B7A5C">
        <w:t>_</w:t>
      </w:r>
      <w:r>
        <w:t>_</w:t>
      </w:r>
    </w:p>
    <w:p w14:paraId="20419B0F" w14:textId="77777777" w:rsidR="008B7A5C" w:rsidRDefault="008B7A5C" w:rsidP="008B7A5C">
      <w:pPr>
        <w:pStyle w:val="Level1"/>
        <w:ind w:left="-480"/>
        <w:rPr>
          <w:szCs w:val="22"/>
        </w:rPr>
      </w:pPr>
    </w:p>
    <w:p w14:paraId="0FE65D47" w14:textId="77777777" w:rsidR="00655293" w:rsidRDefault="00655293" w:rsidP="008B7A5C">
      <w:pPr>
        <w:ind w:left="-480"/>
        <w:rPr>
          <w:szCs w:val="22"/>
        </w:rPr>
      </w:pPr>
      <w:r>
        <w:rPr>
          <w:szCs w:val="22"/>
        </w:rPr>
        <w:t>_____________________________________________________________</w:t>
      </w:r>
      <w:r w:rsidR="008B7A5C">
        <w:rPr>
          <w:szCs w:val="22"/>
        </w:rPr>
        <w:t>_________________________</w:t>
      </w:r>
    </w:p>
    <w:p w14:paraId="13952392" w14:textId="77777777" w:rsidR="00655293" w:rsidRDefault="00655293" w:rsidP="00655293">
      <w:pPr>
        <w:rPr>
          <w:szCs w:val="22"/>
        </w:rPr>
      </w:pPr>
    </w:p>
    <w:p w14:paraId="5B82430C" w14:textId="77777777" w:rsidR="00655293" w:rsidRDefault="00655293" w:rsidP="00F26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080"/>
        </w:tabs>
        <w:ind w:left="-480"/>
        <w:rPr>
          <w:szCs w:val="22"/>
        </w:rPr>
      </w:pPr>
      <w:r>
        <w:rPr>
          <w:szCs w:val="22"/>
        </w:rPr>
        <w:t>Was the Deceased responsible for any other children?</w:t>
      </w:r>
      <w:r>
        <w:rPr>
          <w:szCs w:val="22"/>
        </w:rPr>
        <w:tab/>
      </w:r>
      <w:r>
        <w:rPr>
          <w:b/>
          <w:bCs/>
          <w:szCs w:val="22"/>
        </w:rPr>
        <w:t>YES / NO</w:t>
      </w:r>
    </w:p>
    <w:p w14:paraId="2F53073D" w14:textId="77777777" w:rsidR="00655293" w:rsidRDefault="00655293" w:rsidP="008B7A5C">
      <w:pPr>
        <w:pStyle w:val="Level1"/>
        <w:ind w:left="-480"/>
        <w:rPr>
          <w:szCs w:val="22"/>
        </w:rPr>
      </w:pPr>
      <w:r>
        <w:rPr>
          <w:szCs w:val="22"/>
        </w:rPr>
        <w:t xml:space="preserve">If </w:t>
      </w:r>
      <w:r>
        <w:rPr>
          <w:b/>
          <w:bCs/>
          <w:szCs w:val="22"/>
        </w:rPr>
        <w:t>yes</w:t>
      </w:r>
      <w:r>
        <w:rPr>
          <w:szCs w:val="22"/>
        </w:rPr>
        <w:t xml:space="preserve">, please provide details: </w:t>
      </w:r>
      <w:r w:rsidR="008B7A5C">
        <w:rPr>
          <w:szCs w:val="22"/>
        </w:rPr>
        <w:t xml:space="preserve"> </w:t>
      </w:r>
      <w:r>
        <w:rPr>
          <w:szCs w:val="22"/>
        </w:rPr>
        <w:t>__________________________________________________</w:t>
      </w:r>
      <w:r w:rsidR="00F26703">
        <w:rPr>
          <w:szCs w:val="22"/>
        </w:rPr>
        <w:t>__</w:t>
      </w:r>
      <w:r>
        <w:rPr>
          <w:szCs w:val="22"/>
        </w:rPr>
        <w:t>_________</w:t>
      </w:r>
    </w:p>
    <w:p w14:paraId="1F498DDF" w14:textId="77777777" w:rsidR="00655293" w:rsidRDefault="00655293" w:rsidP="008B7A5C">
      <w:pPr>
        <w:ind w:left="-480"/>
        <w:rPr>
          <w:szCs w:val="22"/>
        </w:rPr>
      </w:pPr>
    </w:p>
    <w:p w14:paraId="63D46E44" w14:textId="77777777" w:rsidR="00655293" w:rsidRDefault="00655293" w:rsidP="008B7A5C">
      <w:pPr>
        <w:ind w:left="-480"/>
        <w:rPr>
          <w:szCs w:val="22"/>
        </w:rPr>
      </w:pPr>
      <w:r>
        <w:rPr>
          <w:szCs w:val="22"/>
        </w:rPr>
        <w:t>_____________________________________________________________</w:t>
      </w:r>
      <w:r w:rsidR="008B7A5C">
        <w:rPr>
          <w:szCs w:val="22"/>
        </w:rPr>
        <w:t>_________________________</w:t>
      </w:r>
    </w:p>
    <w:p w14:paraId="679700C4" w14:textId="77777777" w:rsidR="00655293" w:rsidRDefault="00655293" w:rsidP="008B7A5C">
      <w:pPr>
        <w:ind w:left="-480"/>
        <w:rPr>
          <w:szCs w:val="22"/>
        </w:rPr>
      </w:pPr>
    </w:p>
    <w:p w14:paraId="270545C8" w14:textId="77777777" w:rsidR="00655293" w:rsidRDefault="00655293" w:rsidP="008B7A5C">
      <w:pPr>
        <w:ind w:left="-480"/>
        <w:rPr>
          <w:szCs w:val="22"/>
        </w:rPr>
      </w:pPr>
    </w:p>
    <w:p w14:paraId="1052D6B0" w14:textId="77777777" w:rsidR="00655293" w:rsidRDefault="00655293" w:rsidP="0063731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right" w:pos="10080"/>
        </w:tabs>
        <w:ind w:left="-480"/>
        <w:rPr>
          <w:szCs w:val="22"/>
        </w:rPr>
      </w:pPr>
      <w:r>
        <w:rPr>
          <w:szCs w:val="22"/>
        </w:rPr>
        <w:t xml:space="preserve">Was the Deceased acting as an attorney under the </w:t>
      </w:r>
      <w:r>
        <w:rPr>
          <w:i/>
          <w:iCs/>
          <w:szCs w:val="22"/>
        </w:rPr>
        <w:t>Enduring Power of Attorney Act</w:t>
      </w:r>
      <w:r>
        <w:rPr>
          <w:szCs w:val="22"/>
        </w:rPr>
        <w:t>?</w:t>
      </w:r>
      <w:r>
        <w:rPr>
          <w:szCs w:val="22"/>
        </w:rPr>
        <w:tab/>
      </w:r>
      <w:r>
        <w:rPr>
          <w:b/>
          <w:bCs/>
          <w:szCs w:val="22"/>
        </w:rPr>
        <w:tab/>
        <w:t>YES/ NO</w:t>
      </w:r>
    </w:p>
    <w:p w14:paraId="5502C6EC" w14:textId="77777777" w:rsidR="00655293" w:rsidRDefault="00655293" w:rsidP="008B7A5C">
      <w:pPr>
        <w:pStyle w:val="Level1"/>
        <w:ind w:left="-480"/>
        <w:rPr>
          <w:szCs w:val="22"/>
        </w:rPr>
      </w:pPr>
      <w:r>
        <w:rPr>
          <w:szCs w:val="22"/>
        </w:rPr>
        <w:t xml:space="preserve">If </w:t>
      </w:r>
      <w:r>
        <w:rPr>
          <w:b/>
          <w:bCs/>
          <w:szCs w:val="22"/>
        </w:rPr>
        <w:t>yes</w:t>
      </w:r>
      <w:r>
        <w:rPr>
          <w:szCs w:val="22"/>
        </w:rPr>
        <w:t>, please provide d</w:t>
      </w:r>
      <w:r w:rsidR="009F5C2C">
        <w:rPr>
          <w:szCs w:val="22"/>
        </w:rPr>
        <w:t>etails: ____________________</w:t>
      </w:r>
      <w:r>
        <w:rPr>
          <w:szCs w:val="22"/>
        </w:rPr>
        <w:t>__________________________________________</w:t>
      </w:r>
    </w:p>
    <w:p w14:paraId="66963349" w14:textId="77777777" w:rsidR="00655293" w:rsidRDefault="00655293" w:rsidP="008B7A5C">
      <w:pPr>
        <w:ind w:left="-480"/>
        <w:rPr>
          <w:szCs w:val="22"/>
        </w:rPr>
      </w:pPr>
    </w:p>
    <w:p w14:paraId="2B3A5269" w14:textId="77777777" w:rsidR="00655293" w:rsidRDefault="00655293" w:rsidP="009F5C2C">
      <w:pPr>
        <w:ind w:left="-480"/>
        <w:rPr>
          <w:szCs w:val="22"/>
        </w:rPr>
      </w:pPr>
      <w:r>
        <w:rPr>
          <w:szCs w:val="22"/>
        </w:rPr>
        <w:t>_____________________________________________________________</w:t>
      </w:r>
      <w:r w:rsidR="009F5C2C">
        <w:rPr>
          <w:szCs w:val="22"/>
        </w:rPr>
        <w:t>_________________________</w:t>
      </w:r>
    </w:p>
    <w:p w14:paraId="77784648" w14:textId="77777777" w:rsidR="00655293" w:rsidRDefault="00655293" w:rsidP="00655293">
      <w:pPr>
        <w:rPr>
          <w:szCs w:val="22"/>
        </w:rPr>
        <w:sectPr w:rsidR="00655293" w:rsidSect="005F355E">
          <w:headerReference w:type="default" r:id="rId7"/>
          <w:headerReference w:type="first" r:id="rId8"/>
          <w:pgSz w:w="12240" w:h="15840" w:code="1"/>
          <w:pgMar w:top="634" w:right="864" w:bottom="547" w:left="1296" w:header="634" w:footer="547" w:gutter="0"/>
          <w:cols w:space="720"/>
          <w:noEndnote/>
          <w:titlePg/>
          <w:docGrid w:linePitch="299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68"/>
      </w:tblGrid>
      <w:tr w:rsidR="00655293" w14:paraId="37FB65D8" w14:textId="77777777">
        <w:trPr>
          <w:jc w:val="center"/>
        </w:trPr>
        <w:tc>
          <w:tcPr>
            <w:tcW w:w="1036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C2D249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AE1154F" w14:textId="77777777" w:rsidR="00655293" w:rsidRDefault="00655293" w:rsidP="00655293">
            <w:pPr>
              <w:spacing w:after="58"/>
              <w:jc w:val="center"/>
              <w:rPr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ESTATE MATTERS</w:t>
            </w:r>
          </w:p>
        </w:tc>
      </w:tr>
    </w:tbl>
    <w:p w14:paraId="427EE9C2" w14:textId="77777777" w:rsidR="00655293" w:rsidRDefault="00655293" w:rsidP="00655293">
      <w:pPr>
        <w:rPr>
          <w:szCs w:val="22"/>
        </w:rPr>
      </w:pPr>
    </w:p>
    <w:p w14:paraId="19DA8C99" w14:textId="77777777" w:rsidR="00655293" w:rsidRDefault="00655293" w:rsidP="009F5C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9360"/>
        </w:tabs>
        <w:ind w:left="-480"/>
        <w:rPr>
          <w:szCs w:val="22"/>
        </w:rPr>
      </w:pPr>
      <w:r>
        <w:rPr>
          <w:szCs w:val="22"/>
        </w:rPr>
        <w:t>Did the Deceased leave a will?</w:t>
      </w:r>
      <w:r>
        <w:rPr>
          <w:szCs w:val="22"/>
        </w:rPr>
        <w:tab/>
      </w:r>
      <w:r>
        <w:rPr>
          <w:b/>
          <w:bCs/>
          <w:szCs w:val="22"/>
        </w:rPr>
        <w:tab/>
        <w:t>YES/ NO</w:t>
      </w:r>
    </w:p>
    <w:p w14:paraId="70508A3E" w14:textId="77777777" w:rsidR="009F5C2C" w:rsidRDefault="009F5C2C" w:rsidP="009F5C2C">
      <w:pPr>
        <w:pStyle w:val="Level1"/>
        <w:ind w:left="-480"/>
        <w:rPr>
          <w:szCs w:val="22"/>
        </w:rPr>
      </w:pPr>
    </w:p>
    <w:p w14:paraId="5CD4635C" w14:textId="77777777" w:rsidR="00655293" w:rsidRDefault="00655293" w:rsidP="009F5C2C">
      <w:pPr>
        <w:pStyle w:val="Level1"/>
        <w:ind w:left="-480"/>
        <w:rPr>
          <w:szCs w:val="22"/>
        </w:rPr>
      </w:pPr>
      <w:r>
        <w:rPr>
          <w:szCs w:val="22"/>
        </w:rPr>
        <w:t xml:space="preserve">If </w:t>
      </w:r>
      <w:r>
        <w:rPr>
          <w:b/>
          <w:bCs/>
          <w:szCs w:val="22"/>
        </w:rPr>
        <w:t>yes</w:t>
      </w:r>
      <w:r>
        <w:rPr>
          <w:szCs w:val="22"/>
        </w:rPr>
        <w:t>, please continue filling the information below.</w:t>
      </w:r>
    </w:p>
    <w:p w14:paraId="5AF49D8E" w14:textId="77777777" w:rsidR="009F5C2C" w:rsidRDefault="009F5C2C" w:rsidP="009F5C2C">
      <w:pPr>
        <w:pStyle w:val="Level1"/>
        <w:ind w:left="-480"/>
        <w:jc w:val="both"/>
        <w:rPr>
          <w:szCs w:val="22"/>
        </w:rPr>
      </w:pPr>
    </w:p>
    <w:p w14:paraId="754D4852" w14:textId="77777777" w:rsidR="00655293" w:rsidRDefault="00655293" w:rsidP="009F5C2C">
      <w:pPr>
        <w:pStyle w:val="Level1"/>
        <w:ind w:left="-480"/>
        <w:jc w:val="both"/>
        <w:rPr>
          <w:szCs w:val="22"/>
        </w:rPr>
      </w:pPr>
      <w:r>
        <w:rPr>
          <w:szCs w:val="22"/>
        </w:rPr>
        <w:t xml:space="preserve">If </w:t>
      </w:r>
      <w:r>
        <w:rPr>
          <w:b/>
          <w:bCs/>
          <w:szCs w:val="22"/>
        </w:rPr>
        <w:t>no</w:t>
      </w:r>
      <w:r>
        <w:rPr>
          <w:szCs w:val="22"/>
        </w:rPr>
        <w:t>, please make a list of the names, addresses, occupations and phone numbers of each relative of the Deceased.  Please list the relatives in the following priority: spouse, children, grandchildren, parents, brothers and sisters, etc.  Also please provide the information requested below (as applicable).</w:t>
      </w:r>
    </w:p>
    <w:p w14:paraId="30DC55AB" w14:textId="77777777" w:rsidR="00655293" w:rsidRDefault="00655293" w:rsidP="00655293">
      <w:pPr>
        <w:rPr>
          <w:szCs w:val="22"/>
        </w:rPr>
      </w:pPr>
    </w:p>
    <w:p w14:paraId="0FCF5FE9" w14:textId="77777777" w:rsidR="00655293" w:rsidRDefault="00655293" w:rsidP="00655293">
      <w:pPr>
        <w:rPr>
          <w:szCs w:val="22"/>
        </w:rPr>
      </w:pPr>
    </w:p>
    <w:tbl>
      <w:tblPr>
        <w:tblW w:w="0" w:type="auto"/>
        <w:tblInd w:w="-38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68"/>
      </w:tblGrid>
      <w:tr w:rsidR="00655293" w14:paraId="7EB8DFC9" w14:textId="77777777">
        <w:tc>
          <w:tcPr>
            <w:tcW w:w="1036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19F1881" w14:textId="77777777" w:rsidR="009F5C2C" w:rsidRDefault="009F5C2C" w:rsidP="009F5C2C">
            <w:pPr>
              <w:spacing w:line="120" w:lineRule="exact"/>
              <w:rPr>
                <w:szCs w:val="22"/>
              </w:rPr>
            </w:pPr>
          </w:p>
          <w:p w14:paraId="6F7BE2CE" w14:textId="77777777" w:rsidR="00655293" w:rsidRDefault="00655293" w:rsidP="00655293">
            <w:pPr>
              <w:spacing w:after="58"/>
              <w:jc w:val="center"/>
              <w:rPr>
                <w:szCs w:val="22"/>
              </w:rPr>
            </w:pPr>
            <w:r w:rsidRPr="009F5C2C">
              <w:rPr>
                <w:b/>
                <w:bCs/>
                <w:sz w:val="28"/>
                <w:szCs w:val="28"/>
              </w:rPr>
              <w:t>WITNESSES</w:t>
            </w:r>
          </w:p>
        </w:tc>
      </w:tr>
    </w:tbl>
    <w:p w14:paraId="156E120A" w14:textId="77777777" w:rsidR="00655293" w:rsidRDefault="00655293" w:rsidP="00655293">
      <w:pPr>
        <w:rPr>
          <w:szCs w:val="22"/>
        </w:rPr>
      </w:pPr>
    </w:p>
    <w:p w14:paraId="3AB6D264" w14:textId="77777777" w:rsidR="00655293" w:rsidRDefault="00655293" w:rsidP="009F5C2C">
      <w:pPr>
        <w:ind w:left="-480"/>
        <w:rPr>
          <w:szCs w:val="22"/>
        </w:rPr>
      </w:pPr>
      <w:r>
        <w:rPr>
          <w:b/>
          <w:bCs/>
          <w:szCs w:val="22"/>
          <w:u w:val="single"/>
        </w:rPr>
        <w:t>Will</w:t>
      </w:r>
      <w:r>
        <w:rPr>
          <w:b/>
          <w:bCs/>
          <w:szCs w:val="22"/>
        </w:rPr>
        <w:t>:</w:t>
      </w:r>
    </w:p>
    <w:tbl>
      <w:tblPr>
        <w:tblW w:w="10368" w:type="dxa"/>
        <w:tblInd w:w="-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2"/>
        <w:gridCol w:w="4500"/>
        <w:gridCol w:w="2286"/>
      </w:tblGrid>
      <w:tr w:rsidR="00655293" w14:paraId="5EAD2ADD" w14:textId="77777777">
        <w:trPr>
          <w:tblHeader/>
        </w:trPr>
        <w:tc>
          <w:tcPr>
            <w:tcW w:w="35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2B2081E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2EE2CCE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>Name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39C6B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189E35A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>Address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E3D15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BE36BD8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>Occupation</w:t>
            </w:r>
          </w:p>
        </w:tc>
      </w:tr>
      <w:tr w:rsidR="00655293" w14:paraId="5DCFC4D1" w14:textId="77777777">
        <w:tc>
          <w:tcPr>
            <w:tcW w:w="35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452419E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2AC225D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_____________________________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0AF2D11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B60B280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710FC1">
              <w:rPr>
                <w:szCs w:val="22"/>
              </w:rPr>
              <w:t>_____________________________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7ACC3B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9DD6747" w14:textId="77777777" w:rsidR="00655293" w:rsidRDefault="00710FC1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</w:t>
            </w:r>
          </w:p>
        </w:tc>
      </w:tr>
      <w:tr w:rsidR="00655293" w14:paraId="50835F87" w14:textId="77777777">
        <w:trPr>
          <w:trHeight w:hRule="exact" w:val="849"/>
        </w:trPr>
        <w:tc>
          <w:tcPr>
            <w:tcW w:w="35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6BE5E5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0361655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60395D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2984694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710FC1">
              <w:rPr>
                <w:szCs w:val="22"/>
              </w:rPr>
              <w:t>_____________________________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6D85DB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58F963C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</w:tr>
      <w:tr w:rsidR="00655293" w14:paraId="465A70A2" w14:textId="77777777">
        <w:tc>
          <w:tcPr>
            <w:tcW w:w="35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AF48ED0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_____________________________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317BA6B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710FC1">
              <w:rPr>
                <w:szCs w:val="22"/>
              </w:rPr>
              <w:t>_____________________________</w:t>
            </w:r>
            <w:r>
              <w:rPr>
                <w:szCs w:val="22"/>
              </w:rPr>
              <w:t>_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0579A8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BD0DA7A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</w:t>
            </w:r>
            <w:r w:rsidR="00710FC1">
              <w:rPr>
                <w:szCs w:val="22"/>
              </w:rPr>
              <w:t>_____________</w:t>
            </w:r>
          </w:p>
        </w:tc>
      </w:tr>
      <w:tr w:rsidR="00655293" w14:paraId="0B2B2ADB" w14:textId="77777777">
        <w:tc>
          <w:tcPr>
            <w:tcW w:w="35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9FC980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B01F464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5095F5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39B8398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710FC1">
              <w:rPr>
                <w:szCs w:val="22"/>
              </w:rPr>
              <w:t>_____________________________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01422C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F870DD9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</w:tr>
    </w:tbl>
    <w:p w14:paraId="1217D20D" w14:textId="77777777" w:rsidR="00655293" w:rsidRDefault="00655293" w:rsidP="00655293">
      <w:pPr>
        <w:rPr>
          <w:szCs w:val="22"/>
        </w:rPr>
      </w:pPr>
    </w:p>
    <w:p w14:paraId="36E202EE" w14:textId="77777777" w:rsidR="00655293" w:rsidRDefault="00655293" w:rsidP="00655293">
      <w:pPr>
        <w:rPr>
          <w:szCs w:val="22"/>
        </w:rPr>
      </w:pPr>
    </w:p>
    <w:p w14:paraId="179745DF" w14:textId="77777777" w:rsidR="00655293" w:rsidRDefault="00655293" w:rsidP="00710FC1">
      <w:pPr>
        <w:ind w:left="-480"/>
        <w:rPr>
          <w:szCs w:val="22"/>
        </w:rPr>
      </w:pPr>
      <w:r>
        <w:rPr>
          <w:b/>
          <w:bCs/>
          <w:szCs w:val="22"/>
          <w:u w:val="single"/>
        </w:rPr>
        <w:t>Codicil</w:t>
      </w:r>
      <w:r>
        <w:rPr>
          <w:b/>
          <w:bCs/>
          <w:szCs w:val="22"/>
        </w:rPr>
        <w:t>:</w:t>
      </w:r>
    </w:p>
    <w:tbl>
      <w:tblPr>
        <w:tblW w:w="10368" w:type="dxa"/>
        <w:tblInd w:w="-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2"/>
        <w:gridCol w:w="4500"/>
        <w:gridCol w:w="2286"/>
      </w:tblGrid>
      <w:tr w:rsidR="00655293" w14:paraId="4CB25964" w14:textId="77777777">
        <w:trPr>
          <w:tblHeader/>
        </w:trPr>
        <w:tc>
          <w:tcPr>
            <w:tcW w:w="35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1603496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2CE174B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>Name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7603F96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2741ED6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>Address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CFAAD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8D9F5AB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>Occupation</w:t>
            </w:r>
          </w:p>
        </w:tc>
      </w:tr>
      <w:tr w:rsidR="00655293" w14:paraId="44B86767" w14:textId="77777777">
        <w:tc>
          <w:tcPr>
            <w:tcW w:w="35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11C3AF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30F6701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_____________________________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0EF77A4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DCDA618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710FC1">
              <w:rPr>
                <w:szCs w:val="22"/>
              </w:rPr>
              <w:t>______________________________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569C68E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5F2F547" w14:textId="77777777" w:rsidR="00655293" w:rsidRDefault="00710FC1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</w:t>
            </w:r>
          </w:p>
        </w:tc>
      </w:tr>
      <w:tr w:rsidR="00655293" w14:paraId="50CBFFE7" w14:textId="77777777">
        <w:trPr>
          <w:trHeight w:hRule="exact" w:val="771"/>
        </w:trPr>
        <w:tc>
          <w:tcPr>
            <w:tcW w:w="35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163C69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BC759F7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9D325F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464F270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710FC1">
              <w:rPr>
                <w:szCs w:val="22"/>
              </w:rPr>
              <w:t>______________________________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FB58DD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310A664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</w:tr>
      <w:tr w:rsidR="00655293" w14:paraId="76FBE50A" w14:textId="77777777">
        <w:tc>
          <w:tcPr>
            <w:tcW w:w="35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2515E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2C57E8E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_____________________________</w:t>
            </w: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D94E64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453F435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710FC1">
              <w:rPr>
                <w:szCs w:val="22"/>
              </w:rPr>
              <w:t>______________________________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CC862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844158F" w14:textId="77777777" w:rsidR="00655293" w:rsidRDefault="00710FC1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</w:t>
            </w:r>
          </w:p>
        </w:tc>
      </w:tr>
      <w:tr w:rsidR="00655293" w14:paraId="6F60D5D2" w14:textId="77777777">
        <w:tc>
          <w:tcPr>
            <w:tcW w:w="35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88EA586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370C6F1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88CED6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17C912A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710FC1">
              <w:rPr>
                <w:szCs w:val="22"/>
              </w:rPr>
              <w:t>______________________________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2D9BEB0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6755C40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</w:tr>
    </w:tbl>
    <w:p w14:paraId="70F7B992" w14:textId="77777777" w:rsidR="00655293" w:rsidRDefault="00655293" w:rsidP="00655293">
      <w:pPr>
        <w:rPr>
          <w:szCs w:val="22"/>
        </w:rPr>
      </w:pPr>
    </w:p>
    <w:p w14:paraId="6A96FF9C" w14:textId="77777777" w:rsidR="00655293" w:rsidRDefault="00655293" w:rsidP="00655293">
      <w:pPr>
        <w:rPr>
          <w:szCs w:val="22"/>
        </w:rPr>
      </w:pPr>
    </w:p>
    <w:p w14:paraId="3DD90154" w14:textId="77777777" w:rsidR="00655293" w:rsidRDefault="00655293" w:rsidP="00710FC1">
      <w:pPr>
        <w:ind w:left="-480"/>
        <w:rPr>
          <w:szCs w:val="22"/>
        </w:rPr>
      </w:pPr>
      <w:r>
        <w:rPr>
          <w:szCs w:val="22"/>
        </w:rPr>
        <w:t xml:space="preserve">Are either of the Witnesses to the Will (or Codicil) a beneficiary </w:t>
      </w:r>
    </w:p>
    <w:p w14:paraId="4914BE72" w14:textId="77777777" w:rsidR="00655293" w:rsidRDefault="00655293" w:rsidP="00710FC1">
      <w:pPr>
        <w:tabs>
          <w:tab w:val="right" w:pos="9360"/>
        </w:tabs>
        <w:ind w:left="-480"/>
        <w:rPr>
          <w:b/>
          <w:bCs/>
          <w:szCs w:val="22"/>
        </w:rPr>
      </w:pPr>
      <w:r>
        <w:rPr>
          <w:szCs w:val="22"/>
        </w:rPr>
        <w:t>or spouse of a  beneficiary under the Will?</w:t>
      </w:r>
      <w:r>
        <w:rPr>
          <w:b/>
          <w:bCs/>
          <w:szCs w:val="22"/>
        </w:rPr>
        <w:t xml:space="preserve">  </w:t>
      </w:r>
      <w:r>
        <w:rPr>
          <w:b/>
          <w:bCs/>
          <w:szCs w:val="22"/>
        </w:rPr>
        <w:tab/>
        <w:t xml:space="preserve">YES / NO </w:t>
      </w:r>
    </w:p>
    <w:p w14:paraId="3BDAE778" w14:textId="77777777" w:rsidR="00710FC1" w:rsidRDefault="00710FC1" w:rsidP="00710FC1">
      <w:pPr>
        <w:ind w:left="-480"/>
        <w:rPr>
          <w:szCs w:val="22"/>
        </w:rPr>
      </w:pPr>
    </w:p>
    <w:p w14:paraId="57EEA814" w14:textId="77777777" w:rsidR="00655293" w:rsidRDefault="00655293" w:rsidP="00710FC1">
      <w:pPr>
        <w:ind w:left="-480"/>
        <w:rPr>
          <w:szCs w:val="22"/>
        </w:rPr>
      </w:pPr>
      <w:r>
        <w:rPr>
          <w:szCs w:val="22"/>
        </w:rPr>
        <w:t xml:space="preserve">If </w:t>
      </w:r>
      <w:r>
        <w:rPr>
          <w:b/>
          <w:bCs/>
          <w:szCs w:val="22"/>
        </w:rPr>
        <w:t>yes</w:t>
      </w:r>
      <w:r>
        <w:rPr>
          <w:szCs w:val="22"/>
        </w:rPr>
        <w:t xml:space="preserve">, please explain: </w:t>
      </w:r>
      <w:r w:rsidR="00710FC1">
        <w:rPr>
          <w:szCs w:val="22"/>
        </w:rPr>
        <w:t>______________________________________________________________</w:t>
      </w:r>
    </w:p>
    <w:p w14:paraId="79B2FE06" w14:textId="77777777" w:rsidR="00655293" w:rsidRDefault="00655293" w:rsidP="00655293">
      <w:pPr>
        <w:rPr>
          <w:szCs w:val="22"/>
        </w:rPr>
        <w:sectPr w:rsidR="00655293" w:rsidSect="005F355E">
          <w:pgSz w:w="12240" w:h="15840" w:code="1"/>
          <w:pgMar w:top="630" w:right="1440" w:bottom="540" w:left="1440" w:header="630" w:footer="540" w:gutter="0"/>
          <w:cols w:space="720"/>
          <w:noEndnote/>
          <w:docGrid w:linePitch="299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68"/>
      </w:tblGrid>
      <w:tr w:rsidR="00655293" w14:paraId="3CDAA765" w14:textId="77777777">
        <w:trPr>
          <w:jc w:val="center"/>
        </w:trPr>
        <w:tc>
          <w:tcPr>
            <w:tcW w:w="1036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2C8288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3C8E3DF" w14:textId="77777777" w:rsidR="00655293" w:rsidRDefault="00655293" w:rsidP="00655293">
            <w:pPr>
              <w:spacing w:after="58"/>
              <w:jc w:val="center"/>
              <w:rPr>
                <w:sz w:val="28"/>
                <w:szCs w:val="28"/>
              </w:rPr>
            </w:pPr>
            <w:r w:rsidRPr="00710FC1">
              <w:rPr>
                <w:b/>
                <w:bCs/>
                <w:sz w:val="28"/>
                <w:szCs w:val="28"/>
              </w:rPr>
              <w:t>PERSONAL REPRESENTATIVES</w:t>
            </w:r>
          </w:p>
        </w:tc>
      </w:tr>
    </w:tbl>
    <w:p w14:paraId="2B54AF2D" w14:textId="77777777" w:rsidR="00655293" w:rsidRPr="00710FC1" w:rsidRDefault="00655293" w:rsidP="00655293">
      <w:pPr>
        <w:ind w:left="720" w:right="720"/>
        <w:rPr>
          <w:bCs/>
          <w:sz w:val="20"/>
          <w:szCs w:val="20"/>
        </w:rPr>
      </w:pPr>
      <w:r w:rsidRPr="00710FC1">
        <w:rPr>
          <w:bCs/>
          <w:sz w:val="20"/>
          <w:szCs w:val="20"/>
        </w:rPr>
        <w:t>Note: Please complete this section if you are named as an Executor in the will or are applying for administration where there is no will.  Please add a page if additional space is required.</w:t>
      </w:r>
    </w:p>
    <w:p w14:paraId="6AD110E2" w14:textId="77777777" w:rsidR="00655293" w:rsidRDefault="00655293" w:rsidP="00655293">
      <w:pPr>
        <w:rPr>
          <w:szCs w:val="22"/>
        </w:rPr>
      </w:pPr>
    </w:p>
    <w:tbl>
      <w:tblPr>
        <w:tblW w:w="10403" w:type="dxa"/>
        <w:tblInd w:w="-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5"/>
        <w:gridCol w:w="3988"/>
      </w:tblGrid>
      <w:tr w:rsidR="00655293" w14:paraId="14B52E61" w14:textId="77777777">
        <w:tc>
          <w:tcPr>
            <w:tcW w:w="6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181AF80" w14:textId="77777777" w:rsidR="00655293" w:rsidRPr="00710FC1" w:rsidRDefault="00655293" w:rsidP="00655293">
            <w:pPr>
              <w:spacing w:line="120" w:lineRule="exact"/>
              <w:rPr>
                <w:szCs w:val="22"/>
              </w:rPr>
            </w:pPr>
          </w:p>
          <w:p w14:paraId="1736B604" w14:textId="77777777" w:rsidR="00655293" w:rsidRPr="00710FC1" w:rsidRDefault="00655293" w:rsidP="00655293">
            <w:pPr>
              <w:spacing w:after="58"/>
              <w:rPr>
                <w:szCs w:val="22"/>
              </w:rPr>
            </w:pPr>
            <w:r w:rsidRPr="00710FC1">
              <w:rPr>
                <w:bCs/>
                <w:szCs w:val="22"/>
              </w:rPr>
              <w:t xml:space="preserve">Name, Address and Phone Number </w:t>
            </w:r>
          </w:p>
        </w:tc>
        <w:tc>
          <w:tcPr>
            <w:tcW w:w="3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8F17C50" w14:textId="77777777" w:rsidR="00655293" w:rsidRPr="00710FC1" w:rsidRDefault="00655293" w:rsidP="00655293">
            <w:pPr>
              <w:spacing w:line="120" w:lineRule="exact"/>
              <w:rPr>
                <w:szCs w:val="22"/>
              </w:rPr>
            </w:pPr>
          </w:p>
          <w:p w14:paraId="533AE021" w14:textId="77777777" w:rsidR="00655293" w:rsidRPr="00710FC1" w:rsidRDefault="00655293" w:rsidP="00655293">
            <w:pPr>
              <w:spacing w:after="58"/>
              <w:rPr>
                <w:szCs w:val="22"/>
              </w:rPr>
            </w:pPr>
            <w:r w:rsidRPr="00710FC1">
              <w:rPr>
                <w:bCs/>
                <w:szCs w:val="22"/>
              </w:rPr>
              <w:t>Relationship to Deceased:</w:t>
            </w:r>
          </w:p>
        </w:tc>
      </w:tr>
      <w:tr w:rsidR="00655293" w14:paraId="50F21B17" w14:textId="77777777">
        <w:tc>
          <w:tcPr>
            <w:tcW w:w="6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5C0F14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5F58A9C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___________________________________________________</w:t>
            </w:r>
          </w:p>
        </w:tc>
        <w:tc>
          <w:tcPr>
            <w:tcW w:w="3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7D35DA2" w14:textId="77777777" w:rsidR="00655293" w:rsidRPr="00710FC1" w:rsidRDefault="00655293" w:rsidP="00655293">
            <w:pPr>
              <w:spacing w:line="120" w:lineRule="exact"/>
              <w:rPr>
                <w:szCs w:val="22"/>
              </w:rPr>
            </w:pPr>
          </w:p>
          <w:p w14:paraId="12BBFD53" w14:textId="77777777" w:rsidR="00655293" w:rsidRPr="00710FC1" w:rsidRDefault="00655293" w:rsidP="00655293">
            <w:pPr>
              <w:spacing w:after="58"/>
              <w:rPr>
                <w:szCs w:val="22"/>
              </w:rPr>
            </w:pPr>
            <w:r w:rsidRPr="00710FC1">
              <w:rPr>
                <w:szCs w:val="22"/>
              </w:rPr>
              <w:t>________________________________</w:t>
            </w:r>
          </w:p>
        </w:tc>
      </w:tr>
      <w:tr w:rsidR="00655293" w14:paraId="76CB26ED" w14:textId="77777777">
        <w:tc>
          <w:tcPr>
            <w:tcW w:w="6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306153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B68292E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___________________________________________________</w:t>
            </w:r>
          </w:p>
        </w:tc>
        <w:tc>
          <w:tcPr>
            <w:tcW w:w="3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600BA07" w14:textId="77777777" w:rsidR="00655293" w:rsidRPr="00710FC1" w:rsidRDefault="00655293" w:rsidP="00655293">
            <w:pPr>
              <w:spacing w:line="120" w:lineRule="exact"/>
              <w:rPr>
                <w:szCs w:val="22"/>
              </w:rPr>
            </w:pPr>
          </w:p>
          <w:p w14:paraId="14ED831A" w14:textId="77777777" w:rsidR="00655293" w:rsidRPr="00710FC1" w:rsidRDefault="00655293" w:rsidP="00655293">
            <w:pPr>
              <w:spacing w:after="58"/>
              <w:rPr>
                <w:szCs w:val="22"/>
              </w:rPr>
            </w:pPr>
            <w:r w:rsidRPr="00710FC1">
              <w:rPr>
                <w:bCs/>
                <w:szCs w:val="22"/>
              </w:rPr>
              <w:t>Occupation: _____________________</w:t>
            </w:r>
            <w:r w:rsidR="002A531D">
              <w:rPr>
                <w:bCs/>
                <w:szCs w:val="22"/>
              </w:rPr>
              <w:t>_</w:t>
            </w:r>
          </w:p>
        </w:tc>
      </w:tr>
      <w:tr w:rsidR="00655293" w14:paraId="23B9E620" w14:textId="77777777">
        <w:tc>
          <w:tcPr>
            <w:tcW w:w="6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A151E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9D0C671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(Res) _____________________   (Bus) ___________________</w:t>
            </w:r>
          </w:p>
        </w:tc>
        <w:tc>
          <w:tcPr>
            <w:tcW w:w="3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959B29E" w14:textId="77777777" w:rsidR="00655293" w:rsidRPr="00710FC1" w:rsidRDefault="00655293" w:rsidP="00655293">
            <w:pPr>
              <w:spacing w:line="120" w:lineRule="exact"/>
              <w:rPr>
                <w:szCs w:val="22"/>
              </w:rPr>
            </w:pPr>
          </w:p>
          <w:p w14:paraId="312641DF" w14:textId="77777777" w:rsidR="00655293" w:rsidRPr="00710FC1" w:rsidRDefault="00655293" w:rsidP="00655293">
            <w:pPr>
              <w:spacing w:after="58"/>
              <w:rPr>
                <w:szCs w:val="22"/>
              </w:rPr>
            </w:pPr>
            <w:r w:rsidRPr="00710FC1">
              <w:rPr>
                <w:bCs/>
                <w:szCs w:val="22"/>
              </w:rPr>
              <w:t>SIN: ____________________________</w:t>
            </w:r>
          </w:p>
        </w:tc>
      </w:tr>
      <w:tr w:rsidR="00655293" w14:paraId="6D41E95C" w14:textId="77777777">
        <w:tc>
          <w:tcPr>
            <w:tcW w:w="6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DBE127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FD866CE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 xml:space="preserve">(Fax) ________________________________   </w:t>
            </w:r>
          </w:p>
        </w:tc>
        <w:tc>
          <w:tcPr>
            <w:tcW w:w="3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BECD06A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7045BC9" w14:textId="77777777" w:rsidR="00655293" w:rsidRDefault="002A531D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Date of Birth: _____________________</w:t>
            </w:r>
          </w:p>
        </w:tc>
      </w:tr>
      <w:tr w:rsidR="00655293" w14:paraId="3B97E53C" w14:textId="77777777">
        <w:tc>
          <w:tcPr>
            <w:tcW w:w="6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4A2693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5ABCB2F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 xml:space="preserve">(E-mail) ______________________________   </w:t>
            </w:r>
          </w:p>
        </w:tc>
        <w:tc>
          <w:tcPr>
            <w:tcW w:w="3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A9EA03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2764004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D82BCF6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</w:tr>
      <w:tr w:rsidR="002A531D" w14:paraId="2EAF4E7F" w14:textId="77777777">
        <w:tc>
          <w:tcPr>
            <w:tcW w:w="6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D420DA8" w14:textId="77777777" w:rsidR="002A531D" w:rsidRPr="00710FC1" w:rsidRDefault="002A531D" w:rsidP="009C3F95">
            <w:pPr>
              <w:spacing w:line="120" w:lineRule="exact"/>
              <w:rPr>
                <w:szCs w:val="22"/>
              </w:rPr>
            </w:pPr>
          </w:p>
          <w:p w14:paraId="7A12BE38" w14:textId="77777777" w:rsidR="002A531D" w:rsidRPr="00710FC1" w:rsidRDefault="002A531D" w:rsidP="009C3F95">
            <w:pPr>
              <w:spacing w:after="58"/>
              <w:rPr>
                <w:szCs w:val="22"/>
              </w:rPr>
            </w:pPr>
            <w:r w:rsidRPr="00710FC1">
              <w:rPr>
                <w:bCs/>
                <w:szCs w:val="22"/>
              </w:rPr>
              <w:t xml:space="preserve">Name, Address and Phone Number </w:t>
            </w:r>
          </w:p>
        </w:tc>
        <w:tc>
          <w:tcPr>
            <w:tcW w:w="3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C186287" w14:textId="77777777" w:rsidR="002A531D" w:rsidRPr="00710FC1" w:rsidRDefault="002A531D" w:rsidP="009C3F95">
            <w:pPr>
              <w:spacing w:line="120" w:lineRule="exact"/>
              <w:rPr>
                <w:szCs w:val="22"/>
              </w:rPr>
            </w:pPr>
          </w:p>
          <w:p w14:paraId="0E88BC5F" w14:textId="77777777" w:rsidR="002A531D" w:rsidRPr="00710FC1" w:rsidRDefault="002A531D" w:rsidP="009C3F95">
            <w:pPr>
              <w:spacing w:after="58"/>
              <w:rPr>
                <w:szCs w:val="22"/>
              </w:rPr>
            </w:pPr>
            <w:r w:rsidRPr="00710FC1">
              <w:rPr>
                <w:bCs/>
                <w:szCs w:val="22"/>
              </w:rPr>
              <w:t>Relationship to Deceased:</w:t>
            </w:r>
          </w:p>
        </w:tc>
      </w:tr>
      <w:tr w:rsidR="002A531D" w14:paraId="2347B7FE" w14:textId="77777777">
        <w:tc>
          <w:tcPr>
            <w:tcW w:w="6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632AA4" w14:textId="77777777" w:rsidR="002A531D" w:rsidRDefault="002A531D" w:rsidP="009C3F95">
            <w:pPr>
              <w:spacing w:line="120" w:lineRule="exact"/>
              <w:rPr>
                <w:szCs w:val="22"/>
              </w:rPr>
            </w:pPr>
          </w:p>
          <w:p w14:paraId="75679A82" w14:textId="77777777" w:rsidR="002A531D" w:rsidRDefault="002A531D" w:rsidP="009C3F95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___________________________________________________</w:t>
            </w:r>
          </w:p>
        </w:tc>
        <w:tc>
          <w:tcPr>
            <w:tcW w:w="3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29F71A1" w14:textId="77777777" w:rsidR="002A531D" w:rsidRPr="00710FC1" w:rsidRDefault="002A531D" w:rsidP="009C3F95">
            <w:pPr>
              <w:spacing w:line="120" w:lineRule="exact"/>
              <w:rPr>
                <w:szCs w:val="22"/>
              </w:rPr>
            </w:pPr>
          </w:p>
          <w:p w14:paraId="59D6DF77" w14:textId="77777777" w:rsidR="002A531D" w:rsidRPr="00710FC1" w:rsidRDefault="002A531D" w:rsidP="009C3F95">
            <w:pPr>
              <w:spacing w:after="58"/>
              <w:rPr>
                <w:szCs w:val="22"/>
              </w:rPr>
            </w:pPr>
            <w:r w:rsidRPr="00710FC1">
              <w:rPr>
                <w:szCs w:val="22"/>
              </w:rPr>
              <w:t>________________________________</w:t>
            </w:r>
          </w:p>
        </w:tc>
      </w:tr>
      <w:tr w:rsidR="002A531D" w14:paraId="1F4BAD48" w14:textId="77777777">
        <w:tc>
          <w:tcPr>
            <w:tcW w:w="6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16A43FF" w14:textId="77777777" w:rsidR="002A531D" w:rsidRDefault="002A531D" w:rsidP="009C3F95">
            <w:pPr>
              <w:spacing w:line="120" w:lineRule="exact"/>
              <w:rPr>
                <w:szCs w:val="22"/>
              </w:rPr>
            </w:pPr>
          </w:p>
          <w:p w14:paraId="34BF545F" w14:textId="77777777" w:rsidR="002A531D" w:rsidRDefault="002A531D" w:rsidP="009C3F95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___________________________________________________</w:t>
            </w:r>
          </w:p>
        </w:tc>
        <w:tc>
          <w:tcPr>
            <w:tcW w:w="3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B1485F9" w14:textId="77777777" w:rsidR="002A531D" w:rsidRPr="00710FC1" w:rsidRDefault="002A531D" w:rsidP="009C3F95">
            <w:pPr>
              <w:spacing w:line="120" w:lineRule="exact"/>
              <w:rPr>
                <w:szCs w:val="22"/>
              </w:rPr>
            </w:pPr>
          </w:p>
          <w:p w14:paraId="4D64638B" w14:textId="77777777" w:rsidR="002A531D" w:rsidRPr="00710FC1" w:rsidRDefault="002A531D" w:rsidP="009C3F95">
            <w:pPr>
              <w:spacing w:after="58"/>
              <w:rPr>
                <w:szCs w:val="22"/>
              </w:rPr>
            </w:pPr>
            <w:r w:rsidRPr="00710FC1">
              <w:rPr>
                <w:bCs/>
                <w:szCs w:val="22"/>
              </w:rPr>
              <w:t>Occupation: _____________________</w:t>
            </w:r>
            <w:r>
              <w:rPr>
                <w:bCs/>
                <w:szCs w:val="22"/>
              </w:rPr>
              <w:t>_</w:t>
            </w:r>
          </w:p>
        </w:tc>
      </w:tr>
      <w:tr w:rsidR="002A531D" w14:paraId="14A0A173" w14:textId="77777777">
        <w:tc>
          <w:tcPr>
            <w:tcW w:w="6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5435835" w14:textId="77777777" w:rsidR="002A531D" w:rsidRDefault="002A531D" w:rsidP="009C3F95">
            <w:pPr>
              <w:spacing w:line="120" w:lineRule="exact"/>
              <w:rPr>
                <w:szCs w:val="22"/>
              </w:rPr>
            </w:pPr>
          </w:p>
          <w:p w14:paraId="739BB3CE" w14:textId="77777777" w:rsidR="002A531D" w:rsidRDefault="002A531D" w:rsidP="009C3F95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(Res) _____________________   (Bus) ___________________</w:t>
            </w:r>
          </w:p>
        </w:tc>
        <w:tc>
          <w:tcPr>
            <w:tcW w:w="3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74DDBC6" w14:textId="77777777" w:rsidR="002A531D" w:rsidRPr="00710FC1" w:rsidRDefault="002A531D" w:rsidP="009C3F95">
            <w:pPr>
              <w:spacing w:line="120" w:lineRule="exact"/>
              <w:rPr>
                <w:szCs w:val="22"/>
              </w:rPr>
            </w:pPr>
          </w:p>
          <w:p w14:paraId="40F5112C" w14:textId="77777777" w:rsidR="002A531D" w:rsidRPr="00710FC1" w:rsidRDefault="002A531D" w:rsidP="009C3F95">
            <w:pPr>
              <w:spacing w:after="58"/>
              <w:rPr>
                <w:szCs w:val="22"/>
              </w:rPr>
            </w:pPr>
            <w:r w:rsidRPr="00710FC1">
              <w:rPr>
                <w:bCs/>
                <w:szCs w:val="22"/>
              </w:rPr>
              <w:t>SIN: ____________________________</w:t>
            </w:r>
          </w:p>
        </w:tc>
      </w:tr>
      <w:tr w:rsidR="002A531D" w14:paraId="57171838" w14:textId="77777777" w:rsidTr="00663CB3">
        <w:tc>
          <w:tcPr>
            <w:tcW w:w="6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15E71CC" w14:textId="77777777" w:rsidR="002A531D" w:rsidRDefault="002A531D" w:rsidP="009C3F95">
            <w:pPr>
              <w:spacing w:line="120" w:lineRule="exact"/>
              <w:rPr>
                <w:szCs w:val="22"/>
              </w:rPr>
            </w:pPr>
          </w:p>
          <w:p w14:paraId="4F4081B7" w14:textId="77777777" w:rsidR="002A531D" w:rsidRDefault="002A531D" w:rsidP="009C3F95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 xml:space="preserve">(Fax) ________________________________   </w:t>
            </w:r>
          </w:p>
        </w:tc>
        <w:tc>
          <w:tcPr>
            <w:tcW w:w="3988" w:type="dxa"/>
          </w:tcPr>
          <w:p w14:paraId="78BD24D1" w14:textId="77777777" w:rsidR="002A531D" w:rsidRDefault="002A531D" w:rsidP="009C3F95">
            <w:pPr>
              <w:spacing w:line="120" w:lineRule="exact"/>
              <w:rPr>
                <w:szCs w:val="22"/>
              </w:rPr>
            </w:pPr>
          </w:p>
          <w:p w14:paraId="0B3A4FE1" w14:textId="77777777" w:rsidR="002A531D" w:rsidRDefault="002A531D" w:rsidP="009C3F95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Date of Birth: _____________________</w:t>
            </w:r>
          </w:p>
        </w:tc>
      </w:tr>
      <w:tr w:rsidR="002A531D" w14:paraId="05B89F6A" w14:textId="77777777" w:rsidTr="00663CB3">
        <w:tc>
          <w:tcPr>
            <w:tcW w:w="64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C090000" w14:textId="77777777" w:rsidR="002A531D" w:rsidRDefault="002A531D" w:rsidP="009C3F95">
            <w:pPr>
              <w:spacing w:line="120" w:lineRule="exact"/>
              <w:rPr>
                <w:szCs w:val="22"/>
              </w:rPr>
            </w:pPr>
          </w:p>
          <w:p w14:paraId="7051C9CD" w14:textId="77777777" w:rsidR="002A531D" w:rsidRDefault="002A531D" w:rsidP="009C3F95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 xml:space="preserve">(E-mail) ______________________________   </w:t>
            </w:r>
          </w:p>
        </w:tc>
        <w:tc>
          <w:tcPr>
            <w:tcW w:w="3988" w:type="dxa"/>
          </w:tcPr>
          <w:p w14:paraId="0CB7BA75" w14:textId="77777777" w:rsidR="002A531D" w:rsidRDefault="002A531D" w:rsidP="009C3F95">
            <w:pPr>
              <w:spacing w:line="120" w:lineRule="exact"/>
              <w:rPr>
                <w:szCs w:val="22"/>
              </w:rPr>
            </w:pPr>
          </w:p>
          <w:p w14:paraId="7F78CD14" w14:textId="77777777" w:rsidR="002A531D" w:rsidRDefault="002A531D" w:rsidP="009C3F95">
            <w:pPr>
              <w:spacing w:line="120" w:lineRule="exact"/>
              <w:rPr>
                <w:szCs w:val="22"/>
              </w:rPr>
            </w:pPr>
          </w:p>
          <w:p w14:paraId="58606968" w14:textId="77777777" w:rsidR="002A531D" w:rsidRDefault="002A531D" w:rsidP="009C3F95">
            <w:pPr>
              <w:spacing w:after="58"/>
              <w:rPr>
                <w:szCs w:val="22"/>
              </w:rPr>
            </w:pPr>
          </w:p>
        </w:tc>
      </w:tr>
    </w:tbl>
    <w:p w14:paraId="16C856D0" w14:textId="77777777" w:rsidR="00655293" w:rsidRDefault="00655293" w:rsidP="00655293">
      <w:pPr>
        <w:rPr>
          <w:szCs w:val="22"/>
        </w:rPr>
      </w:pPr>
    </w:p>
    <w:p w14:paraId="1EB730F9" w14:textId="77777777" w:rsidR="00655293" w:rsidRDefault="00655293" w:rsidP="00710FC1">
      <w:pPr>
        <w:tabs>
          <w:tab w:val="right" w:pos="9360"/>
        </w:tabs>
        <w:ind w:left="-480"/>
        <w:rPr>
          <w:szCs w:val="22"/>
        </w:rPr>
      </w:pPr>
      <w:r>
        <w:rPr>
          <w:szCs w:val="22"/>
        </w:rPr>
        <w:t xml:space="preserve">Are any Executors Renouncing? </w:t>
      </w:r>
      <w:r>
        <w:rPr>
          <w:szCs w:val="22"/>
        </w:rPr>
        <w:tab/>
      </w:r>
      <w:r>
        <w:rPr>
          <w:b/>
          <w:bCs/>
          <w:szCs w:val="22"/>
        </w:rPr>
        <w:t>Yes/No</w:t>
      </w:r>
    </w:p>
    <w:p w14:paraId="74DE77E7" w14:textId="77777777" w:rsidR="00655293" w:rsidRDefault="00655293" w:rsidP="00710FC1">
      <w:pPr>
        <w:pStyle w:val="Level1"/>
        <w:ind w:left="-480"/>
        <w:rPr>
          <w:szCs w:val="22"/>
        </w:rPr>
      </w:pPr>
      <w:r>
        <w:rPr>
          <w:rFonts w:ascii="WP IconicSymbolsB" w:hAnsi="WP IconicSymbolsB" w:cs="WP IconicSymbolsB"/>
          <w:szCs w:val="22"/>
        </w:rPr>
        <w:t></w:t>
      </w:r>
      <w:r>
        <w:rPr>
          <w:szCs w:val="22"/>
        </w:rPr>
        <w:t xml:space="preserve">   If </w:t>
      </w:r>
      <w:r>
        <w:rPr>
          <w:b/>
          <w:bCs/>
          <w:szCs w:val="22"/>
        </w:rPr>
        <w:t>yes</w:t>
      </w:r>
      <w:r>
        <w:rPr>
          <w:szCs w:val="22"/>
        </w:rPr>
        <w:t>, please specify:________________________________________</w:t>
      </w:r>
      <w:r w:rsidR="00710FC1">
        <w:rPr>
          <w:szCs w:val="22"/>
        </w:rPr>
        <w:t>___________________</w:t>
      </w:r>
      <w:r>
        <w:rPr>
          <w:szCs w:val="22"/>
        </w:rPr>
        <w:t>_</w:t>
      </w:r>
    </w:p>
    <w:p w14:paraId="15AAC2A5" w14:textId="77777777" w:rsidR="00655293" w:rsidRDefault="00655293" w:rsidP="00710FC1">
      <w:pPr>
        <w:ind w:left="-480"/>
        <w:rPr>
          <w:szCs w:val="22"/>
        </w:rPr>
      </w:pPr>
    </w:p>
    <w:p w14:paraId="52F9F2CE" w14:textId="77777777" w:rsidR="00655293" w:rsidRDefault="00655293" w:rsidP="00655293">
      <w:pPr>
        <w:rPr>
          <w:szCs w:val="22"/>
        </w:rPr>
      </w:pPr>
    </w:p>
    <w:tbl>
      <w:tblPr>
        <w:tblW w:w="0" w:type="auto"/>
        <w:tblInd w:w="-38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68"/>
      </w:tblGrid>
      <w:tr w:rsidR="00655293" w14:paraId="685AF782" w14:textId="77777777">
        <w:tc>
          <w:tcPr>
            <w:tcW w:w="1036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9E4B1E2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5891E44" w14:textId="77777777" w:rsidR="00655293" w:rsidRDefault="00655293" w:rsidP="00655293">
            <w:pPr>
              <w:spacing w:after="58"/>
              <w:jc w:val="center"/>
              <w:rPr>
                <w:sz w:val="28"/>
                <w:szCs w:val="28"/>
              </w:rPr>
            </w:pPr>
            <w:r w:rsidRPr="00710FC1">
              <w:rPr>
                <w:b/>
                <w:bCs/>
                <w:sz w:val="28"/>
                <w:szCs w:val="28"/>
              </w:rPr>
              <w:t>BENEFICIARIES</w:t>
            </w:r>
          </w:p>
        </w:tc>
      </w:tr>
    </w:tbl>
    <w:p w14:paraId="04D62A25" w14:textId="77777777" w:rsidR="00655293" w:rsidRDefault="00655293" w:rsidP="00710FC1">
      <w:pPr>
        <w:tabs>
          <w:tab w:val="center" w:pos="5184"/>
        </w:tabs>
        <w:jc w:val="center"/>
        <w:rPr>
          <w:szCs w:val="22"/>
        </w:rPr>
      </w:pPr>
      <w:r>
        <w:rPr>
          <w:b/>
          <w:bCs/>
          <w:sz w:val="20"/>
          <w:szCs w:val="20"/>
        </w:rPr>
        <w:t>Note: Please list the beneficiaries other than the Deceased</w:t>
      </w:r>
      <w:r>
        <w:rPr>
          <w:b/>
          <w:bCs/>
          <w:sz w:val="20"/>
          <w:szCs w:val="20"/>
        </w:rPr>
        <w:sym w:font="WP TypographicSymbols" w:char="003D"/>
      </w:r>
      <w:r>
        <w:rPr>
          <w:b/>
          <w:bCs/>
          <w:sz w:val="20"/>
          <w:szCs w:val="20"/>
        </w:rPr>
        <w:t>s spouse or children</w:t>
      </w:r>
    </w:p>
    <w:p w14:paraId="271B80D8" w14:textId="77777777" w:rsidR="00655293" w:rsidRDefault="00655293" w:rsidP="00655293">
      <w:pPr>
        <w:rPr>
          <w:szCs w:val="22"/>
        </w:rPr>
      </w:pPr>
    </w:p>
    <w:tbl>
      <w:tblPr>
        <w:tblW w:w="10368" w:type="dxa"/>
        <w:tblInd w:w="-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2"/>
        <w:gridCol w:w="2340"/>
        <w:gridCol w:w="2196"/>
      </w:tblGrid>
      <w:tr w:rsidR="00655293" w14:paraId="69733A6B" w14:textId="77777777">
        <w:tc>
          <w:tcPr>
            <w:tcW w:w="5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52AA92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0A8DA7F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>Name and Address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D307F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2E6442F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>Relationship</w:t>
            </w:r>
          </w:p>
        </w:tc>
        <w:tc>
          <w:tcPr>
            <w:tcW w:w="21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6D29FA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943CF0B" w14:textId="77777777" w:rsidR="00655293" w:rsidRDefault="00655293" w:rsidP="0065529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Birth</w:t>
            </w:r>
            <w:r w:rsidR="00270CB9">
              <w:rPr>
                <w:b/>
                <w:bCs/>
                <w:szCs w:val="22"/>
              </w:rPr>
              <w:t xml:space="preserve"> D</w:t>
            </w:r>
            <w:r>
              <w:rPr>
                <w:b/>
                <w:bCs/>
                <w:szCs w:val="22"/>
              </w:rPr>
              <w:t xml:space="preserve">ate </w:t>
            </w:r>
          </w:p>
          <w:p w14:paraId="596A98C2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</w:tr>
      <w:tr w:rsidR="00655293" w14:paraId="292A4B3D" w14:textId="77777777">
        <w:tc>
          <w:tcPr>
            <w:tcW w:w="5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49502F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39EE337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______________________________________________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7FA4F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8E9B9AD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</w:t>
            </w:r>
          </w:p>
        </w:tc>
        <w:tc>
          <w:tcPr>
            <w:tcW w:w="21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9852965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491D1CC" w14:textId="77777777" w:rsidR="00655293" w:rsidRDefault="00710FC1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</w:t>
            </w:r>
          </w:p>
        </w:tc>
      </w:tr>
      <w:tr w:rsidR="00655293" w14:paraId="0827D991" w14:textId="77777777">
        <w:tc>
          <w:tcPr>
            <w:tcW w:w="5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6952B9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3B718AD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______________________________________________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23A7B3E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896BD8E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21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9F2EE16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7A4CBB5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</w:tr>
      <w:tr w:rsidR="00655293" w14:paraId="1F50B65D" w14:textId="77777777">
        <w:tc>
          <w:tcPr>
            <w:tcW w:w="5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BD2380F" w14:textId="77777777" w:rsidR="0053446C" w:rsidRDefault="0053446C" w:rsidP="00655293">
            <w:pPr>
              <w:spacing w:after="58"/>
              <w:rPr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ABD93F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5E2D9D3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21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ACB651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7F223B4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</w:tr>
      <w:tr w:rsidR="00655293" w14:paraId="45A829F2" w14:textId="77777777">
        <w:tc>
          <w:tcPr>
            <w:tcW w:w="5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670DEEE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______________________________________________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32545CC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</w:t>
            </w:r>
          </w:p>
        </w:tc>
        <w:tc>
          <w:tcPr>
            <w:tcW w:w="21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F38E55" w14:textId="77777777" w:rsidR="00655293" w:rsidRDefault="00710FC1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</w:t>
            </w:r>
          </w:p>
        </w:tc>
      </w:tr>
      <w:tr w:rsidR="00655293" w14:paraId="7144A258" w14:textId="77777777">
        <w:tc>
          <w:tcPr>
            <w:tcW w:w="5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F5E054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4FE3364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______________________________________________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70643B2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65FB843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21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12CCFD0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F2D2080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</w:tr>
      <w:tr w:rsidR="00655293" w14:paraId="76A19D25" w14:textId="77777777">
        <w:tc>
          <w:tcPr>
            <w:tcW w:w="5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114F91F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CA6191D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21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B1E5B4F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</w:tr>
      <w:tr w:rsidR="00655293" w14:paraId="7FE21AD1" w14:textId="77777777">
        <w:tc>
          <w:tcPr>
            <w:tcW w:w="5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167E2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6F2F67C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______________________________________________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1E6DC1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09677E2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</w:t>
            </w:r>
          </w:p>
        </w:tc>
        <w:tc>
          <w:tcPr>
            <w:tcW w:w="21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781F9F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0600D12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</w:t>
            </w:r>
          </w:p>
        </w:tc>
      </w:tr>
      <w:tr w:rsidR="00655293" w14:paraId="650D7EEA" w14:textId="77777777">
        <w:tc>
          <w:tcPr>
            <w:tcW w:w="5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02BB55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7D9BF86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______________________________________________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795527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68A8B50" w14:textId="77777777" w:rsidR="00655293" w:rsidRDefault="00655293" w:rsidP="00655293">
            <w:pPr>
              <w:spacing w:after="58"/>
              <w:rPr>
                <w:szCs w:val="22"/>
              </w:rPr>
            </w:pPr>
          </w:p>
          <w:p w14:paraId="0C0F1FE2" w14:textId="77777777" w:rsidR="00710FC1" w:rsidRDefault="00710FC1" w:rsidP="00655293">
            <w:pPr>
              <w:spacing w:after="58"/>
              <w:rPr>
                <w:szCs w:val="22"/>
              </w:rPr>
            </w:pPr>
          </w:p>
        </w:tc>
        <w:tc>
          <w:tcPr>
            <w:tcW w:w="21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46CDD6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6534F14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</w:tr>
    </w:tbl>
    <w:p w14:paraId="51CAD03E" w14:textId="77777777" w:rsidR="00BD2540" w:rsidRDefault="00BD2540"/>
    <w:tbl>
      <w:tblPr>
        <w:tblW w:w="103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68"/>
      </w:tblGrid>
      <w:tr w:rsidR="00655293" w14:paraId="1E0E7CCD" w14:textId="77777777">
        <w:trPr>
          <w:jc w:val="center"/>
        </w:trPr>
        <w:tc>
          <w:tcPr>
            <w:tcW w:w="1036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CA3B050" w14:textId="77777777" w:rsidR="00655293" w:rsidRDefault="00BD2540" w:rsidP="00655293">
            <w:pPr>
              <w:spacing w:line="120" w:lineRule="exact"/>
              <w:rPr>
                <w:szCs w:val="22"/>
              </w:rPr>
            </w:pPr>
            <w:r>
              <w:br w:type="page"/>
            </w:r>
          </w:p>
          <w:p w14:paraId="5EAFEC70" w14:textId="77777777" w:rsidR="00655293" w:rsidRDefault="00655293" w:rsidP="00655293">
            <w:pPr>
              <w:spacing w:after="58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ASSETS</w:t>
            </w:r>
          </w:p>
        </w:tc>
      </w:tr>
    </w:tbl>
    <w:p w14:paraId="2CD67E78" w14:textId="77777777" w:rsidR="00655293" w:rsidRDefault="00655293" w:rsidP="00655293">
      <w:pPr>
        <w:tabs>
          <w:tab w:val="center" w:pos="5184"/>
        </w:tabs>
        <w:rPr>
          <w:szCs w:val="22"/>
        </w:rPr>
      </w:pPr>
      <w:r>
        <w:rPr>
          <w:szCs w:val="22"/>
        </w:rPr>
        <w:tab/>
      </w:r>
      <w:r>
        <w:rPr>
          <w:b/>
          <w:bCs/>
          <w:sz w:val="20"/>
          <w:szCs w:val="20"/>
        </w:rPr>
        <w:t>Note:  All amounts must be the value as at the date of death</w:t>
      </w:r>
    </w:p>
    <w:p w14:paraId="3BBE8BB3" w14:textId="77777777" w:rsidR="00655293" w:rsidRDefault="00655293" w:rsidP="00655293">
      <w:pPr>
        <w:rPr>
          <w:szCs w:val="22"/>
        </w:rPr>
      </w:pPr>
    </w:p>
    <w:p w14:paraId="18021E28" w14:textId="77777777" w:rsidR="00655293" w:rsidRDefault="00655293" w:rsidP="00BD2540">
      <w:pPr>
        <w:tabs>
          <w:tab w:val="left" w:pos="-1440"/>
        </w:tabs>
        <w:ind w:left="-480"/>
        <w:rPr>
          <w:szCs w:val="22"/>
        </w:rPr>
      </w:pPr>
      <w:r>
        <w:rPr>
          <w:szCs w:val="22"/>
        </w:rPr>
        <w:t xml:space="preserve">Does the Deceased have a safety deposit box?  </w:t>
      </w:r>
      <w:r w:rsidR="00710FC1">
        <w:rPr>
          <w:szCs w:val="22"/>
        </w:rPr>
        <w:tab/>
      </w:r>
      <w:r>
        <w:rPr>
          <w:b/>
          <w:bCs/>
          <w:szCs w:val="22"/>
        </w:rPr>
        <w:t>Yes / No</w:t>
      </w:r>
    </w:p>
    <w:p w14:paraId="244BACFD" w14:textId="77777777" w:rsidR="00655293" w:rsidRDefault="00655293" w:rsidP="00BD2540">
      <w:pPr>
        <w:tabs>
          <w:tab w:val="left" w:pos="-1440"/>
        </w:tabs>
        <w:ind w:left="-480"/>
        <w:rPr>
          <w:szCs w:val="22"/>
        </w:rPr>
      </w:pPr>
      <w:r>
        <w:rPr>
          <w:szCs w:val="22"/>
        </w:rPr>
        <w:t xml:space="preserve">If </w:t>
      </w:r>
      <w:r>
        <w:rPr>
          <w:b/>
          <w:bCs/>
          <w:szCs w:val="22"/>
        </w:rPr>
        <w:t>yes</w:t>
      </w:r>
      <w:r>
        <w:rPr>
          <w:szCs w:val="22"/>
        </w:rPr>
        <w:t xml:space="preserve">, please specify the location: </w:t>
      </w:r>
      <w:r w:rsidR="00710FC1">
        <w:rPr>
          <w:szCs w:val="22"/>
        </w:rPr>
        <w:t xml:space="preserve"> </w:t>
      </w:r>
      <w:r>
        <w:rPr>
          <w:szCs w:val="22"/>
        </w:rPr>
        <w:t>_______________________________</w:t>
      </w:r>
      <w:r w:rsidR="00BD2540">
        <w:rPr>
          <w:szCs w:val="22"/>
        </w:rPr>
        <w:t>______</w:t>
      </w:r>
      <w:r>
        <w:rPr>
          <w:szCs w:val="22"/>
        </w:rPr>
        <w:t>_______________</w:t>
      </w:r>
    </w:p>
    <w:p w14:paraId="06383231" w14:textId="77777777" w:rsidR="00655293" w:rsidRDefault="00655293" w:rsidP="00BD2540">
      <w:pPr>
        <w:ind w:left="-480"/>
        <w:rPr>
          <w:szCs w:val="22"/>
        </w:rPr>
      </w:pPr>
    </w:p>
    <w:p w14:paraId="34EA31D5" w14:textId="77777777" w:rsidR="00655293" w:rsidRDefault="00655293" w:rsidP="00BD2540">
      <w:pPr>
        <w:ind w:left="-480"/>
        <w:rPr>
          <w:szCs w:val="22"/>
        </w:rPr>
      </w:pPr>
      <w:r>
        <w:rPr>
          <w:szCs w:val="22"/>
        </w:rPr>
        <w:t xml:space="preserve">Please list the contents of safety deposit box:  </w:t>
      </w:r>
      <w:r>
        <w:rPr>
          <w:sz w:val="18"/>
          <w:szCs w:val="18"/>
        </w:rPr>
        <w:t xml:space="preserve">A complete list of </w:t>
      </w:r>
      <w:r>
        <w:rPr>
          <w:sz w:val="18"/>
          <w:szCs w:val="18"/>
          <w:u w:val="single"/>
        </w:rPr>
        <w:t>assets</w:t>
      </w:r>
      <w:r>
        <w:rPr>
          <w:sz w:val="18"/>
          <w:szCs w:val="18"/>
        </w:rPr>
        <w:t xml:space="preserve"> is required including full names of companies, serial numbers, maturity dates, number of shares, etc.  All other contents can be listed generally (birth certificates, mementos, etc.).</w:t>
      </w:r>
    </w:p>
    <w:p w14:paraId="17867C6B" w14:textId="77777777" w:rsidR="00655293" w:rsidRDefault="00655293" w:rsidP="00BD2540">
      <w:pPr>
        <w:ind w:left="-480"/>
        <w:rPr>
          <w:szCs w:val="22"/>
        </w:rPr>
      </w:pPr>
    </w:p>
    <w:p w14:paraId="1D5FC5A7" w14:textId="77777777" w:rsidR="00655293" w:rsidRDefault="00655293" w:rsidP="00BD2540">
      <w:pPr>
        <w:ind w:left="-480"/>
        <w:rPr>
          <w:szCs w:val="22"/>
        </w:rPr>
      </w:pPr>
      <w:r>
        <w:rPr>
          <w:szCs w:val="22"/>
        </w:rPr>
        <w:t>____________________________________________________</w:t>
      </w:r>
      <w:r w:rsidR="00710FC1">
        <w:rPr>
          <w:szCs w:val="22"/>
        </w:rPr>
        <w:t>____________</w:t>
      </w:r>
      <w:r w:rsidR="00BD2540">
        <w:rPr>
          <w:szCs w:val="22"/>
        </w:rPr>
        <w:t>____</w:t>
      </w:r>
      <w:r w:rsidR="00710FC1">
        <w:rPr>
          <w:szCs w:val="22"/>
        </w:rPr>
        <w:t>____________</w:t>
      </w:r>
    </w:p>
    <w:p w14:paraId="7E2E54A8" w14:textId="77777777" w:rsidR="00655293" w:rsidRDefault="00655293" w:rsidP="00BD2540">
      <w:pPr>
        <w:ind w:left="-480"/>
        <w:rPr>
          <w:szCs w:val="22"/>
        </w:rPr>
      </w:pPr>
    </w:p>
    <w:p w14:paraId="5272ABB0" w14:textId="77777777" w:rsidR="00655293" w:rsidRDefault="00655293" w:rsidP="00BD2540">
      <w:pPr>
        <w:ind w:left="-480"/>
        <w:rPr>
          <w:szCs w:val="22"/>
        </w:rPr>
      </w:pPr>
      <w:r>
        <w:rPr>
          <w:szCs w:val="22"/>
        </w:rPr>
        <w:t>___________________________________________________</w:t>
      </w:r>
      <w:r w:rsidR="00710FC1">
        <w:rPr>
          <w:szCs w:val="22"/>
        </w:rPr>
        <w:t>_________________</w:t>
      </w:r>
      <w:r w:rsidR="00BD2540">
        <w:rPr>
          <w:szCs w:val="22"/>
        </w:rPr>
        <w:t>____</w:t>
      </w:r>
      <w:r w:rsidR="00710FC1">
        <w:rPr>
          <w:szCs w:val="22"/>
        </w:rPr>
        <w:t>________</w:t>
      </w:r>
    </w:p>
    <w:p w14:paraId="1431661E" w14:textId="77777777" w:rsidR="00655293" w:rsidRDefault="00655293" w:rsidP="00BD2540">
      <w:pPr>
        <w:ind w:left="-480"/>
        <w:rPr>
          <w:szCs w:val="22"/>
        </w:rPr>
      </w:pPr>
    </w:p>
    <w:p w14:paraId="462744F2" w14:textId="77777777" w:rsidR="00655293" w:rsidRDefault="00655293" w:rsidP="00BD2540">
      <w:pPr>
        <w:ind w:left="-480"/>
        <w:rPr>
          <w:szCs w:val="22"/>
        </w:rPr>
      </w:pPr>
      <w:r>
        <w:rPr>
          <w:szCs w:val="22"/>
        </w:rPr>
        <w:t>___________________________________________________</w:t>
      </w:r>
      <w:r w:rsidR="00710FC1">
        <w:rPr>
          <w:szCs w:val="22"/>
        </w:rPr>
        <w:t>_____________________</w:t>
      </w:r>
      <w:r w:rsidR="00BD2540">
        <w:rPr>
          <w:szCs w:val="22"/>
        </w:rPr>
        <w:t>____</w:t>
      </w:r>
      <w:r w:rsidR="00710FC1">
        <w:rPr>
          <w:szCs w:val="22"/>
        </w:rPr>
        <w:t>____</w:t>
      </w:r>
    </w:p>
    <w:p w14:paraId="6B8CCCA8" w14:textId="77777777" w:rsidR="00655293" w:rsidRDefault="00655293" w:rsidP="00BD2540">
      <w:pPr>
        <w:ind w:left="-480"/>
        <w:rPr>
          <w:szCs w:val="22"/>
        </w:rPr>
      </w:pPr>
    </w:p>
    <w:tbl>
      <w:tblPr>
        <w:tblW w:w="10392" w:type="dxa"/>
        <w:tblInd w:w="-36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22"/>
        <w:gridCol w:w="6270"/>
      </w:tblGrid>
      <w:tr w:rsidR="00655293" w14:paraId="1304E237" w14:textId="77777777">
        <w:tc>
          <w:tcPr>
            <w:tcW w:w="41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943395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78B99FF" w14:textId="77777777" w:rsidR="00655293" w:rsidRDefault="00655293" w:rsidP="00655293">
            <w:pPr>
              <w:rPr>
                <w:szCs w:val="22"/>
              </w:rPr>
            </w:pPr>
          </w:p>
          <w:p w14:paraId="019F8E54" w14:textId="77777777" w:rsidR="00655293" w:rsidRDefault="00655293" w:rsidP="00655293">
            <w:pPr>
              <w:rPr>
                <w:szCs w:val="22"/>
              </w:rPr>
            </w:pPr>
            <w:r>
              <w:rPr>
                <w:szCs w:val="22"/>
              </w:rPr>
              <w:t>In the ma</w:t>
            </w:r>
            <w:r w:rsidR="00710FC1">
              <w:rPr>
                <w:szCs w:val="22"/>
              </w:rPr>
              <w:t xml:space="preserve">rgin please indicate the form </w:t>
            </w:r>
            <w:r>
              <w:rPr>
                <w:szCs w:val="22"/>
              </w:rPr>
              <w:t xml:space="preserve"> </w:t>
            </w:r>
          </w:p>
          <w:p w14:paraId="6123D2F4" w14:textId="77777777" w:rsidR="00655293" w:rsidRDefault="00710FC1" w:rsidP="00655293">
            <w:pPr>
              <w:rPr>
                <w:szCs w:val="22"/>
              </w:rPr>
            </w:pPr>
            <w:r>
              <w:rPr>
                <w:szCs w:val="22"/>
              </w:rPr>
              <w:t>of o</w:t>
            </w:r>
            <w:r w:rsidR="00655293">
              <w:rPr>
                <w:szCs w:val="22"/>
              </w:rPr>
              <w:t>wnership of each asset:</w:t>
            </w:r>
          </w:p>
          <w:p w14:paraId="3660BB73" w14:textId="77777777" w:rsidR="00655293" w:rsidRDefault="00655293" w:rsidP="00655293">
            <w:pPr>
              <w:rPr>
                <w:szCs w:val="22"/>
              </w:rPr>
            </w:pPr>
          </w:p>
          <w:p w14:paraId="380403CB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6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2547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3404622" w14:textId="77777777" w:rsidR="00655293" w:rsidRDefault="00655293" w:rsidP="00655293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JT</w:t>
            </w:r>
            <w:r>
              <w:rPr>
                <w:szCs w:val="22"/>
              </w:rPr>
              <w:t xml:space="preserve">   =   Joint Tenancy (i.e. with right of survivorship)</w:t>
            </w:r>
          </w:p>
          <w:p w14:paraId="23CF5075" w14:textId="77777777" w:rsidR="00655293" w:rsidRDefault="00655293" w:rsidP="00655293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TC</w:t>
            </w:r>
            <w:r>
              <w:rPr>
                <w:szCs w:val="22"/>
              </w:rPr>
              <w:t xml:space="preserve">  =   Tenancy in Common</w:t>
            </w:r>
          </w:p>
          <w:p w14:paraId="634E64A1" w14:textId="77777777" w:rsidR="00655293" w:rsidRDefault="00655293" w:rsidP="00655293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H</w:t>
            </w:r>
            <w:r>
              <w:rPr>
                <w:szCs w:val="22"/>
              </w:rPr>
              <w:t xml:space="preserve">    =    Property owned by Husband</w:t>
            </w:r>
          </w:p>
          <w:p w14:paraId="5177634E" w14:textId="77777777" w:rsidR="00655293" w:rsidRDefault="00655293" w:rsidP="00655293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W</w:t>
            </w:r>
            <w:r>
              <w:rPr>
                <w:szCs w:val="22"/>
              </w:rPr>
              <w:t xml:space="preserve">   =    Property owned by Wife</w:t>
            </w:r>
          </w:p>
          <w:p w14:paraId="6C2999F9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>O</w:t>
            </w:r>
            <w:r>
              <w:rPr>
                <w:szCs w:val="22"/>
              </w:rPr>
              <w:t xml:space="preserve">    =    Property owned with someone else other than spouse  </w:t>
            </w:r>
          </w:p>
        </w:tc>
      </w:tr>
    </w:tbl>
    <w:p w14:paraId="3D671C17" w14:textId="77777777" w:rsidR="00655293" w:rsidRDefault="00655293" w:rsidP="00655293">
      <w:pPr>
        <w:rPr>
          <w:szCs w:val="22"/>
        </w:rPr>
      </w:pPr>
    </w:p>
    <w:tbl>
      <w:tblPr>
        <w:tblW w:w="10368" w:type="dxa"/>
        <w:tblInd w:w="-38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68"/>
      </w:tblGrid>
      <w:tr w:rsidR="00655293" w14:paraId="53C069E6" w14:textId="77777777">
        <w:tc>
          <w:tcPr>
            <w:tcW w:w="10368" w:type="dxa"/>
            <w:tcBorders>
              <w:top w:val="single" w:sz="7" w:space="0" w:color="000000"/>
              <w:bottom w:val="single" w:sz="7" w:space="0" w:color="000000"/>
            </w:tcBorders>
          </w:tcPr>
          <w:p w14:paraId="37AD7C7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58CC078" w14:textId="77777777" w:rsidR="00655293" w:rsidRDefault="00655293" w:rsidP="00655293">
            <w:pPr>
              <w:spacing w:after="58"/>
              <w:jc w:val="center"/>
              <w:rPr>
                <w:szCs w:val="22"/>
              </w:rPr>
            </w:pPr>
            <w:r w:rsidRPr="00710FC1">
              <w:rPr>
                <w:b/>
                <w:bCs/>
                <w:sz w:val="28"/>
                <w:szCs w:val="28"/>
              </w:rPr>
              <w:t>REAL ESTATE</w:t>
            </w:r>
          </w:p>
        </w:tc>
      </w:tr>
    </w:tbl>
    <w:p w14:paraId="17AB8023" w14:textId="77777777" w:rsidR="00655293" w:rsidRDefault="00655293" w:rsidP="00655293">
      <w:pPr>
        <w:rPr>
          <w:szCs w:val="22"/>
        </w:rPr>
      </w:pPr>
    </w:p>
    <w:tbl>
      <w:tblPr>
        <w:tblW w:w="0" w:type="auto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890"/>
        <w:gridCol w:w="4410"/>
        <w:gridCol w:w="1530"/>
        <w:gridCol w:w="1710"/>
      </w:tblGrid>
      <w:tr w:rsidR="00655293" w14:paraId="622C8D5A" w14:textId="77777777"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95F818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FF9D8F6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F052DE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4BFF820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EB65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AC63C30" w14:textId="77777777" w:rsidR="00655293" w:rsidRDefault="00655293" w:rsidP="00655293">
            <w:pPr>
              <w:jc w:val="center"/>
              <w:rPr>
                <w:szCs w:val="22"/>
              </w:rPr>
            </w:pPr>
          </w:p>
          <w:p w14:paraId="31FFDEB2" w14:textId="77777777" w:rsidR="00655293" w:rsidRDefault="00655293" w:rsidP="00655293">
            <w:pPr>
              <w:spacing w:after="58"/>
              <w:jc w:val="center"/>
              <w:rPr>
                <w:szCs w:val="22"/>
              </w:rPr>
            </w:pPr>
            <w:r>
              <w:rPr>
                <w:szCs w:val="22"/>
              </w:rPr>
              <w:t>Principal Residence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F23A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FD7F1CC" w14:textId="77777777" w:rsidR="00655293" w:rsidRDefault="00655293" w:rsidP="006552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Market </w:t>
            </w:r>
          </w:p>
          <w:p w14:paraId="3A63EC10" w14:textId="77777777" w:rsidR="00655293" w:rsidRDefault="00655293" w:rsidP="006552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Value</w:t>
            </w:r>
          </w:p>
          <w:p w14:paraId="2663EA32" w14:textId="77777777" w:rsidR="00655293" w:rsidRDefault="00655293" w:rsidP="00655293">
            <w:pPr>
              <w:spacing w:after="58"/>
              <w:jc w:val="center"/>
              <w:rPr>
                <w:szCs w:val="22"/>
              </w:rPr>
            </w:pPr>
            <w:r>
              <w:rPr>
                <w:sz w:val="20"/>
                <w:szCs w:val="20"/>
              </w:rPr>
              <w:t>(at date of death)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C457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1A20D78" w14:textId="77777777" w:rsidR="00655293" w:rsidRDefault="00655293" w:rsidP="00655293">
            <w:pPr>
              <w:jc w:val="center"/>
              <w:rPr>
                <w:szCs w:val="22"/>
              </w:rPr>
            </w:pPr>
          </w:p>
          <w:p w14:paraId="70EB9E9D" w14:textId="77777777" w:rsidR="00655293" w:rsidRDefault="00655293" w:rsidP="006552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Amount Owing on</w:t>
            </w:r>
          </w:p>
          <w:p w14:paraId="1A30EE24" w14:textId="77777777" w:rsidR="00655293" w:rsidRDefault="00655293" w:rsidP="00655293">
            <w:pPr>
              <w:spacing w:after="58"/>
              <w:jc w:val="center"/>
              <w:rPr>
                <w:szCs w:val="22"/>
              </w:rPr>
            </w:pPr>
            <w:r>
              <w:rPr>
                <w:szCs w:val="22"/>
              </w:rPr>
              <w:t>Mortgages</w:t>
            </w:r>
          </w:p>
        </w:tc>
      </w:tr>
      <w:tr w:rsidR="00655293" w14:paraId="5EAEF951" w14:textId="77777777"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237B15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D9AB21E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2AFF122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2C25CBA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Municipal Address: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C07F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C7A68A4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D5A94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E58DB79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8869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0808D07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</w:tr>
      <w:tr w:rsidR="00655293" w14:paraId="78DDC4AE" w14:textId="77777777"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99F85F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7E375D3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2C0DD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11D0557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Legal Description: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2D90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82C0C0D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71EE5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3C92A22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22642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B626587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</w:tr>
      <w:tr w:rsidR="00655293" w14:paraId="4CF6BBAD" w14:textId="77777777"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ECF42D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0442738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1A16595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7C307F4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Names on Title: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4FB2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FF4B786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1894A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96CAE3A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4D8C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CDE7337" w14:textId="77777777" w:rsidR="00655293" w:rsidRDefault="00655293" w:rsidP="00655293">
            <w:pPr>
              <w:spacing w:after="58"/>
              <w:rPr>
                <w:szCs w:val="22"/>
              </w:rPr>
            </w:pPr>
          </w:p>
        </w:tc>
      </w:tr>
    </w:tbl>
    <w:p w14:paraId="308ACC9E" w14:textId="77777777" w:rsidR="00710FC1" w:rsidRDefault="00710FC1">
      <w:pPr>
        <w:rPr>
          <w:szCs w:val="22"/>
        </w:rPr>
      </w:pPr>
    </w:p>
    <w:p w14:paraId="57D88B09" w14:textId="77777777" w:rsidR="00710D49" w:rsidRDefault="00710D49">
      <w:pPr>
        <w:rPr>
          <w:szCs w:val="22"/>
        </w:rPr>
      </w:pPr>
    </w:p>
    <w:p w14:paraId="295AB69B" w14:textId="77777777" w:rsidR="00710D49" w:rsidRDefault="00710D49"/>
    <w:tbl>
      <w:tblPr>
        <w:tblW w:w="10368" w:type="dxa"/>
        <w:tblInd w:w="-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4"/>
        <w:gridCol w:w="5184"/>
      </w:tblGrid>
      <w:tr w:rsidR="00655293" w14:paraId="630F6250" w14:textId="77777777">
        <w:tc>
          <w:tcPr>
            <w:tcW w:w="5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81C2616" w14:textId="77777777" w:rsidR="00655293" w:rsidRDefault="00655293" w:rsidP="002A531D">
            <w:pPr>
              <w:keepNext/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Name of Mortgage Company</w:t>
            </w:r>
          </w:p>
        </w:tc>
        <w:tc>
          <w:tcPr>
            <w:tcW w:w="5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AEDE24D" w14:textId="77777777" w:rsidR="00655293" w:rsidRDefault="00655293" w:rsidP="002A531D">
            <w:pPr>
              <w:keepNext/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>Address</w:t>
            </w:r>
          </w:p>
        </w:tc>
      </w:tr>
      <w:tr w:rsidR="00655293" w14:paraId="7BDE43E6" w14:textId="77777777">
        <w:tc>
          <w:tcPr>
            <w:tcW w:w="5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03B75B2" w14:textId="77777777" w:rsidR="00655293" w:rsidRDefault="00655293" w:rsidP="002A531D">
            <w:pPr>
              <w:keepNext/>
              <w:spacing w:line="120" w:lineRule="exact"/>
              <w:rPr>
                <w:szCs w:val="22"/>
              </w:rPr>
            </w:pPr>
          </w:p>
          <w:p w14:paraId="641F1750" w14:textId="77777777" w:rsidR="00655293" w:rsidRDefault="00655293" w:rsidP="002A531D">
            <w:pPr>
              <w:keepNext/>
              <w:spacing w:after="58"/>
              <w:rPr>
                <w:szCs w:val="22"/>
              </w:rPr>
            </w:pPr>
            <w:r>
              <w:rPr>
                <w:szCs w:val="22"/>
              </w:rPr>
              <w:t>___________</w:t>
            </w:r>
            <w:r w:rsidR="00710FC1">
              <w:rPr>
                <w:szCs w:val="22"/>
              </w:rPr>
              <w:t>______________________________</w:t>
            </w:r>
          </w:p>
        </w:tc>
        <w:tc>
          <w:tcPr>
            <w:tcW w:w="5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7CE3640" w14:textId="77777777" w:rsidR="00655293" w:rsidRDefault="00655293" w:rsidP="002A531D">
            <w:pPr>
              <w:keepNext/>
              <w:spacing w:line="120" w:lineRule="exact"/>
              <w:rPr>
                <w:szCs w:val="22"/>
              </w:rPr>
            </w:pPr>
          </w:p>
          <w:p w14:paraId="5D03F516" w14:textId="77777777" w:rsidR="00655293" w:rsidRDefault="00655293" w:rsidP="002A531D">
            <w:pPr>
              <w:keepNext/>
              <w:spacing w:after="58"/>
              <w:rPr>
                <w:szCs w:val="22"/>
              </w:rPr>
            </w:pPr>
            <w:r>
              <w:rPr>
                <w:szCs w:val="22"/>
              </w:rPr>
              <w:t>_____________</w:t>
            </w:r>
            <w:r w:rsidR="00710FC1">
              <w:rPr>
                <w:szCs w:val="22"/>
              </w:rPr>
              <w:t>_____________________________</w:t>
            </w:r>
          </w:p>
        </w:tc>
      </w:tr>
      <w:tr w:rsidR="00655293" w14:paraId="69E65C4C" w14:textId="77777777">
        <w:tc>
          <w:tcPr>
            <w:tcW w:w="5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8DFD8E0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E8FC8D6" w14:textId="77777777" w:rsidR="00655293" w:rsidRDefault="00710FC1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</w:t>
            </w:r>
            <w:r w:rsidR="00655293">
              <w:rPr>
                <w:szCs w:val="22"/>
              </w:rPr>
              <w:t>______________________________</w:t>
            </w:r>
          </w:p>
        </w:tc>
        <w:tc>
          <w:tcPr>
            <w:tcW w:w="5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D18B42D" w14:textId="77777777" w:rsidR="00710FC1" w:rsidRDefault="00655293" w:rsidP="00710FC1">
            <w:pPr>
              <w:spacing w:line="120" w:lineRule="exact"/>
              <w:rPr>
                <w:szCs w:val="22"/>
              </w:rPr>
            </w:pPr>
            <w:r>
              <w:rPr>
                <w:szCs w:val="22"/>
              </w:rPr>
              <w:t>_</w:t>
            </w:r>
          </w:p>
          <w:p w14:paraId="47C4F48B" w14:textId="77777777" w:rsidR="00655293" w:rsidRDefault="00655293" w:rsidP="00655293">
            <w:pPr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____________________________________</w:t>
            </w:r>
            <w:r w:rsidR="00710FC1">
              <w:rPr>
                <w:szCs w:val="22"/>
              </w:rPr>
              <w:t>_</w:t>
            </w:r>
            <w:r>
              <w:rPr>
                <w:szCs w:val="22"/>
              </w:rPr>
              <w:t>_____</w:t>
            </w:r>
          </w:p>
        </w:tc>
      </w:tr>
    </w:tbl>
    <w:p w14:paraId="456FCDB7" w14:textId="77777777" w:rsidR="00655293" w:rsidRDefault="00655293" w:rsidP="00655293">
      <w:pPr>
        <w:rPr>
          <w:szCs w:val="22"/>
        </w:rPr>
      </w:pPr>
    </w:p>
    <w:p w14:paraId="6D33B3DA" w14:textId="77777777" w:rsidR="00811313" w:rsidRDefault="00655293" w:rsidP="00710FC1">
      <w:pPr>
        <w:tabs>
          <w:tab w:val="right" w:pos="9360"/>
        </w:tabs>
        <w:ind w:left="-480"/>
        <w:rPr>
          <w:szCs w:val="22"/>
        </w:rPr>
      </w:pPr>
      <w:r>
        <w:rPr>
          <w:szCs w:val="22"/>
        </w:rPr>
        <w:t xml:space="preserve">Are the mortgage(s) life insured?            </w:t>
      </w:r>
      <w:r>
        <w:rPr>
          <w:b/>
          <w:bCs/>
          <w:szCs w:val="22"/>
        </w:rPr>
        <w:tab/>
        <w:t>YES / NO</w:t>
      </w:r>
      <w:r>
        <w:rPr>
          <w:szCs w:val="22"/>
        </w:rPr>
        <w:t xml:space="preserve"> </w:t>
      </w:r>
    </w:p>
    <w:p w14:paraId="7387B23F" w14:textId="77777777" w:rsidR="00655293" w:rsidRDefault="00655293" w:rsidP="00710FC1">
      <w:pPr>
        <w:tabs>
          <w:tab w:val="right" w:pos="9360"/>
        </w:tabs>
        <w:ind w:left="-480"/>
        <w:rPr>
          <w:szCs w:val="22"/>
        </w:rPr>
      </w:pPr>
    </w:p>
    <w:tbl>
      <w:tblPr>
        <w:tblW w:w="10812" w:type="dxa"/>
        <w:tblInd w:w="-4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380"/>
        <w:gridCol w:w="1440"/>
        <w:gridCol w:w="1512"/>
        <w:gridCol w:w="1458"/>
        <w:gridCol w:w="1422"/>
      </w:tblGrid>
      <w:tr w:rsidR="00655293" w14:paraId="1973A732" w14:textId="77777777"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E0510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5A4F91F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102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4F610F2" w14:textId="77777777" w:rsidR="00655293" w:rsidRDefault="00655293" w:rsidP="00655293">
            <w:pPr>
              <w:spacing w:line="120" w:lineRule="exact"/>
              <w:rPr>
                <w:sz w:val="20"/>
                <w:szCs w:val="20"/>
              </w:rPr>
            </w:pPr>
          </w:p>
          <w:p w14:paraId="7EF50953" w14:textId="77777777" w:rsidR="00655293" w:rsidRDefault="00655293" w:rsidP="00655293">
            <w:pPr>
              <w:tabs>
                <w:tab w:val="center" w:pos="1980"/>
                <w:tab w:val="left" w:pos="3312"/>
                <w:tab w:val="left" w:pos="5472"/>
              </w:tabs>
              <w:spacing w:after="58"/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</w:rPr>
              <w:t>Other Real Estate</w:t>
            </w:r>
          </w:p>
        </w:tc>
      </w:tr>
      <w:tr w:rsidR="00655293" w14:paraId="1FFA5970" w14:textId="77777777"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1EE54" w14:textId="77777777" w:rsidR="00655293" w:rsidRDefault="00655293" w:rsidP="00655293">
            <w:pPr>
              <w:spacing w:line="120" w:lineRule="exact"/>
            </w:pPr>
          </w:p>
          <w:p w14:paraId="6A80B2BA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line="192" w:lineRule="auto"/>
            </w:pPr>
          </w:p>
          <w:p w14:paraId="66557BD5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</w:pPr>
          </w:p>
        </w:tc>
        <w:tc>
          <w:tcPr>
            <w:tcW w:w="4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87C9AA7" w14:textId="77777777" w:rsidR="00655293" w:rsidRDefault="00655293" w:rsidP="00655293">
            <w:pPr>
              <w:spacing w:line="120" w:lineRule="exact"/>
            </w:pPr>
          </w:p>
          <w:p w14:paraId="5F45F7AB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Legal Description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A3B56D5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17ED895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Date of Purchase</w:t>
            </w:r>
          </w:p>
        </w:tc>
        <w:tc>
          <w:tcPr>
            <w:tcW w:w="151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A47B69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C351022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line="192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Acquisition</w:t>
            </w:r>
          </w:p>
          <w:p w14:paraId="3AB8A831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Cost</w:t>
            </w:r>
          </w:p>
        </w:tc>
        <w:tc>
          <w:tcPr>
            <w:tcW w:w="145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919305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660AA4A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line="192" w:lineRule="auto"/>
              <w:jc w:val="center"/>
              <w:rPr>
                <w:szCs w:val="22"/>
              </w:rPr>
            </w:pPr>
          </w:p>
          <w:p w14:paraId="35719833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FMV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E8A2A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4B507D6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Mortgage Amount </w:t>
            </w:r>
          </w:p>
        </w:tc>
      </w:tr>
      <w:tr w:rsidR="00655293" w14:paraId="6EE2C74C" w14:textId="77777777">
        <w:tc>
          <w:tcPr>
            <w:tcW w:w="600" w:type="dxa"/>
            <w:vMerge w:val="restart"/>
            <w:tcBorders>
              <w:top w:val="double" w:sz="1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245D61B" w14:textId="77777777" w:rsidR="00655293" w:rsidRDefault="00655293" w:rsidP="0053446C">
            <w:pPr>
              <w:spacing w:line="120" w:lineRule="exact"/>
              <w:jc w:val="center"/>
              <w:rPr>
                <w:szCs w:val="22"/>
              </w:rPr>
            </w:pPr>
          </w:p>
          <w:p w14:paraId="2C33C165" w14:textId="77777777" w:rsidR="00655293" w:rsidRDefault="00655293" w:rsidP="0053446C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380" w:type="dxa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F15A2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43DCECF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37E5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C82B0B7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jc w:val="right"/>
              <w:rPr>
                <w:szCs w:val="22"/>
              </w:rPr>
            </w:pPr>
          </w:p>
        </w:tc>
        <w:tc>
          <w:tcPr>
            <w:tcW w:w="1512" w:type="dxa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CC21F8A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E40E0C7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jc w:val="right"/>
              <w:rPr>
                <w:szCs w:val="22"/>
              </w:rPr>
            </w:pPr>
          </w:p>
        </w:tc>
        <w:tc>
          <w:tcPr>
            <w:tcW w:w="1458" w:type="dxa"/>
            <w:tcBorders>
              <w:top w:val="double" w:sz="12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9FBFE7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35F1D90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jc w:val="right"/>
              <w:rPr>
                <w:szCs w:val="22"/>
              </w:rPr>
            </w:pPr>
          </w:p>
        </w:tc>
        <w:tc>
          <w:tcPr>
            <w:tcW w:w="1422" w:type="dxa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DE57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159035D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jc w:val="right"/>
              <w:rPr>
                <w:szCs w:val="22"/>
              </w:rPr>
            </w:pPr>
          </w:p>
        </w:tc>
      </w:tr>
      <w:tr w:rsidR="00655293" w14:paraId="1391B69B" w14:textId="77777777">
        <w:tc>
          <w:tcPr>
            <w:tcW w:w="60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49783" w14:textId="77777777" w:rsidR="00655293" w:rsidRDefault="00655293" w:rsidP="0053446C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jc w:val="center"/>
              <w:rPr>
                <w:szCs w:val="22"/>
              </w:rPr>
            </w:pPr>
          </w:p>
        </w:tc>
        <w:tc>
          <w:tcPr>
            <w:tcW w:w="102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53B75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936BA32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rPr>
                <w:szCs w:val="22"/>
              </w:rPr>
            </w:pPr>
            <w:r>
              <w:rPr>
                <w:szCs w:val="22"/>
              </w:rPr>
              <w:t>Registered Owners:</w:t>
            </w:r>
          </w:p>
        </w:tc>
      </w:tr>
      <w:tr w:rsidR="00655293" w14:paraId="139A31D0" w14:textId="77777777">
        <w:tc>
          <w:tcPr>
            <w:tcW w:w="600" w:type="dxa"/>
            <w:vMerge w:val="restart"/>
            <w:tcBorders>
              <w:top w:val="double" w:sz="1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81712C0" w14:textId="77777777" w:rsidR="00655293" w:rsidRDefault="00655293" w:rsidP="0053446C">
            <w:pPr>
              <w:spacing w:line="120" w:lineRule="exact"/>
              <w:jc w:val="center"/>
              <w:rPr>
                <w:szCs w:val="22"/>
              </w:rPr>
            </w:pPr>
          </w:p>
          <w:p w14:paraId="083743AB" w14:textId="77777777" w:rsidR="00655293" w:rsidRDefault="00655293" w:rsidP="0053446C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380" w:type="dxa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BAA86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539A162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rPr>
                <w:szCs w:val="22"/>
              </w:rPr>
            </w:pPr>
          </w:p>
        </w:tc>
        <w:tc>
          <w:tcPr>
            <w:tcW w:w="1440" w:type="dxa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10A1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01DC863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jc w:val="right"/>
              <w:rPr>
                <w:szCs w:val="22"/>
              </w:rPr>
            </w:pPr>
          </w:p>
        </w:tc>
        <w:tc>
          <w:tcPr>
            <w:tcW w:w="1512" w:type="dxa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19D4D51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AABDD9E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jc w:val="right"/>
              <w:rPr>
                <w:szCs w:val="22"/>
              </w:rPr>
            </w:pPr>
          </w:p>
        </w:tc>
        <w:tc>
          <w:tcPr>
            <w:tcW w:w="1458" w:type="dxa"/>
            <w:tcBorders>
              <w:top w:val="double" w:sz="12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E61AAE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3E711BE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jc w:val="center"/>
              <w:rPr>
                <w:szCs w:val="22"/>
              </w:rPr>
            </w:pPr>
          </w:p>
        </w:tc>
        <w:tc>
          <w:tcPr>
            <w:tcW w:w="1422" w:type="dxa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0546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BD2DDF7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jc w:val="center"/>
              <w:rPr>
                <w:szCs w:val="22"/>
              </w:rPr>
            </w:pPr>
          </w:p>
        </w:tc>
      </w:tr>
      <w:tr w:rsidR="00655293" w14:paraId="577D0B72" w14:textId="77777777">
        <w:tc>
          <w:tcPr>
            <w:tcW w:w="60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5AD64" w14:textId="77777777" w:rsidR="00655293" w:rsidRDefault="00655293" w:rsidP="0053446C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jc w:val="center"/>
              <w:rPr>
                <w:szCs w:val="22"/>
              </w:rPr>
            </w:pPr>
          </w:p>
        </w:tc>
        <w:tc>
          <w:tcPr>
            <w:tcW w:w="102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98AFA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5A574C2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rPr>
                <w:szCs w:val="22"/>
              </w:rPr>
            </w:pPr>
            <w:r>
              <w:rPr>
                <w:szCs w:val="22"/>
              </w:rPr>
              <w:t>Registered Owners:</w:t>
            </w:r>
          </w:p>
        </w:tc>
      </w:tr>
      <w:tr w:rsidR="00655293" w14:paraId="6D5A099D" w14:textId="77777777">
        <w:tc>
          <w:tcPr>
            <w:tcW w:w="600" w:type="dxa"/>
            <w:vMerge w:val="restart"/>
            <w:tcBorders>
              <w:top w:val="double" w:sz="1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32CED80" w14:textId="77777777" w:rsidR="00655293" w:rsidRDefault="00655293" w:rsidP="0053446C">
            <w:pPr>
              <w:spacing w:line="120" w:lineRule="exact"/>
              <w:jc w:val="center"/>
              <w:rPr>
                <w:szCs w:val="22"/>
              </w:rPr>
            </w:pPr>
          </w:p>
          <w:p w14:paraId="1DA04695" w14:textId="77777777" w:rsidR="00655293" w:rsidRDefault="00655293" w:rsidP="0053446C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380" w:type="dxa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07801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AC888D7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rPr>
                <w:szCs w:val="22"/>
              </w:rPr>
            </w:pPr>
          </w:p>
        </w:tc>
        <w:tc>
          <w:tcPr>
            <w:tcW w:w="1440" w:type="dxa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68F12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A1BA632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jc w:val="right"/>
              <w:rPr>
                <w:szCs w:val="22"/>
              </w:rPr>
            </w:pPr>
          </w:p>
        </w:tc>
        <w:tc>
          <w:tcPr>
            <w:tcW w:w="1512" w:type="dxa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1C37AF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3525045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jc w:val="right"/>
              <w:rPr>
                <w:szCs w:val="22"/>
              </w:rPr>
            </w:pPr>
          </w:p>
        </w:tc>
        <w:tc>
          <w:tcPr>
            <w:tcW w:w="1458" w:type="dxa"/>
            <w:tcBorders>
              <w:top w:val="double" w:sz="12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7DE336A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2676D3C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 w:line="192" w:lineRule="auto"/>
              <w:jc w:val="right"/>
              <w:rPr>
                <w:szCs w:val="22"/>
              </w:rPr>
            </w:pPr>
          </w:p>
        </w:tc>
        <w:tc>
          <w:tcPr>
            <w:tcW w:w="1422" w:type="dxa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656D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DCF1B60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jc w:val="right"/>
              <w:rPr>
                <w:szCs w:val="22"/>
              </w:rPr>
            </w:pPr>
          </w:p>
        </w:tc>
      </w:tr>
      <w:tr w:rsidR="00655293" w14:paraId="3EE3C5B3" w14:textId="77777777">
        <w:tc>
          <w:tcPr>
            <w:tcW w:w="60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FC0C6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102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345C4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198683D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Registered Owners:</w:t>
            </w:r>
          </w:p>
        </w:tc>
      </w:tr>
    </w:tbl>
    <w:p w14:paraId="43244030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60BF5B4F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281ED8CA" w14:textId="77777777" w:rsidR="00655293" w:rsidRDefault="00655293" w:rsidP="00811313">
      <w:pPr>
        <w:tabs>
          <w:tab w:val="left" w:pos="576"/>
          <w:tab w:val="left" w:pos="3312"/>
          <w:tab w:val="left" w:pos="5472"/>
        </w:tabs>
        <w:ind w:left="-480"/>
        <w:rPr>
          <w:szCs w:val="22"/>
        </w:rPr>
      </w:pPr>
      <w:r>
        <w:rPr>
          <w:b/>
          <w:bCs/>
          <w:szCs w:val="22"/>
          <w:u w:val="single"/>
        </w:rPr>
        <w:t>Mortgages and Encumbrances on Real Estate listed above</w:t>
      </w:r>
      <w:r>
        <w:rPr>
          <w:b/>
          <w:bCs/>
          <w:szCs w:val="22"/>
        </w:rPr>
        <w:t>:</w:t>
      </w:r>
    </w:p>
    <w:p w14:paraId="426F9739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0" w:type="auto"/>
        <w:tblInd w:w="-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2"/>
        <w:gridCol w:w="2520"/>
        <w:gridCol w:w="2376"/>
      </w:tblGrid>
      <w:tr w:rsidR="00655293" w14:paraId="7B980394" w14:textId="77777777">
        <w:trPr>
          <w:tblHeader/>
        </w:trPr>
        <w:tc>
          <w:tcPr>
            <w:tcW w:w="54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E093761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29E5DA0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szCs w:val="22"/>
              </w:rPr>
            </w:pPr>
            <w:r>
              <w:rPr>
                <w:b/>
                <w:bCs/>
                <w:szCs w:val="22"/>
              </w:rPr>
              <w:t>Name and Address of Mortgage Company</w:t>
            </w:r>
          </w:p>
          <w:p w14:paraId="207AB7B7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 w:val="18"/>
                <w:szCs w:val="18"/>
              </w:rPr>
              <w:t>(indicate which property)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E6B33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376D0C7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    Principal</w:t>
            </w:r>
          </w:p>
          <w:p w14:paraId="50341CD0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422C14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7A1F745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Interest </w:t>
            </w:r>
            <w:r>
              <w:rPr>
                <w:sz w:val="18"/>
                <w:szCs w:val="18"/>
              </w:rPr>
              <w:t xml:space="preserve"> (from last payment to date of death)</w:t>
            </w:r>
          </w:p>
        </w:tc>
      </w:tr>
      <w:tr w:rsidR="00655293" w14:paraId="33591907" w14:textId="77777777">
        <w:tc>
          <w:tcPr>
            <w:tcW w:w="54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1CE4C1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249C3A1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</w:t>
            </w:r>
            <w:r w:rsidR="00655293">
              <w:rPr>
                <w:szCs w:val="22"/>
              </w:rPr>
              <w:t>___________________________________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E2D6F2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35CEB7C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</w:t>
            </w:r>
            <w:r w:rsidR="00655293">
              <w:rPr>
                <w:szCs w:val="22"/>
              </w:rPr>
              <w:t>____________</w:t>
            </w: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EC2F1A0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7BC7173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</w:t>
            </w:r>
            <w:r w:rsidR="00655293">
              <w:rPr>
                <w:szCs w:val="22"/>
              </w:rPr>
              <w:t>________</w:t>
            </w:r>
          </w:p>
        </w:tc>
      </w:tr>
      <w:tr w:rsidR="00655293" w14:paraId="2DB92794" w14:textId="77777777">
        <w:tc>
          <w:tcPr>
            <w:tcW w:w="54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C21E99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C0C6EED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</w:t>
            </w:r>
            <w:r w:rsidR="00655293">
              <w:rPr>
                <w:szCs w:val="22"/>
              </w:rPr>
              <w:t>_________________________________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4083EC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B5E5455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CD5FF25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8AA061B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</w:tr>
      <w:tr w:rsidR="00655293" w14:paraId="198D71BA" w14:textId="77777777">
        <w:tc>
          <w:tcPr>
            <w:tcW w:w="54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3036A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BAD6EFF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</w:t>
            </w:r>
            <w:r w:rsidR="00655293">
              <w:rPr>
                <w:szCs w:val="22"/>
              </w:rPr>
              <w:t>____________________________________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880DA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9813B94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</w:t>
            </w:r>
            <w:r w:rsidR="00655293">
              <w:rPr>
                <w:szCs w:val="22"/>
              </w:rPr>
              <w:t>_________</w:t>
            </w: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DD76A2A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C10BF73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</w:t>
            </w:r>
            <w:r w:rsidR="00655293">
              <w:rPr>
                <w:szCs w:val="22"/>
              </w:rPr>
              <w:t>_________</w:t>
            </w:r>
          </w:p>
        </w:tc>
      </w:tr>
      <w:tr w:rsidR="00655293" w14:paraId="2C68197C" w14:textId="77777777">
        <w:tc>
          <w:tcPr>
            <w:tcW w:w="54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250A2F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A88D8FD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655293">
              <w:rPr>
                <w:szCs w:val="22"/>
              </w:rPr>
              <w:t>_____________________________________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EF9340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94DF3BE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E8C9BF5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3480155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</w:tr>
      <w:tr w:rsidR="00655293" w14:paraId="2BEA751A" w14:textId="77777777">
        <w:tc>
          <w:tcPr>
            <w:tcW w:w="54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0A66A6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B4D191B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655293">
              <w:rPr>
                <w:szCs w:val="22"/>
              </w:rPr>
              <w:t>_____________________________________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7C90E4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735A22B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</w:t>
            </w:r>
            <w:r w:rsidR="00655293">
              <w:rPr>
                <w:szCs w:val="22"/>
              </w:rPr>
              <w:t>___________</w:t>
            </w: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F9B266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E1E4FDC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</w:t>
            </w:r>
            <w:r w:rsidR="00655293">
              <w:rPr>
                <w:szCs w:val="22"/>
              </w:rPr>
              <w:t>__________</w:t>
            </w:r>
          </w:p>
        </w:tc>
      </w:tr>
    </w:tbl>
    <w:p w14:paraId="5C9B398A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49FB4DD5" w14:textId="77777777" w:rsidR="00655293" w:rsidRDefault="00655293" w:rsidP="00811313">
      <w:pPr>
        <w:tabs>
          <w:tab w:val="left" w:pos="576"/>
          <w:tab w:val="left" w:pos="3312"/>
          <w:tab w:val="left" w:pos="5472"/>
        </w:tabs>
        <w:ind w:left="-480"/>
        <w:rPr>
          <w:szCs w:val="22"/>
        </w:rPr>
      </w:pPr>
      <w:r>
        <w:rPr>
          <w:b/>
          <w:bCs/>
          <w:szCs w:val="22"/>
          <w:u w:val="single"/>
        </w:rPr>
        <w:t>Mines and Minerals</w:t>
      </w:r>
      <w:r>
        <w:rPr>
          <w:b/>
          <w:bCs/>
          <w:szCs w:val="22"/>
        </w:rPr>
        <w:t>:</w:t>
      </w:r>
    </w:p>
    <w:p w14:paraId="48E5B108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0" w:type="auto"/>
        <w:tblInd w:w="-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</w:tblGrid>
      <w:tr w:rsidR="00655293" w14:paraId="62F68F01" w14:textId="77777777">
        <w:trPr>
          <w:tblHeader/>
        </w:trPr>
        <w:tc>
          <w:tcPr>
            <w:tcW w:w="10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EC552C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3057216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Legal Des</w:t>
            </w:r>
            <w:r w:rsidR="00811313">
              <w:rPr>
                <w:szCs w:val="22"/>
              </w:rPr>
              <w:t>cription: _____________</w:t>
            </w:r>
            <w:r>
              <w:rPr>
                <w:szCs w:val="22"/>
              </w:rPr>
              <w:t>________________________________________________________</w:t>
            </w:r>
          </w:p>
        </w:tc>
      </w:tr>
      <w:tr w:rsidR="00655293" w14:paraId="49A40088" w14:textId="77777777">
        <w:tc>
          <w:tcPr>
            <w:tcW w:w="10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D9117A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D802F50" w14:textId="77777777" w:rsidR="00655293" w:rsidRDefault="00655293" w:rsidP="00655293">
            <w:pPr>
              <w:tabs>
                <w:tab w:val="right" w:pos="10368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 xml:space="preserve">Current Value: _______________________________               Is the property currently leased?  </w:t>
            </w:r>
            <w:r>
              <w:rPr>
                <w:b/>
                <w:bCs/>
                <w:szCs w:val="22"/>
              </w:rPr>
              <w:tab/>
              <w:t>Yes/No</w:t>
            </w:r>
          </w:p>
        </w:tc>
      </w:tr>
    </w:tbl>
    <w:p w14:paraId="33B52D89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48A0A93A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5688E259" w14:textId="77777777" w:rsidR="00710D49" w:rsidRDefault="00710D49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5C6046B9" w14:textId="77777777" w:rsidR="00655293" w:rsidRDefault="00655293" w:rsidP="002A531D">
      <w:pPr>
        <w:keepNext/>
        <w:tabs>
          <w:tab w:val="left" w:pos="576"/>
          <w:tab w:val="left" w:pos="3312"/>
          <w:tab w:val="left" w:pos="5472"/>
        </w:tabs>
        <w:ind w:left="-480"/>
        <w:rPr>
          <w:szCs w:val="22"/>
        </w:rPr>
      </w:pPr>
      <w:r>
        <w:rPr>
          <w:b/>
          <w:bCs/>
          <w:szCs w:val="22"/>
          <w:u w:val="single"/>
        </w:rPr>
        <w:lastRenderedPageBreak/>
        <w:t xml:space="preserve">Monies secured by Mortgage or by Agreement for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Cs w:val="22"/>
              <w:u w:val="single"/>
            </w:rPr>
            <w:t>Sale</w:t>
          </w:r>
        </w:smartTag>
      </w:smartTag>
      <w:r>
        <w:rPr>
          <w:b/>
          <w:bCs/>
          <w:szCs w:val="22"/>
          <w:u w:val="single"/>
        </w:rPr>
        <w:t>:</w:t>
      </w:r>
    </w:p>
    <w:p w14:paraId="7486119A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0" w:type="auto"/>
        <w:tblInd w:w="-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2"/>
        <w:gridCol w:w="3600"/>
        <w:gridCol w:w="2250"/>
        <w:gridCol w:w="1476"/>
      </w:tblGrid>
      <w:tr w:rsidR="00655293" w14:paraId="6392193A" w14:textId="77777777">
        <w:trPr>
          <w:tblHeader/>
        </w:trPr>
        <w:tc>
          <w:tcPr>
            <w:tcW w:w="30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65E3E7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88EA534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Name</w:t>
            </w:r>
          </w:p>
        </w:tc>
        <w:tc>
          <w:tcPr>
            <w:tcW w:w="3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64BD85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AC75416" w14:textId="77777777" w:rsidR="00655293" w:rsidRDefault="00655293" w:rsidP="00655293">
            <w:pPr>
              <w:tabs>
                <w:tab w:val="center" w:pos="1800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ab/>
              <w:t>Description of Land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BF18F61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D166FB4" w14:textId="77777777" w:rsidR="00655293" w:rsidRDefault="00655293" w:rsidP="00655293">
            <w:pPr>
              <w:tabs>
                <w:tab w:val="center" w:pos="1125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ab/>
              <w:t>Nature of Charge</w:t>
            </w:r>
          </w:p>
        </w:tc>
        <w:tc>
          <w:tcPr>
            <w:tcW w:w="14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0C822C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8EB3D0E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>Amount Owing</w:t>
            </w:r>
          </w:p>
        </w:tc>
      </w:tr>
      <w:tr w:rsidR="00655293" w14:paraId="6A71FEB7" w14:textId="77777777">
        <w:tc>
          <w:tcPr>
            <w:tcW w:w="30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6DEA96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7168EE4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</w:t>
            </w:r>
          </w:p>
        </w:tc>
        <w:tc>
          <w:tcPr>
            <w:tcW w:w="3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774A802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15E0CC5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655293">
              <w:rPr>
                <w:szCs w:val="22"/>
              </w:rPr>
              <w:t>______________________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01CDCA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E4A9D1C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</w:t>
            </w:r>
            <w:r w:rsidR="00655293">
              <w:rPr>
                <w:szCs w:val="22"/>
              </w:rPr>
              <w:t>____________</w:t>
            </w:r>
          </w:p>
        </w:tc>
        <w:tc>
          <w:tcPr>
            <w:tcW w:w="14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F7A00DA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67FA88E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655293">
              <w:rPr>
                <w:szCs w:val="22"/>
              </w:rPr>
              <w:t>______</w:t>
            </w:r>
          </w:p>
        </w:tc>
      </w:tr>
      <w:tr w:rsidR="00655293" w14:paraId="377EFFEA" w14:textId="77777777">
        <w:tc>
          <w:tcPr>
            <w:tcW w:w="30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24595F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297C6C7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</w:t>
            </w:r>
            <w:r w:rsidR="00655293">
              <w:rPr>
                <w:szCs w:val="22"/>
              </w:rPr>
              <w:t>___________</w:t>
            </w:r>
          </w:p>
        </w:tc>
        <w:tc>
          <w:tcPr>
            <w:tcW w:w="3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3B19F2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033735C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</w:t>
            </w:r>
            <w:r w:rsidR="00655293">
              <w:rPr>
                <w:szCs w:val="22"/>
              </w:rPr>
              <w:t>______________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0DD623E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80ECBDA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655293">
              <w:rPr>
                <w:szCs w:val="22"/>
              </w:rPr>
              <w:t>____________</w:t>
            </w:r>
          </w:p>
        </w:tc>
        <w:tc>
          <w:tcPr>
            <w:tcW w:w="14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AAF302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DD82137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655293">
              <w:rPr>
                <w:szCs w:val="22"/>
              </w:rPr>
              <w:t>_____</w:t>
            </w:r>
          </w:p>
        </w:tc>
      </w:tr>
    </w:tbl>
    <w:p w14:paraId="1E2C920C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2EEB8843" w14:textId="77777777" w:rsidR="00655293" w:rsidRDefault="00655293" w:rsidP="00811313">
      <w:pPr>
        <w:tabs>
          <w:tab w:val="left" w:pos="576"/>
          <w:tab w:val="left" w:pos="3312"/>
          <w:tab w:val="left" w:pos="5472"/>
        </w:tabs>
        <w:ind w:left="-480"/>
        <w:rPr>
          <w:szCs w:val="22"/>
        </w:rPr>
      </w:pPr>
      <w:r>
        <w:rPr>
          <w:b/>
          <w:bCs/>
          <w:szCs w:val="22"/>
          <w:u w:val="single"/>
        </w:rPr>
        <w:t>Cash</w:t>
      </w:r>
      <w:r>
        <w:rPr>
          <w:szCs w:val="22"/>
        </w:rPr>
        <w:t>:  Cash on Person: $__________________</w:t>
      </w:r>
    </w:p>
    <w:p w14:paraId="1CD74B22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0A6A1432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103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</w:tblGrid>
      <w:tr w:rsidR="00655293" w14:paraId="5BB43B16" w14:textId="77777777" w:rsidTr="0053446C">
        <w:trPr>
          <w:tblHeader/>
          <w:jc w:val="center"/>
        </w:trPr>
        <w:tc>
          <w:tcPr>
            <w:tcW w:w="1036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2958886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DA345A9" w14:textId="77777777" w:rsidR="00655293" w:rsidRDefault="00655293" w:rsidP="00811313">
            <w:pPr>
              <w:spacing w:after="58"/>
              <w:jc w:val="center"/>
            </w:pPr>
            <w:r w:rsidRPr="00811313">
              <w:rPr>
                <w:b/>
                <w:bCs/>
                <w:sz w:val="28"/>
                <w:szCs w:val="28"/>
              </w:rPr>
              <w:t>BANK ACCOUNTS</w:t>
            </w:r>
          </w:p>
        </w:tc>
      </w:tr>
    </w:tbl>
    <w:p w14:paraId="2C4B9AE7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0" w:type="auto"/>
        <w:tblInd w:w="-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2"/>
        <w:gridCol w:w="2250"/>
        <w:gridCol w:w="2070"/>
        <w:gridCol w:w="1746"/>
      </w:tblGrid>
      <w:tr w:rsidR="00655293" w14:paraId="3A04F19A" w14:textId="77777777">
        <w:tc>
          <w:tcPr>
            <w:tcW w:w="43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B82569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2402A43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b/>
                <w:bCs/>
                <w:szCs w:val="22"/>
              </w:rPr>
            </w:pPr>
          </w:p>
          <w:p w14:paraId="72A1EC55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>Bank n</w:t>
            </w:r>
            <w:r w:rsidR="00655293">
              <w:rPr>
                <w:b/>
                <w:bCs/>
                <w:szCs w:val="22"/>
              </w:rPr>
              <w:t xml:space="preserve">ame and </w:t>
            </w:r>
            <w:r>
              <w:rPr>
                <w:b/>
                <w:bCs/>
                <w:szCs w:val="22"/>
              </w:rPr>
              <w:t>complete a</w:t>
            </w:r>
            <w:r w:rsidR="00655293">
              <w:rPr>
                <w:b/>
                <w:bCs/>
                <w:szCs w:val="22"/>
              </w:rPr>
              <w:t xml:space="preserve">ddress 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8F4683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34F407A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b/>
                <w:bCs/>
                <w:szCs w:val="22"/>
              </w:rPr>
            </w:pPr>
          </w:p>
          <w:p w14:paraId="72696621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  Account No./Type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07FE9B6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635D058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b/>
                <w:bCs/>
                <w:szCs w:val="22"/>
              </w:rPr>
            </w:pPr>
          </w:p>
          <w:p w14:paraId="6986A904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       Principal</w:t>
            </w:r>
          </w:p>
        </w:tc>
        <w:tc>
          <w:tcPr>
            <w:tcW w:w="1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E0EF19E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E581B35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Accrued Interest</w:t>
            </w:r>
          </w:p>
          <w:p w14:paraId="25188DCF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jc w:val="center"/>
              <w:rPr>
                <w:szCs w:val="22"/>
              </w:rPr>
            </w:pPr>
            <w:r>
              <w:rPr>
                <w:sz w:val="20"/>
                <w:szCs w:val="20"/>
              </w:rPr>
              <w:t>(to date of death)</w:t>
            </w:r>
          </w:p>
        </w:tc>
      </w:tr>
      <w:tr w:rsidR="00655293" w14:paraId="775A41AC" w14:textId="77777777">
        <w:tc>
          <w:tcPr>
            <w:tcW w:w="43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B56BA6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CEF9CD1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</w:t>
            </w:r>
            <w:r w:rsidR="00655293">
              <w:rPr>
                <w:szCs w:val="22"/>
              </w:rPr>
              <w:t>__________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F5FCBC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9196091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655293">
              <w:rPr>
                <w:szCs w:val="22"/>
              </w:rPr>
              <w:t>____________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D9A7B4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A7771FC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</w:t>
            </w:r>
            <w:r w:rsidR="00655293">
              <w:rPr>
                <w:szCs w:val="22"/>
              </w:rPr>
              <w:t>_____</w:t>
            </w:r>
          </w:p>
        </w:tc>
        <w:tc>
          <w:tcPr>
            <w:tcW w:w="1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35CB6A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6D8D46D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655293">
              <w:rPr>
                <w:szCs w:val="22"/>
              </w:rPr>
              <w:t>________</w:t>
            </w:r>
          </w:p>
        </w:tc>
      </w:tr>
      <w:tr w:rsidR="00655293" w14:paraId="3E12476A" w14:textId="77777777">
        <w:trPr>
          <w:trHeight w:hRule="exact" w:val="625"/>
        </w:trPr>
        <w:tc>
          <w:tcPr>
            <w:tcW w:w="43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C9648D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C7616FD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</w:t>
            </w:r>
            <w:r w:rsidR="00655293">
              <w:rPr>
                <w:szCs w:val="22"/>
              </w:rPr>
              <w:t>____________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95C8D14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E9CEF56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596A37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F0AC5CE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B53500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6329886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</w:tr>
      <w:tr w:rsidR="00655293" w14:paraId="6A3CC052" w14:textId="77777777">
        <w:tc>
          <w:tcPr>
            <w:tcW w:w="43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E4A7536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97F924C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</w:t>
            </w:r>
            <w:r w:rsidR="00655293">
              <w:rPr>
                <w:szCs w:val="22"/>
              </w:rPr>
              <w:t>_________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E1C6D36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3969746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</w:t>
            </w:r>
            <w:r w:rsidR="00811313">
              <w:rPr>
                <w:szCs w:val="22"/>
              </w:rPr>
              <w:t>___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3360610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A935F0B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</w:t>
            </w:r>
          </w:p>
        </w:tc>
        <w:tc>
          <w:tcPr>
            <w:tcW w:w="1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B1EA8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E804752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655293">
              <w:rPr>
                <w:szCs w:val="22"/>
              </w:rPr>
              <w:t>_______</w:t>
            </w:r>
          </w:p>
        </w:tc>
      </w:tr>
      <w:tr w:rsidR="00655293" w14:paraId="3D9DD37C" w14:textId="77777777">
        <w:trPr>
          <w:trHeight w:hRule="exact" w:val="638"/>
        </w:trPr>
        <w:tc>
          <w:tcPr>
            <w:tcW w:w="43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7AAF816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4FC25DB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</w:t>
            </w:r>
            <w:r w:rsidR="00655293">
              <w:rPr>
                <w:szCs w:val="22"/>
              </w:rPr>
              <w:t>____________________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8450F6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C6DFD1A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29397E0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3364684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43BFD2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C6AF09F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</w:tr>
      <w:tr w:rsidR="00655293" w14:paraId="30CCECD0" w14:textId="77777777">
        <w:tc>
          <w:tcPr>
            <w:tcW w:w="43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C7201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426658C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</w:t>
            </w:r>
            <w:r w:rsidR="00655293">
              <w:rPr>
                <w:szCs w:val="22"/>
              </w:rPr>
              <w:t>__________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12946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3D35C6D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E8D9FD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A3A8F5D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</w:t>
            </w:r>
            <w:r w:rsidR="00655293">
              <w:rPr>
                <w:szCs w:val="22"/>
              </w:rPr>
              <w:t>______</w:t>
            </w:r>
          </w:p>
        </w:tc>
        <w:tc>
          <w:tcPr>
            <w:tcW w:w="1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9AD7D4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65688DA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</w:t>
            </w:r>
            <w:r w:rsidR="00655293">
              <w:rPr>
                <w:szCs w:val="22"/>
              </w:rPr>
              <w:t>__________</w:t>
            </w:r>
          </w:p>
        </w:tc>
      </w:tr>
      <w:tr w:rsidR="00655293" w14:paraId="3A7B04A5" w14:textId="77777777">
        <w:trPr>
          <w:trHeight w:hRule="exact" w:val="548"/>
        </w:trPr>
        <w:tc>
          <w:tcPr>
            <w:tcW w:w="43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0A5A454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D9E1045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</w:t>
            </w:r>
            <w:r w:rsidR="00655293">
              <w:rPr>
                <w:szCs w:val="22"/>
              </w:rPr>
              <w:t>__________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3E2F42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4BDEBF0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511399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0DC3DA9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C365F60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CF5BDB1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</w:tr>
    </w:tbl>
    <w:p w14:paraId="1C6E0383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43897CB3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0" w:type="auto"/>
        <w:tblInd w:w="-38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68"/>
      </w:tblGrid>
      <w:tr w:rsidR="00655293" w14:paraId="3E7A2CF2" w14:textId="77777777">
        <w:tc>
          <w:tcPr>
            <w:tcW w:w="1036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C81BD24" w14:textId="77777777" w:rsidR="00811313" w:rsidRDefault="00811313" w:rsidP="00811313">
            <w:pPr>
              <w:spacing w:line="120" w:lineRule="exact"/>
              <w:rPr>
                <w:szCs w:val="22"/>
              </w:rPr>
            </w:pPr>
          </w:p>
          <w:p w14:paraId="6841C6F2" w14:textId="77777777" w:rsidR="00655293" w:rsidRDefault="00655293" w:rsidP="00811313">
            <w:pPr>
              <w:spacing w:after="58"/>
              <w:jc w:val="center"/>
              <w:rPr>
                <w:u w:val="single"/>
              </w:rPr>
            </w:pPr>
            <w:r w:rsidRPr="00811313">
              <w:rPr>
                <w:b/>
                <w:bCs/>
                <w:sz w:val="28"/>
                <w:szCs w:val="28"/>
              </w:rPr>
              <w:t>GUARANTEED INVESTMENT CERTIFICATES  /  TERM DEPOSITS</w:t>
            </w:r>
          </w:p>
        </w:tc>
      </w:tr>
    </w:tbl>
    <w:p w14:paraId="701B237E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10368" w:type="dxa"/>
        <w:tblInd w:w="-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1800"/>
        <w:gridCol w:w="1710"/>
        <w:gridCol w:w="1620"/>
        <w:gridCol w:w="810"/>
        <w:gridCol w:w="1296"/>
      </w:tblGrid>
      <w:tr w:rsidR="00655293" w14:paraId="420A868F" w14:textId="77777777" w:rsidTr="0053446C">
        <w:tc>
          <w:tcPr>
            <w:tcW w:w="3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C2D81F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8E00832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b/>
                <w:bCs/>
                <w:szCs w:val="22"/>
              </w:rPr>
            </w:pPr>
          </w:p>
          <w:p w14:paraId="25A73EBB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>Name and Address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C1E5A3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3788284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b/>
                <w:bCs/>
                <w:szCs w:val="22"/>
              </w:rPr>
            </w:pPr>
          </w:p>
          <w:p w14:paraId="5133F02C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>Principal Value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091A93E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F168084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b/>
                <w:bCs/>
                <w:szCs w:val="22"/>
              </w:rPr>
            </w:pPr>
          </w:p>
          <w:p w14:paraId="1D4D55B8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>Purchase Date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ADE40C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B689A7D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b/>
                <w:bCs/>
                <w:szCs w:val="22"/>
              </w:rPr>
            </w:pPr>
          </w:p>
          <w:p w14:paraId="76FB9914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>Maturity Date</w:t>
            </w:r>
          </w:p>
        </w:tc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D2C953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265500D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>Interest     Rate</w:t>
            </w:r>
          </w:p>
        </w:tc>
        <w:tc>
          <w:tcPr>
            <w:tcW w:w="12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3BCB9D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A336DDD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 w:val="16"/>
                <w:szCs w:val="16"/>
              </w:rPr>
            </w:pPr>
            <w:r>
              <w:rPr>
                <w:b/>
                <w:bCs/>
                <w:szCs w:val="22"/>
              </w:rPr>
              <w:t xml:space="preserve">Interest Paid </w:t>
            </w:r>
            <w:r>
              <w:rPr>
                <w:sz w:val="16"/>
                <w:szCs w:val="16"/>
              </w:rPr>
              <w:t xml:space="preserve">      (Annual, semi-annually, monthly)</w:t>
            </w:r>
          </w:p>
        </w:tc>
      </w:tr>
      <w:tr w:rsidR="00655293" w14:paraId="71C26737" w14:textId="77777777" w:rsidTr="0053446C">
        <w:tc>
          <w:tcPr>
            <w:tcW w:w="3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8D8FC89" w14:textId="77777777" w:rsidR="00655293" w:rsidRDefault="00655293" w:rsidP="00655293">
            <w:pPr>
              <w:spacing w:line="120" w:lineRule="exact"/>
              <w:rPr>
                <w:sz w:val="16"/>
                <w:szCs w:val="16"/>
              </w:rPr>
            </w:pPr>
          </w:p>
          <w:p w14:paraId="275CCC6B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</w:t>
            </w:r>
            <w:r w:rsidR="00655293">
              <w:rPr>
                <w:szCs w:val="22"/>
              </w:rPr>
              <w:t>________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E1AE4A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8C20ACB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24F5D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FF75E97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FF4B6D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A18780E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</w:t>
            </w:r>
          </w:p>
        </w:tc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C29245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E722B18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</w:p>
        </w:tc>
        <w:tc>
          <w:tcPr>
            <w:tcW w:w="12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CEC233E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A10CE2C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</w:t>
            </w:r>
            <w:r w:rsidR="00655293">
              <w:rPr>
                <w:szCs w:val="22"/>
              </w:rPr>
              <w:t>_____</w:t>
            </w:r>
          </w:p>
        </w:tc>
      </w:tr>
      <w:tr w:rsidR="00655293" w14:paraId="240A9ABA" w14:textId="77777777" w:rsidTr="0053446C">
        <w:tc>
          <w:tcPr>
            <w:tcW w:w="3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9FEA54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917C88C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</w:t>
            </w:r>
            <w:r w:rsidR="00655293">
              <w:rPr>
                <w:szCs w:val="22"/>
              </w:rPr>
              <w:t>__________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0757355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4D660DE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F4EE815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12A59C1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0C1F8B5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C6F2F6A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07AD27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2EA1592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94A6E2A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770F8EE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</w:tr>
      <w:tr w:rsidR="00655293" w14:paraId="4C9AFF4A" w14:textId="77777777" w:rsidTr="0053446C">
        <w:tc>
          <w:tcPr>
            <w:tcW w:w="3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5DEAA5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A3A6EA1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</w:t>
            </w:r>
            <w:r w:rsidR="00655293">
              <w:rPr>
                <w:szCs w:val="22"/>
              </w:rPr>
              <w:t>__________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EB2DCD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ECF39D0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EE9B76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72DD843" w14:textId="77777777" w:rsidR="00655293" w:rsidRDefault="0053446C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4CE671E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D56CF80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</w:t>
            </w:r>
          </w:p>
        </w:tc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663470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9A8B61A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</w:p>
        </w:tc>
        <w:tc>
          <w:tcPr>
            <w:tcW w:w="12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5EE621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BAF3BEE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</w:t>
            </w:r>
            <w:r w:rsidR="00655293">
              <w:rPr>
                <w:szCs w:val="22"/>
              </w:rPr>
              <w:t>_____</w:t>
            </w:r>
          </w:p>
        </w:tc>
      </w:tr>
      <w:tr w:rsidR="00655293" w14:paraId="3C792F4A" w14:textId="77777777" w:rsidTr="0053446C">
        <w:tc>
          <w:tcPr>
            <w:tcW w:w="31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1408DF3" w14:textId="77777777" w:rsidR="00655293" w:rsidRDefault="00811313" w:rsidP="0053446C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4929BD6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77144A0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F62667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D01FA36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FE8C3C2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FAAB0A8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2480C4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10CB5B3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FA351B2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781DFF3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</w:tr>
      <w:tr w:rsidR="00655293" w14:paraId="31096EB5" w14:textId="77777777" w:rsidTr="0053446C">
        <w:tc>
          <w:tcPr>
            <w:tcW w:w="10368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01804B3" w14:textId="77777777" w:rsidR="00655293" w:rsidRDefault="00655293" w:rsidP="00655293">
            <w:pPr>
              <w:spacing w:line="120" w:lineRule="exact"/>
              <w:rPr>
                <w:b/>
                <w:bCs/>
                <w:szCs w:val="22"/>
                <w:u w:val="single"/>
              </w:rPr>
            </w:pPr>
          </w:p>
          <w:p w14:paraId="04790034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Any other items immediately convertible to cash (i.e. uncashed cheques, </w:t>
            </w:r>
            <w:proofErr w:type="spellStart"/>
            <w:r>
              <w:rPr>
                <w:szCs w:val="22"/>
              </w:rPr>
              <w:t>etc</w:t>
            </w:r>
            <w:proofErr w:type="spellEnd"/>
            <w:r>
              <w:rPr>
                <w:szCs w:val="22"/>
              </w:rPr>
              <w:t>)?</w:t>
            </w:r>
          </w:p>
        </w:tc>
      </w:tr>
      <w:tr w:rsidR="00655293" w14:paraId="1442A910" w14:textId="77777777" w:rsidTr="0053446C">
        <w:tc>
          <w:tcPr>
            <w:tcW w:w="10368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1E8E8D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F39B787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_________________________________________________________</w:t>
            </w:r>
            <w:r w:rsidR="00811313">
              <w:rPr>
                <w:szCs w:val="22"/>
              </w:rPr>
              <w:t>______________________</w:t>
            </w:r>
            <w:r>
              <w:rPr>
                <w:szCs w:val="22"/>
              </w:rPr>
              <w:t>____</w:t>
            </w:r>
          </w:p>
        </w:tc>
      </w:tr>
      <w:tr w:rsidR="00655293" w14:paraId="2D984909" w14:textId="77777777" w:rsidTr="0053446C">
        <w:tc>
          <w:tcPr>
            <w:tcW w:w="10368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C5C7765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25D3A73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___________________________________________________</w:t>
            </w:r>
            <w:r w:rsidR="00811313">
              <w:rPr>
                <w:szCs w:val="22"/>
              </w:rPr>
              <w:t>___________________</w:t>
            </w:r>
            <w:r>
              <w:rPr>
                <w:szCs w:val="22"/>
              </w:rPr>
              <w:t>______________</w:t>
            </w:r>
          </w:p>
        </w:tc>
      </w:tr>
    </w:tbl>
    <w:p w14:paraId="4636B064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10344" w:type="dxa"/>
        <w:tblInd w:w="-3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44"/>
      </w:tblGrid>
      <w:tr w:rsidR="00655293" w14:paraId="30746F43" w14:textId="77777777">
        <w:tc>
          <w:tcPr>
            <w:tcW w:w="1034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B19C92A" w14:textId="77777777" w:rsidR="00811313" w:rsidRDefault="00811313" w:rsidP="00811313">
            <w:pPr>
              <w:spacing w:line="120" w:lineRule="exact"/>
              <w:rPr>
                <w:szCs w:val="22"/>
              </w:rPr>
            </w:pPr>
          </w:p>
          <w:p w14:paraId="67472C1E" w14:textId="77777777" w:rsidR="00655293" w:rsidRDefault="00655293" w:rsidP="00811313">
            <w:pPr>
              <w:spacing w:after="58"/>
              <w:jc w:val="center"/>
            </w:pPr>
            <w:r w:rsidRPr="00811313">
              <w:rPr>
                <w:b/>
                <w:bCs/>
                <w:sz w:val="28"/>
                <w:szCs w:val="28"/>
              </w:rPr>
              <w:t>DEBTS OWED TO DECEASED</w:t>
            </w:r>
          </w:p>
        </w:tc>
      </w:tr>
    </w:tbl>
    <w:p w14:paraId="7DDD3A8C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2B1C0B91" w14:textId="77777777" w:rsidR="00655293" w:rsidRDefault="00655293" w:rsidP="00811313">
      <w:pPr>
        <w:tabs>
          <w:tab w:val="right" w:pos="9360"/>
        </w:tabs>
        <w:ind w:left="-480"/>
        <w:rPr>
          <w:szCs w:val="22"/>
        </w:rPr>
      </w:pPr>
      <w:r>
        <w:rPr>
          <w:szCs w:val="22"/>
        </w:rPr>
        <w:t xml:space="preserve">Does anybody owe money to the Deceased (e.g. personal loans, promissory notes, mortgages, agreements for sale, unpaid rent, sale of equipment or livestock, </w:t>
      </w:r>
      <w:proofErr w:type="spellStart"/>
      <w:r>
        <w:rPr>
          <w:szCs w:val="22"/>
        </w:rPr>
        <w:t>etc</w:t>
      </w:r>
      <w:proofErr w:type="spellEnd"/>
      <w:r>
        <w:rPr>
          <w:szCs w:val="22"/>
        </w:rPr>
        <w:t xml:space="preserve">)?  </w:t>
      </w:r>
      <w:r>
        <w:rPr>
          <w:szCs w:val="22"/>
        </w:rPr>
        <w:tab/>
      </w:r>
      <w:r>
        <w:rPr>
          <w:b/>
          <w:bCs/>
          <w:szCs w:val="22"/>
        </w:rPr>
        <w:t>YES / NO</w:t>
      </w:r>
    </w:p>
    <w:tbl>
      <w:tblPr>
        <w:tblW w:w="10368" w:type="dxa"/>
        <w:tblInd w:w="-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</w:tblGrid>
      <w:tr w:rsidR="00655293" w14:paraId="55F2387E" w14:textId="77777777">
        <w:tc>
          <w:tcPr>
            <w:tcW w:w="10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DF47325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 xml:space="preserve">If </w:t>
            </w:r>
            <w:r>
              <w:rPr>
                <w:b/>
                <w:bCs/>
                <w:szCs w:val="22"/>
              </w:rPr>
              <w:t>yes</w:t>
            </w:r>
            <w:r>
              <w:rPr>
                <w:szCs w:val="22"/>
              </w:rPr>
              <w:t>, please describe:</w:t>
            </w:r>
            <w:r w:rsidR="00811313">
              <w:rPr>
                <w:szCs w:val="22"/>
              </w:rPr>
              <w:t xml:space="preserve"> ___</w:t>
            </w:r>
            <w:r>
              <w:rPr>
                <w:szCs w:val="22"/>
              </w:rPr>
              <w:t>____________________________________________________________</w:t>
            </w:r>
          </w:p>
        </w:tc>
      </w:tr>
    </w:tbl>
    <w:p w14:paraId="486E22E6" w14:textId="77777777" w:rsidR="00655293" w:rsidRDefault="00655293" w:rsidP="00655293">
      <w:pPr>
        <w:rPr>
          <w:vanish/>
          <w:szCs w:val="22"/>
        </w:rPr>
      </w:pPr>
    </w:p>
    <w:tbl>
      <w:tblPr>
        <w:tblW w:w="0" w:type="auto"/>
        <w:tblInd w:w="-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</w:tblGrid>
      <w:tr w:rsidR="00655293" w14:paraId="0BFC3DD8" w14:textId="77777777">
        <w:tc>
          <w:tcPr>
            <w:tcW w:w="10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43DA553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___________________________________________________________________________________</w:t>
            </w:r>
          </w:p>
        </w:tc>
      </w:tr>
    </w:tbl>
    <w:p w14:paraId="66DD2F07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7"/>
      </w:tblGrid>
      <w:tr w:rsidR="00655293" w14:paraId="0F9CA217" w14:textId="77777777">
        <w:trPr>
          <w:trHeight w:val="438"/>
          <w:jc w:val="center"/>
        </w:trPr>
        <w:tc>
          <w:tcPr>
            <w:tcW w:w="1062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E621C26" w14:textId="77777777" w:rsidR="00655293" w:rsidRDefault="00655293" w:rsidP="00811313">
            <w:pPr>
              <w:spacing w:line="120" w:lineRule="exact"/>
              <w:rPr>
                <w:szCs w:val="22"/>
              </w:rPr>
            </w:pPr>
          </w:p>
          <w:p w14:paraId="24DEBA45" w14:textId="77777777" w:rsidR="00655293" w:rsidRDefault="00655293" w:rsidP="00811313">
            <w:pPr>
              <w:spacing w:after="58"/>
              <w:jc w:val="center"/>
            </w:pPr>
            <w:r w:rsidRPr="00811313">
              <w:rPr>
                <w:b/>
                <w:bCs/>
                <w:sz w:val="28"/>
                <w:szCs w:val="28"/>
              </w:rPr>
              <w:t>LIFE INSURANCE POLICIES</w:t>
            </w:r>
          </w:p>
        </w:tc>
      </w:tr>
    </w:tbl>
    <w:p w14:paraId="0703089A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0" w:type="auto"/>
        <w:tblInd w:w="-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8"/>
        <w:gridCol w:w="2250"/>
        <w:gridCol w:w="1800"/>
        <w:gridCol w:w="3096"/>
      </w:tblGrid>
      <w:tr w:rsidR="00655293" w14:paraId="593D6E35" w14:textId="77777777">
        <w:tc>
          <w:tcPr>
            <w:tcW w:w="2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A6DB0E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D291151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>Insurance Company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B8A4A7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3584CD6" w14:textId="77777777" w:rsidR="00655293" w:rsidRDefault="00655293" w:rsidP="00655293">
            <w:pPr>
              <w:tabs>
                <w:tab w:val="center" w:pos="1125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ab/>
              <w:t>Policy No.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D88AD1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F665003" w14:textId="77777777" w:rsidR="00655293" w:rsidRDefault="00655293" w:rsidP="00655293">
            <w:pPr>
              <w:tabs>
                <w:tab w:val="center" w:pos="900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ab/>
              <w:t>Face Value</w:t>
            </w:r>
          </w:p>
        </w:tc>
        <w:tc>
          <w:tcPr>
            <w:tcW w:w="3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183D16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3EC3F19" w14:textId="77777777" w:rsidR="00655293" w:rsidRDefault="00655293" w:rsidP="00655293">
            <w:pPr>
              <w:tabs>
                <w:tab w:val="center" w:pos="1548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ab/>
              <w:t>Beneficiary</w:t>
            </w:r>
          </w:p>
        </w:tc>
      </w:tr>
      <w:tr w:rsidR="00655293" w14:paraId="70BCCBE8" w14:textId="77777777">
        <w:tc>
          <w:tcPr>
            <w:tcW w:w="2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B9D61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856632F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</w:t>
            </w:r>
            <w:r w:rsidR="00655293">
              <w:rPr>
                <w:szCs w:val="22"/>
              </w:rPr>
              <w:t>_____________________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527B21A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EE879D9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7972A9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D4A8607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655293">
              <w:rPr>
                <w:szCs w:val="22"/>
              </w:rPr>
              <w:t>________</w:t>
            </w:r>
          </w:p>
        </w:tc>
        <w:tc>
          <w:tcPr>
            <w:tcW w:w="3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F048ED6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CE88ED8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</w:t>
            </w:r>
          </w:p>
        </w:tc>
      </w:tr>
      <w:tr w:rsidR="00655293" w14:paraId="6E564621" w14:textId="77777777">
        <w:tc>
          <w:tcPr>
            <w:tcW w:w="2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5E7828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D869F8C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</w:t>
            </w:r>
            <w:r w:rsidR="00655293">
              <w:rPr>
                <w:szCs w:val="22"/>
              </w:rPr>
              <w:t>_____________________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0A3B465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34C6E52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630FB4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024DB8A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655293">
              <w:rPr>
                <w:szCs w:val="22"/>
              </w:rPr>
              <w:t>________</w:t>
            </w:r>
          </w:p>
        </w:tc>
        <w:tc>
          <w:tcPr>
            <w:tcW w:w="3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071A91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89319EB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</w:t>
            </w:r>
            <w:r w:rsidR="00655293">
              <w:rPr>
                <w:szCs w:val="22"/>
              </w:rPr>
              <w:t>___________</w:t>
            </w:r>
          </w:p>
        </w:tc>
      </w:tr>
      <w:tr w:rsidR="00655293" w14:paraId="2E880FB9" w14:textId="77777777">
        <w:tc>
          <w:tcPr>
            <w:tcW w:w="2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ECD4031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324A0B2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</w:t>
            </w:r>
            <w:r w:rsidR="00655293">
              <w:rPr>
                <w:szCs w:val="22"/>
              </w:rPr>
              <w:t>___________________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F35A11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7727DD8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E52BD0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72AB586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</w:t>
            </w:r>
            <w:r w:rsidR="00655293">
              <w:rPr>
                <w:szCs w:val="22"/>
              </w:rPr>
              <w:t>_________</w:t>
            </w:r>
          </w:p>
        </w:tc>
        <w:tc>
          <w:tcPr>
            <w:tcW w:w="3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C82927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839052B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</w:t>
            </w:r>
          </w:p>
        </w:tc>
      </w:tr>
    </w:tbl>
    <w:p w14:paraId="34D00287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10620" w:type="dxa"/>
        <w:tblInd w:w="-6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655293" w14:paraId="53D8004E" w14:textId="77777777" w:rsidTr="00377743">
        <w:tc>
          <w:tcPr>
            <w:tcW w:w="106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AFDB21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1A6B76F" w14:textId="77777777" w:rsidR="00655293" w:rsidRDefault="00655293" w:rsidP="00811313">
            <w:pPr>
              <w:spacing w:after="58"/>
              <w:jc w:val="center"/>
            </w:pPr>
            <w:r w:rsidRPr="00811313">
              <w:rPr>
                <w:b/>
                <w:bCs/>
                <w:sz w:val="28"/>
                <w:szCs w:val="28"/>
              </w:rPr>
              <w:t>ANNUITIES</w:t>
            </w:r>
          </w:p>
        </w:tc>
      </w:tr>
    </w:tbl>
    <w:p w14:paraId="20908827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0" w:type="auto"/>
        <w:tblInd w:w="-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1710"/>
        <w:gridCol w:w="1530"/>
        <w:gridCol w:w="1440"/>
        <w:gridCol w:w="2286"/>
      </w:tblGrid>
      <w:tr w:rsidR="00655293" w14:paraId="464632C7" w14:textId="77777777">
        <w:tc>
          <w:tcPr>
            <w:tcW w:w="3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3C41582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47A1828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b/>
                <w:bCs/>
                <w:szCs w:val="22"/>
              </w:rPr>
            </w:pPr>
          </w:p>
          <w:p w14:paraId="0AFDA102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    Name and Address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F16818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D74BE0F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 Principal </w:t>
            </w:r>
          </w:p>
          <w:p w14:paraId="62AC3C5C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     Amount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4947961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F013D8D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Monthly </w:t>
            </w:r>
          </w:p>
          <w:p w14:paraId="7DA336B7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   Payment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9770B4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6F8AC49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Date of Last </w:t>
            </w:r>
          </w:p>
          <w:p w14:paraId="6CF65258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  Payment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0C1F46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BC9E5C3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b/>
                <w:bCs/>
                <w:szCs w:val="22"/>
              </w:rPr>
            </w:pPr>
          </w:p>
          <w:p w14:paraId="3B805B95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     Beneficiary</w:t>
            </w:r>
          </w:p>
        </w:tc>
      </w:tr>
      <w:tr w:rsidR="00655293" w14:paraId="5FB42F6A" w14:textId="77777777">
        <w:tc>
          <w:tcPr>
            <w:tcW w:w="3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E16D95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D9D4277" w14:textId="77777777" w:rsidR="00655293" w:rsidRDefault="00E708A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</w:t>
            </w:r>
            <w:r w:rsidR="00811313">
              <w:rPr>
                <w:szCs w:val="22"/>
              </w:rPr>
              <w:t>_____</w:t>
            </w:r>
            <w:r w:rsidR="00655293">
              <w:rPr>
                <w:szCs w:val="22"/>
              </w:rPr>
              <w:t>______________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50B90DE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7C172FC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</w:t>
            </w:r>
            <w:r w:rsidR="00811313">
              <w:rPr>
                <w:szCs w:val="22"/>
              </w:rPr>
              <w:t>___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364FB52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40A6776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655293">
              <w:rPr>
                <w:szCs w:val="22"/>
              </w:rPr>
              <w:t>_____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2FD84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C8927C3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655293">
              <w:rPr>
                <w:szCs w:val="22"/>
              </w:rPr>
              <w:t>_____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C72302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696BBED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655293">
              <w:rPr>
                <w:szCs w:val="22"/>
              </w:rPr>
              <w:t>____________</w:t>
            </w:r>
          </w:p>
        </w:tc>
      </w:tr>
      <w:tr w:rsidR="00655293" w14:paraId="396E74E2" w14:textId="77777777">
        <w:tc>
          <w:tcPr>
            <w:tcW w:w="3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8BD7D1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5E32C63" w14:textId="77777777" w:rsidR="00655293" w:rsidRDefault="00E708A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</w:t>
            </w:r>
            <w:r w:rsidR="00655293">
              <w:rPr>
                <w:szCs w:val="22"/>
              </w:rPr>
              <w:t>___________________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2ACC66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FF03767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D8A35C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A3EA29C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FF109C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D11A9C2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9AA385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2412D2A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</w:tr>
      <w:tr w:rsidR="00655293" w14:paraId="6BE1A037" w14:textId="77777777">
        <w:tc>
          <w:tcPr>
            <w:tcW w:w="3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D86C6A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68022F4" w14:textId="77777777" w:rsidR="00655293" w:rsidRDefault="00E708A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</w:t>
            </w:r>
            <w:r w:rsidR="00811313">
              <w:rPr>
                <w:szCs w:val="22"/>
              </w:rPr>
              <w:t>_______</w:t>
            </w:r>
            <w:r w:rsidR="00655293">
              <w:rPr>
                <w:szCs w:val="22"/>
              </w:rPr>
              <w:t>____________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CC9B126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09DD5B8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</w:t>
            </w:r>
            <w:r w:rsidR="00655293">
              <w:rPr>
                <w:szCs w:val="22"/>
              </w:rPr>
              <w:t>___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21CE8A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A1655C3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655293">
              <w:rPr>
                <w:szCs w:val="22"/>
              </w:rPr>
              <w:t>____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5E506D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E450AC6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655293">
              <w:rPr>
                <w:szCs w:val="22"/>
              </w:rPr>
              <w:t>_____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9BB3A81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EC021E8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655293">
              <w:rPr>
                <w:szCs w:val="22"/>
              </w:rPr>
              <w:t>_____________</w:t>
            </w:r>
          </w:p>
        </w:tc>
      </w:tr>
      <w:tr w:rsidR="00655293" w14:paraId="6AA8A5B9" w14:textId="77777777">
        <w:tc>
          <w:tcPr>
            <w:tcW w:w="3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9CC3D24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B525BEE" w14:textId="77777777" w:rsidR="00655293" w:rsidRDefault="00E708A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</w:t>
            </w:r>
            <w:r w:rsidR="00811313">
              <w:rPr>
                <w:szCs w:val="22"/>
              </w:rPr>
              <w:t>_________</w:t>
            </w:r>
            <w:r w:rsidR="00655293">
              <w:rPr>
                <w:szCs w:val="22"/>
              </w:rPr>
              <w:t>__________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D88B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39374E0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F7BABE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CC41784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9C6EC9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F6FE55A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2BE8EE1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37C17C5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</w:tr>
    </w:tbl>
    <w:p w14:paraId="62EA9D25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5D9B86B5" w14:textId="77777777" w:rsidR="0053446C" w:rsidRDefault="0053446C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328BA7AB" w14:textId="77777777" w:rsidR="0053446C" w:rsidRDefault="0053446C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32AC23C3" w14:textId="77777777" w:rsidR="0053446C" w:rsidRDefault="0053446C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10E4C51D" w14:textId="77777777" w:rsidR="0053446C" w:rsidRDefault="0053446C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336A91C6" w14:textId="77777777" w:rsidR="00710D49" w:rsidRDefault="00710D49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1A67212A" w14:textId="77777777" w:rsidR="00710D49" w:rsidRDefault="00710D49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016FFFA2" w14:textId="77777777" w:rsidR="00710D49" w:rsidRDefault="00710D49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40AEA63E" w14:textId="77777777" w:rsidR="0053446C" w:rsidRDefault="0053446C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072C81CD" w14:textId="77777777" w:rsidR="0053446C" w:rsidRDefault="0053446C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10440" w:type="dxa"/>
        <w:tblInd w:w="-4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655293" w14:paraId="6188F275" w14:textId="77777777" w:rsidTr="00377743">
        <w:tc>
          <w:tcPr>
            <w:tcW w:w="10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17C5C4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AED0296" w14:textId="77777777" w:rsidR="00655293" w:rsidRDefault="00655293" w:rsidP="00811313">
            <w:pPr>
              <w:spacing w:after="58"/>
              <w:jc w:val="center"/>
            </w:pPr>
            <w:r w:rsidRPr="00811313">
              <w:rPr>
                <w:b/>
                <w:bCs/>
                <w:sz w:val="28"/>
                <w:szCs w:val="28"/>
              </w:rPr>
              <w:t>PENSION BENEFITS</w:t>
            </w:r>
          </w:p>
        </w:tc>
      </w:tr>
    </w:tbl>
    <w:p w14:paraId="5DCA54A9" w14:textId="77777777" w:rsidR="00655293" w:rsidRDefault="00655293" w:rsidP="00655293">
      <w:pPr>
        <w:tabs>
          <w:tab w:val="left" w:pos="576"/>
          <w:tab w:val="left" w:pos="3312"/>
          <w:tab w:val="left" w:pos="5472"/>
        </w:tabs>
      </w:pPr>
    </w:p>
    <w:tbl>
      <w:tblPr>
        <w:tblW w:w="0" w:type="auto"/>
        <w:tblInd w:w="-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1710"/>
        <w:gridCol w:w="1530"/>
        <w:gridCol w:w="1440"/>
        <w:gridCol w:w="2286"/>
      </w:tblGrid>
      <w:tr w:rsidR="00655293" w14:paraId="2F76BF1B" w14:textId="77777777">
        <w:tc>
          <w:tcPr>
            <w:tcW w:w="3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61EAF49" w14:textId="77777777" w:rsidR="00655293" w:rsidRDefault="00655293" w:rsidP="00655293">
            <w:pPr>
              <w:spacing w:line="120" w:lineRule="exact"/>
            </w:pPr>
          </w:p>
          <w:p w14:paraId="52375FD5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b/>
                <w:bCs/>
                <w:szCs w:val="22"/>
              </w:rPr>
            </w:pPr>
          </w:p>
          <w:p w14:paraId="31643FD4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   Name and Address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DF16C7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1DC4516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 Principal</w:t>
            </w:r>
          </w:p>
          <w:p w14:paraId="5A534E0F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      Amount 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8E672F6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BD51538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b/>
                <w:bCs/>
                <w:szCs w:val="22"/>
              </w:rPr>
            </w:pPr>
            <w:r>
              <w:rPr>
                <w:szCs w:val="22"/>
              </w:rPr>
              <w:t xml:space="preserve">    </w:t>
            </w:r>
            <w:r>
              <w:rPr>
                <w:b/>
                <w:bCs/>
                <w:szCs w:val="22"/>
              </w:rPr>
              <w:t>Monthly</w:t>
            </w:r>
          </w:p>
          <w:p w14:paraId="489BD49E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  Payment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D3891F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E452932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Date of Last</w:t>
            </w:r>
          </w:p>
          <w:p w14:paraId="5E4A22ED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  Payment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D2ACE0A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E2F3DB5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</w:t>
            </w:r>
          </w:p>
          <w:p w14:paraId="055F2E10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     Beneficiary</w:t>
            </w:r>
          </w:p>
        </w:tc>
      </w:tr>
      <w:tr w:rsidR="00655293" w14:paraId="1AF2F077" w14:textId="77777777">
        <w:tc>
          <w:tcPr>
            <w:tcW w:w="3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98E377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FF39797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</w:t>
            </w:r>
            <w:r w:rsidR="00030535">
              <w:rPr>
                <w:szCs w:val="22"/>
              </w:rPr>
              <w:t>________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F0B6C5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4477848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655293">
              <w:rPr>
                <w:szCs w:val="22"/>
              </w:rPr>
              <w:t>______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4DE2A9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A159550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90DF475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767F08A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983B545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CCE21C9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</w:t>
            </w:r>
          </w:p>
        </w:tc>
      </w:tr>
      <w:tr w:rsidR="00655293" w14:paraId="5280D70C" w14:textId="77777777">
        <w:tc>
          <w:tcPr>
            <w:tcW w:w="3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4FFD3E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5713A7C" w14:textId="77777777" w:rsidR="00655293" w:rsidRDefault="00030535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</w:t>
            </w:r>
            <w:r w:rsidR="00811313">
              <w:rPr>
                <w:szCs w:val="22"/>
              </w:rPr>
              <w:t>__</w:t>
            </w:r>
            <w:r w:rsidR="00655293">
              <w:rPr>
                <w:szCs w:val="22"/>
              </w:rPr>
              <w:t>__________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DD5A60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DE0D89C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5E2BA4E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6120FD0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DF5715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C0AA53E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F723F05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CE89AA1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</w:tr>
      <w:tr w:rsidR="00655293" w14:paraId="337CC163" w14:textId="77777777">
        <w:tc>
          <w:tcPr>
            <w:tcW w:w="3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C6C8E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C16A5E0" w14:textId="77777777" w:rsidR="00655293" w:rsidRDefault="00030535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</w:t>
            </w:r>
            <w:r w:rsidR="00811313">
              <w:rPr>
                <w:szCs w:val="22"/>
              </w:rPr>
              <w:t>____________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E67FA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4BC1E7C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655293">
              <w:rPr>
                <w:szCs w:val="22"/>
              </w:rPr>
              <w:t>______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FEA355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70D3096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00DA62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6AB56AB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</w:t>
            </w: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628C2A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4C1378B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655293">
              <w:rPr>
                <w:szCs w:val="22"/>
              </w:rPr>
              <w:t>___________</w:t>
            </w:r>
          </w:p>
        </w:tc>
      </w:tr>
      <w:tr w:rsidR="00655293" w14:paraId="5A1A859F" w14:textId="77777777">
        <w:tc>
          <w:tcPr>
            <w:tcW w:w="3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413D066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72EC64E" w14:textId="77777777" w:rsidR="00655293" w:rsidRDefault="00030535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</w:t>
            </w:r>
            <w:r w:rsidR="00811313">
              <w:rPr>
                <w:szCs w:val="22"/>
              </w:rPr>
              <w:t>__</w:t>
            </w:r>
            <w:r w:rsidR="00655293">
              <w:rPr>
                <w:szCs w:val="22"/>
              </w:rPr>
              <w:t>____________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87A4B5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6AA355C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ACDC69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3486339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B136FC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3B3F89D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2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A55784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BF3FC14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</w:tr>
    </w:tbl>
    <w:p w14:paraId="4685166E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10440" w:type="dxa"/>
        <w:tblInd w:w="-4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655293" w14:paraId="4768252A" w14:textId="77777777" w:rsidTr="00377743">
        <w:tc>
          <w:tcPr>
            <w:tcW w:w="10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ABA427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695AF05" w14:textId="77777777" w:rsidR="00655293" w:rsidRDefault="00655293" w:rsidP="00811313">
            <w:pPr>
              <w:spacing w:after="58"/>
              <w:jc w:val="center"/>
            </w:pPr>
            <w:r w:rsidRPr="00811313">
              <w:rPr>
                <w:b/>
                <w:bCs/>
                <w:sz w:val="28"/>
                <w:szCs w:val="28"/>
              </w:rPr>
              <w:t>REGISTERED RETIREMENT SAVINGS PLANS</w:t>
            </w:r>
          </w:p>
        </w:tc>
      </w:tr>
    </w:tbl>
    <w:p w14:paraId="016687A4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0" w:type="auto"/>
        <w:tblInd w:w="-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8"/>
        <w:gridCol w:w="2430"/>
        <w:gridCol w:w="3096"/>
      </w:tblGrid>
      <w:tr w:rsidR="00655293" w14:paraId="4AEC8A30" w14:textId="77777777">
        <w:tc>
          <w:tcPr>
            <w:tcW w:w="44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56E47B6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2C2069C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>Where held / Address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884466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58E561C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      Amount</w:t>
            </w:r>
          </w:p>
        </w:tc>
        <w:tc>
          <w:tcPr>
            <w:tcW w:w="3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08A357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1328A32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 xml:space="preserve">   Beneficiary</w:t>
            </w:r>
          </w:p>
        </w:tc>
      </w:tr>
      <w:tr w:rsidR="00655293" w14:paraId="7E573D3E" w14:textId="77777777">
        <w:tc>
          <w:tcPr>
            <w:tcW w:w="44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F7E2E1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6BB6D0B" w14:textId="77777777" w:rsidR="00655293" w:rsidRDefault="00030535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</w:t>
            </w:r>
            <w:r w:rsidR="00655293">
              <w:rPr>
                <w:szCs w:val="22"/>
              </w:rPr>
              <w:t>__________________________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F53117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0D2E816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</w:t>
            </w:r>
          </w:p>
        </w:tc>
        <w:tc>
          <w:tcPr>
            <w:tcW w:w="3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1E819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B5F33E9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</w:t>
            </w:r>
            <w:r w:rsidR="00655293">
              <w:rPr>
                <w:szCs w:val="22"/>
              </w:rPr>
              <w:t>______________</w:t>
            </w:r>
          </w:p>
        </w:tc>
      </w:tr>
      <w:tr w:rsidR="00655293" w14:paraId="1263228F" w14:textId="77777777">
        <w:tc>
          <w:tcPr>
            <w:tcW w:w="44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3D57E4A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05AC601" w14:textId="77777777" w:rsidR="00655293" w:rsidRDefault="00030535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</w:t>
            </w:r>
            <w:r w:rsidR="00655293">
              <w:rPr>
                <w:szCs w:val="22"/>
              </w:rPr>
              <w:t>____________________________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56B0E9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71ADAB2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3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44A87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0FFDA37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</w:tr>
      <w:tr w:rsidR="00655293" w14:paraId="1D63F002" w14:textId="77777777">
        <w:tc>
          <w:tcPr>
            <w:tcW w:w="44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3192B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8D6CE0E" w14:textId="77777777" w:rsidR="00655293" w:rsidRDefault="00030535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</w:t>
            </w:r>
            <w:r w:rsidR="00655293">
              <w:rPr>
                <w:szCs w:val="22"/>
              </w:rPr>
              <w:t>____________________________</w:t>
            </w:r>
          </w:p>
        </w:tc>
        <w:tc>
          <w:tcPr>
            <w:tcW w:w="24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AB9274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81E4A2A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</w:t>
            </w:r>
          </w:p>
        </w:tc>
        <w:tc>
          <w:tcPr>
            <w:tcW w:w="3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D101CA4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E27869D" w14:textId="77777777" w:rsidR="00655293" w:rsidRDefault="0081131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</w:t>
            </w:r>
            <w:r w:rsidR="00655293">
              <w:rPr>
                <w:szCs w:val="22"/>
              </w:rPr>
              <w:t>_________________</w:t>
            </w:r>
          </w:p>
        </w:tc>
      </w:tr>
    </w:tbl>
    <w:p w14:paraId="1DFB2E55" w14:textId="77777777" w:rsidR="00655293" w:rsidRDefault="00655293" w:rsidP="00030535">
      <w:pPr>
        <w:tabs>
          <w:tab w:val="right" w:pos="10368"/>
        </w:tabs>
        <w:ind w:left="-120"/>
        <w:rPr>
          <w:szCs w:val="22"/>
        </w:rPr>
      </w:pPr>
      <w:r>
        <w:rPr>
          <w:szCs w:val="22"/>
        </w:rPr>
        <w:t>Is any property being held in trust for the Deceased from another estate or trust?</w:t>
      </w:r>
      <w:r>
        <w:rPr>
          <w:b/>
          <w:bCs/>
          <w:szCs w:val="22"/>
        </w:rPr>
        <w:tab/>
        <w:t>YES / NO</w:t>
      </w:r>
    </w:p>
    <w:p w14:paraId="482D2FCC" w14:textId="77777777" w:rsidR="00655293" w:rsidRDefault="00655293" w:rsidP="00030535">
      <w:pPr>
        <w:tabs>
          <w:tab w:val="right" w:pos="10368"/>
        </w:tabs>
        <w:ind w:left="-120"/>
        <w:rPr>
          <w:szCs w:val="22"/>
        </w:rPr>
      </w:pPr>
      <w:r>
        <w:rPr>
          <w:szCs w:val="22"/>
        </w:rPr>
        <w:t xml:space="preserve">If </w:t>
      </w:r>
      <w:r w:rsidRPr="00030535">
        <w:rPr>
          <w:szCs w:val="22"/>
        </w:rPr>
        <w:t>yes</w:t>
      </w:r>
      <w:r>
        <w:rPr>
          <w:szCs w:val="22"/>
        </w:rPr>
        <w:t>, describe: _________________________________________________________________________</w:t>
      </w:r>
      <w:r w:rsidR="0053446C">
        <w:rPr>
          <w:szCs w:val="22"/>
        </w:rPr>
        <w:t>____</w:t>
      </w:r>
    </w:p>
    <w:p w14:paraId="088F7270" w14:textId="77777777" w:rsidR="00030535" w:rsidRDefault="00030535" w:rsidP="00030535">
      <w:pPr>
        <w:tabs>
          <w:tab w:val="right" w:pos="10368"/>
        </w:tabs>
        <w:ind w:left="-120"/>
        <w:rPr>
          <w:szCs w:val="22"/>
        </w:rPr>
      </w:pPr>
    </w:p>
    <w:p w14:paraId="0225F78D" w14:textId="77777777" w:rsidR="00655293" w:rsidRDefault="00655293" w:rsidP="00030535">
      <w:pPr>
        <w:tabs>
          <w:tab w:val="left" w:pos="576"/>
          <w:tab w:val="left" w:pos="3312"/>
          <w:tab w:val="left" w:pos="5472"/>
        </w:tabs>
        <w:spacing w:line="360" w:lineRule="auto"/>
        <w:ind w:left="-120"/>
        <w:rPr>
          <w:szCs w:val="22"/>
        </w:rPr>
      </w:pPr>
      <w:r>
        <w:rPr>
          <w:szCs w:val="22"/>
        </w:rPr>
        <w:t>_________________________________________________</w:t>
      </w:r>
      <w:r w:rsidR="0053446C">
        <w:rPr>
          <w:szCs w:val="22"/>
        </w:rPr>
        <w:t>____________________________</w:t>
      </w:r>
    </w:p>
    <w:p w14:paraId="05968CEE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spacing w:line="360" w:lineRule="auto"/>
        <w:rPr>
          <w:szCs w:val="22"/>
        </w:rPr>
      </w:pPr>
    </w:p>
    <w:tbl>
      <w:tblPr>
        <w:tblW w:w="10440" w:type="dxa"/>
        <w:tblInd w:w="-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0"/>
      </w:tblGrid>
      <w:tr w:rsidR="00655293" w14:paraId="705566F4" w14:textId="77777777" w:rsidTr="00377743">
        <w:tc>
          <w:tcPr>
            <w:tcW w:w="10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BA93C7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6825075" w14:textId="77777777" w:rsidR="00655293" w:rsidRDefault="00655293" w:rsidP="00030535">
            <w:pPr>
              <w:spacing w:after="58"/>
              <w:jc w:val="center"/>
              <w:rPr>
                <w:u w:val="single"/>
              </w:rPr>
            </w:pPr>
            <w:r w:rsidRPr="00030535">
              <w:rPr>
                <w:b/>
                <w:bCs/>
                <w:sz w:val="28"/>
                <w:szCs w:val="28"/>
              </w:rPr>
              <w:t>SHARES IN PUBLIC CORPORATIONS, MUTUAL FUNDS, BONDS AND DEBENTURES</w:t>
            </w:r>
          </w:p>
        </w:tc>
      </w:tr>
    </w:tbl>
    <w:p w14:paraId="175B7F4D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u w:val="single"/>
        </w:rPr>
      </w:pPr>
    </w:p>
    <w:tbl>
      <w:tblPr>
        <w:tblW w:w="0" w:type="auto"/>
        <w:tblInd w:w="-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8"/>
        <w:gridCol w:w="1440"/>
        <w:gridCol w:w="1800"/>
        <w:gridCol w:w="1620"/>
        <w:gridCol w:w="1476"/>
      </w:tblGrid>
      <w:tr w:rsidR="00655293" w14:paraId="7C6D1FDF" w14:textId="77777777">
        <w:tc>
          <w:tcPr>
            <w:tcW w:w="3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C2F6CBD" w14:textId="77777777" w:rsidR="00655293" w:rsidRDefault="00655293" w:rsidP="00655293">
            <w:pPr>
              <w:spacing w:line="120" w:lineRule="exact"/>
              <w:rPr>
                <w:u w:val="single"/>
              </w:rPr>
            </w:pPr>
          </w:p>
          <w:p w14:paraId="326B583E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  <w:u w:val="single"/>
              </w:rPr>
            </w:pPr>
            <w:r>
              <w:rPr>
                <w:b/>
                <w:bCs/>
                <w:szCs w:val="22"/>
              </w:rPr>
              <w:t xml:space="preserve"> </w:t>
            </w:r>
            <w:r w:rsidR="00BC057B">
              <w:rPr>
                <w:b/>
                <w:bCs/>
                <w:szCs w:val="22"/>
              </w:rPr>
              <w:br/>
            </w:r>
            <w:r>
              <w:rPr>
                <w:b/>
                <w:bCs/>
                <w:szCs w:val="22"/>
              </w:rPr>
              <w:t>Name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B25043C" w14:textId="77777777" w:rsidR="00655293" w:rsidRDefault="00655293" w:rsidP="00655293">
            <w:pPr>
              <w:spacing w:line="120" w:lineRule="exact"/>
              <w:rPr>
                <w:szCs w:val="22"/>
                <w:u w:val="single"/>
              </w:rPr>
            </w:pPr>
          </w:p>
          <w:p w14:paraId="3620571A" w14:textId="77777777" w:rsidR="00655293" w:rsidRDefault="00BC057B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  <w:u w:val="single"/>
              </w:rPr>
            </w:pPr>
            <w:r>
              <w:rPr>
                <w:b/>
                <w:bCs/>
                <w:szCs w:val="22"/>
              </w:rPr>
              <w:br/>
            </w:r>
            <w:r w:rsidR="00655293">
              <w:rPr>
                <w:b/>
                <w:bCs/>
                <w:szCs w:val="22"/>
              </w:rPr>
              <w:t>Type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1BA4A1A" w14:textId="77777777" w:rsidR="00655293" w:rsidRDefault="00655293" w:rsidP="00655293">
            <w:pPr>
              <w:spacing w:line="120" w:lineRule="exact"/>
              <w:rPr>
                <w:szCs w:val="22"/>
                <w:u w:val="single"/>
              </w:rPr>
            </w:pPr>
          </w:p>
          <w:p w14:paraId="32B99020" w14:textId="77777777" w:rsidR="00655293" w:rsidRPr="00BC057B" w:rsidRDefault="00655293" w:rsidP="00BC057B">
            <w:pPr>
              <w:tabs>
                <w:tab w:val="left" w:pos="576"/>
                <w:tab w:val="left" w:pos="3312"/>
                <w:tab w:val="left" w:pos="547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Class of Shares &amp; Number Held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DAFCCF" w14:textId="77777777" w:rsidR="00655293" w:rsidRDefault="00655293" w:rsidP="00655293">
            <w:pPr>
              <w:spacing w:line="120" w:lineRule="exact"/>
              <w:rPr>
                <w:szCs w:val="22"/>
                <w:u w:val="single"/>
              </w:rPr>
            </w:pPr>
          </w:p>
          <w:p w14:paraId="53215B3A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</w:t>
            </w:r>
          </w:p>
          <w:p w14:paraId="41B5AB98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  Unit Value</w:t>
            </w:r>
          </w:p>
        </w:tc>
        <w:tc>
          <w:tcPr>
            <w:tcW w:w="14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184B2C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ACC0804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szCs w:val="22"/>
              </w:rPr>
            </w:pPr>
          </w:p>
          <w:p w14:paraId="505C3514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Market Value</w:t>
            </w:r>
          </w:p>
        </w:tc>
      </w:tr>
      <w:tr w:rsidR="00655293" w14:paraId="0BC57F7D" w14:textId="77777777">
        <w:tc>
          <w:tcPr>
            <w:tcW w:w="3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16CA58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016D4BB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6EBD59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06EB882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2A9303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FAB716A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F2ADBA0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A388D86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</w:t>
            </w:r>
          </w:p>
        </w:tc>
        <w:tc>
          <w:tcPr>
            <w:tcW w:w="14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69A2605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2B16D94" w14:textId="77777777" w:rsidR="00655293" w:rsidRDefault="00BC057B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655293">
              <w:rPr>
                <w:szCs w:val="22"/>
              </w:rPr>
              <w:t>______</w:t>
            </w:r>
          </w:p>
        </w:tc>
      </w:tr>
      <w:tr w:rsidR="00655293" w14:paraId="31454E5E" w14:textId="77777777">
        <w:tc>
          <w:tcPr>
            <w:tcW w:w="3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2B8A525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0A441E6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880FD01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776F14C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913B39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3DDB6E5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BBE3F8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C977A01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</w:t>
            </w:r>
          </w:p>
        </w:tc>
        <w:tc>
          <w:tcPr>
            <w:tcW w:w="14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A30440A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8AF1F01" w14:textId="77777777" w:rsidR="00655293" w:rsidRDefault="00BC057B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655293">
              <w:rPr>
                <w:szCs w:val="22"/>
              </w:rPr>
              <w:t>______</w:t>
            </w:r>
          </w:p>
        </w:tc>
      </w:tr>
      <w:tr w:rsidR="00655293" w14:paraId="38746710" w14:textId="77777777">
        <w:tc>
          <w:tcPr>
            <w:tcW w:w="3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ADC404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E9B5668" w14:textId="77777777" w:rsidR="00655293" w:rsidRDefault="00BC057B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</w:t>
            </w:r>
            <w:r w:rsidR="00655293">
              <w:rPr>
                <w:szCs w:val="22"/>
              </w:rPr>
              <w:t>___________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84ED9D4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4077234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CB52D1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D8F193B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5C7B26A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9147F60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</w:t>
            </w:r>
          </w:p>
        </w:tc>
        <w:tc>
          <w:tcPr>
            <w:tcW w:w="14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2674AC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FADC53C" w14:textId="77777777" w:rsidR="00655293" w:rsidRDefault="00BC057B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655293">
              <w:rPr>
                <w:szCs w:val="22"/>
              </w:rPr>
              <w:t>_____</w:t>
            </w:r>
          </w:p>
        </w:tc>
      </w:tr>
    </w:tbl>
    <w:p w14:paraId="64A2A99A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4F515C26" w14:textId="77777777" w:rsidR="0053446C" w:rsidRDefault="0053446C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7F490A86" w14:textId="77777777" w:rsidR="0053446C" w:rsidRDefault="0053446C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3025A606" w14:textId="77777777" w:rsidR="0053446C" w:rsidRDefault="0053446C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10440" w:type="dxa"/>
        <w:tblInd w:w="-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0"/>
      </w:tblGrid>
      <w:tr w:rsidR="00655293" w14:paraId="088AB42D" w14:textId="77777777" w:rsidTr="00377743">
        <w:tc>
          <w:tcPr>
            <w:tcW w:w="10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F5F0B06" w14:textId="77777777" w:rsidR="0053446C" w:rsidRDefault="0053446C" w:rsidP="00BC057B">
            <w:pPr>
              <w:spacing w:line="120" w:lineRule="exact"/>
              <w:rPr>
                <w:szCs w:val="22"/>
              </w:rPr>
            </w:pPr>
          </w:p>
          <w:p w14:paraId="6C36ACA9" w14:textId="77777777" w:rsidR="00655293" w:rsidRDefault="00655293" w:rsidP="00BC057B">
            <w:pPr>
              <w:spacing w:after="58"/>
              <w:jc w:val="center"/>
            </w:pPr>
            <w:r w:rsidRPr="00BC057B">
              <w:rPr>
                <w:b/>
                <w:bCs/>
                <w:sz w:val="28"/>
                <w:szCs w:val="28"/>
              </w:rPr>
              <w:lastRenderedPageBreak/>
              <w:t>SHARES IN PRIVATE CORPORATIONS</w:t>
            </w:r>
          </w:p>
        </w:tc>
      </w:tr>
    </w:tbl>
    <w:p w14:paraId="4C2EE1A9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3D93FCE4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  <w:r>
        <w:rPr>
          <w:szCs w:val="22"/>
        </w:rPr>
        <w:t>Describe full name of company, shareholders, number and type of shares owned by each shareholder, nature of business, assets owned by company, acquisition cost and current value:</w:t>
      </w:r>
    </w:p>
    <w:p w14:paraId="71599144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1426C0C3" w14:textId="77777777" w:rsidR="00655293" w:rsidRDefault="00BC057B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  <w:r>
        <w:rPr>
          <w:szCs w:val="22"/>
        </w:rPr>
        <w:t>___________</w:t>
      </w:r>
      <w:r w:rsidR="00655293">
        <w:rPr>
          <w:szCs w:val="22"/>
        </w:rPr>
        <w:t>__________________________________</w:t>
      </w:r>
      <w:r>
        <w:rPr>
          <w:szCs w:val="22"/>
        </w:rPr>
        <w:t>_</w:t>
      </w:r>
      <w:r w:rsidR="00655293">
        <w:rPr>
          <w:szCs w:val="22"/>
        </w:rPr>
        <w:t>______</w:t>
      </w:r>
      <w:r w:rsidR="0053446C">
        <w:rPr>
          <w:szCs w:val="22"/>
        </w:rPr>
        <w:t>________________________</w:t>
      </w:r>
    </w:p>
    <w:p w14:paraId="2DBDB16A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614BE84D" w14:textId="77777777" w:rsidR="00655293" w:rsidRDefault="00BC057B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  <w:r>
        <w:rPr>
          <w:szCs w:val="22"/>
        </w:rPr>
        <w:t>________________</w:t>
      </w:r>
      <w:r w:rsidR="00655293">
        <w:rPr>
          <w:szCs w:val="22"/>
        </w:rPr>
        <w:t>____________________________________</w:t>
      </w:r>
      <w:r w:rsidR="0053446C">
        <w:rPr>
          <w:szCs w:val="22"/>
        </w:rPr>
        <w:t>________________________</w:t>
      </w:r>
    </w:p>
    <w:p w14:paraId="381BC60A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1C892EF9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  <w:r>
        <w:rPr>
          <w:szCs w:val="22"/>
        </w:rPr>
        <w:t>_____________________________________________________________</w:t>
      </w:r>
      <w:r w:rsidR="0053446C">
        <w:rPr>
          <w:szCs w:val="22"/>
        </w:rPr>
        <w:t>_______________</w:t>
      </w:r>
    </w:p>
    <w:p w14:paraId="55DBC8EB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6BB7BDA1" w14:textId="77777777" w:rsidR="00655293" w:rsidRDefault="00655293" w:rsidP="00655293">
      <w:pPr>
        <w:tabs>
          <w:tab w:val="right" w:pos="10368"/>
        </w:tabs>
        <w:rPr>
          <w:szCs w:val="22"/>
        </w:rPr>
      </w:pPr>
      <w:r>
        <w:rPr>
          <w:szCs w:val="22"/>
        </w:rPr>
        <w:t>Are there any restrictions on transfer?</w:t>
      </w:r>
      <w:r>
        <w:rPr>
          <w:szCs w:val="22"/>
        </w:rPr>
        <w:tab/>
      </w:r>
      <w:r>
        <w:rPr>
          <w:b/>
          <w:bCs/>
          <w:szCs w:val="22"/>
        </w:rPr>
        <w:t>YES/NO</w:t>
      </w:r>
    </w:p>
    <w:p w14:paraId="02F2B6AA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34563DE6" w14:textId="77777777" w:rsidR="0053446C" w:rsidRDefault="00655293" w:rsidP="0053446C">
      <w:pPr>
        <w:tabs>
          <w:tab w:val="right" w:pos="10368"/>
        </w:tabs>
        <w:rPr>
          <w:szCs w:val="22"/>
        </w:rPr>
      </w:pPr>
      <w:r>
        <w:rPr>
          <w:szCs w:val="22"/>
        </w:rPr>
        <w:t xml:space="preserve">Is there a buy/sell or unanimous shareholders agreement?  </w:t>
      </w:r>
      <w:r>
        <w:rPr>
          <w:szCs w:val="22"/>
        </w:rPr>
        <w:tab/>
      </w:r>
      <w:r>
        <w:rPr>
          <w:b/>
          <w:bCs/>
          <w:szCs w:val="22"/>
        </w:rPr>
        <w:t>YES/NO</w:t>
      </w:r>
    </w:p>
    <w:p w14:paraId="6B91657D" w14:textId="77777777" w:rsidR="00655293" w:rsidRDefault="00655293" w:rsidP="0053446C">
      <w:pPr>
        <w:tabs>
          <w:tab w:val="right" w:pos="10368"/>
        </w:tabs>
        <w:rPr>
          <w:szCs w:val="22"/>
        </w:rPr>
      </w:pPr>
      <w:r>
        <w:rPr>
          <w:szCs w:val="22"/>
        </w:rPr>
        <w:t xml:space="preserve">If </w:t>
      </w:r>
      <w:r>
        <w:rPr>
          <w:b/>
          <w:bCs/>
          <w:szCs w:val="22"/>
        </w:rPr>
        <w:t>yes</w:t>
      </w:r>
      <w:r>
        <w:rPr>
          <w:szCs w:val="22"/>
        </w:rPr>
        <w:t>, is it life insurance funded or otherwise funded?  _______________________________________________</w:t>
      </w:r>
    </w:p>
    <w:p w14:paraId="43EF6173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517A4820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10440" w:type="dxa"/>
        <w:tblInd w:w="-4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655293" w14:paraId="309A6C4D" w14:textId="77777777" w:rsidTr="00377743">
        <w:trPr>
          <w:trHeight w:val="484"/>
        </w:trPr>
        <w:tc>
          <w:tcPr>
            <w:tcW w:w="10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B2DDB2D" w14:textId="77777777" w:rsidR="00655293" w:rsidRDefault="00655293" w:rsidP="00655293">
            <w:pPr>
              <w:spacing w:line="120" w:lineRule="exact"/>
              <w:ind w:left="-210"/>
              <w:rPr>
                <w:szCs w:val="22"/>
              </w:rPr>
            </w:pPr>
          </w:p>
          <w:p w14:paraId="093E283D" w14:textId="77777777" w:rsidR="00655293" w:rsidRDefault="00655293" w:rsidP="00BC057B">
            <w:pPr>
              <w:spacing w:after="58"/>
              <w:jc w:val="center"/>
            </w:pPr>
            <w:r w:rsidRPr="00BC057B">
              <w:rPr>
                <w:b/>
                <w:bCs/>
                <w:sz w:val="28"/>
                <w:szCs w:val="28"/>
              </w:rPr>
              <w:t>FARMING INTERESTS</w:t>
            </w:r>
          </w:p>
        </w:tc>
      </w:tr>
    </w:tbl>
    <w:p w14:paraId="2F398C08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4DBDE260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ind w:hanging="90"/>
        <w:rPr>
          <w:szCs w:val="22"/>
        </w:rPr>
      </w:pPr>
      <w:r>
        <w:rPr>
          <w:szCs w:val="22"/>
        </w:rPr>
        <w:t>Give description and value of machinery, cattle and other farm animals and produce, as at the date of death.</w:t>
      </w:r>
    </w:p>
    <w:p w14:paraId="08A2640E" w14:textId="77777777" w:rsidR="00655293" w:rsidRDefault="00655293" w:rsidP="0053446C">
      <w:pPr>
        <w:tabs>
          <w:tab w:val="left" w:pos="576"/>
          <w:tab w:val="left" w:pos="3312"/>
          <w:tab w:val="left" w:pos="5472"/>
        </w:tabs>
        <w:rPr>
          <w:szCs w:val="22"/>
        </w:rPr>
      </w:pPr>
      <w:r>
        <w:rPr>
          <w:szCs w:val="22"/>
        </w:rPr>
        <w:t>_____________________________________________________</w:t>
      </w:r>
      <w:r w:rsidR="0053446C">
        <w:rPr>
          <w:szCs w:val="22"/>
        </w:rPr>
        <w:t>_______________________</w:t>
      </w:r>
    </w:p>
    <w:p w14:paraId="58E52522" w14:textId="77777777" w:rsidR="0053446C" w:rsidRDefault="0053446C" w:rsidP="0053446C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69CE5E18" w14:textId="77777777" w:rsidR="00655293" w:rsidRDefault="00BC057B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  <w:r>
        <w:rPr>
          <w:szCs w:val="22"/>
        </w:rPr>
        <w:t>_____</w:t>
      </w:r>
      <w:r w:rsidR="00655293">
        <w:rPr>
          <w:szCs w:val="22"/>
        </w:rPr>
        <w:t>______</w:t>
      </w:r>
      <w:r>
        <w:rPr>
          <w:szCs w:val="22"/>
        </w:rPr>
        <w:t>_</w:t>
      </w:r>
      <w:r w:rsidR="00655293">
        <w:rPr>
          <w:szCs w:val="22"/>
        </w:rPr>
        <w:t>________________________________________</w:t>
      </w:r>
      <w:r w:rsidR="0053446C">
        <w:rPr>
          <w:szCs w:val="22"/>
        </w:rPr>
        <w:t>________________________</w:t>
      </w:r>
    </w:p>
    <w:p w14:paraId="2CFCA945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73F67AC7" w14:textId="77777777" w:rsidR="00655293" w:rsidRDefault="00BC057B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  <w:r>
        <w:rPr>
          <w:szCs w:val="22"/>
        </w:rPr>
        <w:t>___________</w:t>
      </w:r>
      <w:r w:rsidR="00655293">
        <w:rPr>
          <w:szCs w:val="22"/>
        </w:rPr>
        <w:t>______________________________________________</w:t>
      </w:r>
      <w:r w:rsidR="0053446C">
        <w:rPr>
          <w:szCs w:val="22"/>
        </w:rPr>
        <w:t>___________________</w:t>
      </w:r>
    </w:p>
    <w:p w14:paraId="51D125C5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5FA2CB9C" w14:textId="77777777" w:rsidR="00655293" w:rsidRDefault="00BC057B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  <w:r>
        <w:rPr>
          <w:szCs w:val="22"/>
        </w:rPr>
        <w:t>__________</w:t>
      </w:r>
      <w:r w:rsidR="00655293">
        <w:rPr>
          <w:szCs w:val="22"/>
        </w:rPr>
        <w:t>__________________________________________</w:t>
      </w:r>
      <w:r w:rsidR="0053446C">
        <w:rPr>
          <w:szCs w:val="22"/>
        </w:rPr>
        <w:t>________________________</w:t>
      </w:r>
    </w:p>
    <w:p w14:paraId="0369FFBC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103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68"/>
      </w:tblGrid>
      <w:tr w:rsidR="00655293" w14:paraId="0EE473FE" w14:textId="77777777" w:rsidTr="0053446C">
        <w:trPr>
          <w:jc w:val="center"/>
        </w:trPr>
        <w:tc>
          <w:tcPr>
            <w:tcW w:w="1036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4847D8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9D080A8" w14:textId="77777777" w:rsidR="00655293" w:rsidRDefault="00655293" w:rsidP="00BC057B">
            <w:pPr>
              <w:spacing w:after="58"/>
              <w:jc w:val="center"/>
            </w:pPr>
            <w:r w:rsidRPr="00BC057B">
              <w:rPr>
                <w:b/>
                <w:bCs/>
                <w:sz w:val="28"/>
                <w:szCs w:val="28"/>
              </w:rPr>
              <w:t>OTHER BUSINESS INTERESTS</w:t>
            </w:r>
          </w:p>
        </w:tc>
      </w:tr>
    </w:tbl>
    <w:p w14:paraId="6D428B45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ind w:right="-540" w:hanging="540"/>
        <w:rPr>
          <w:szCs w:val="22"/>
        </w:rPr>
      </w:pPr>
    </w:p>
    <w:p w14:paraId="2CE5D885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ind w:right="-540" w:hanging="540"/>
        <w:rPr>
          <w:szCs w:val="22"/>
        </w:rPr>
      </w:pPr>
      <w:r>
        <w:rPr>
          <w:szCs w:val="22"/>
        </w:rPr>
        <w:t>Describe sole proprietorships, partnerships, joint ventures, etc.</w:t>
      </w:r>
    </w:p>
    <w:p w14:paraId="08B022F0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ind w:right="-540" w:hanging="540"/>
        <w:rPr>
          <w:szCs w:val="22"/>
        </w:rPr>
      </w:pPr>
    </w:p>
    <w:p w14:paraId="683902A3" w14:textId="77777777" w:rsidR="00655293" w:rsidRDefault="00BC057B" w:rsidP="00655293">
      <w:pPr>
        <w:tabs>
          <w:tab w:val="left" w:pos="576"/>
          <w:tab w:val="left" w:pos="3312"/>
          <w:tab w:val="left" w:pos="5472"/>
        </w:tabs>
        <w:ind w:right="-540" w:hanging="540"/>
        <w:rPr>
          <w:szCs w:val="22"/>
        </w:rPr>
      </w:pPr>
      <w:r>
        <w:rPr>
          <w:szCs w:val="22"/>
        </w:rPr>
        <w:t>__________________</w:t>
      </w:r>
      <w:r w:rsidR="00655293">
        <w:rPr>
          <w:szCs w:val="22"/>
        </w:rPr>
        <w:t>___________________________________________________________________</w:t>
      </w:r>
    </w:p>
    <w:p w14:paraId="6E2722EB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ind w:right="-540" w:hanging="540"/>
        <w:rPr>
          <w:szCs w:val="22"/>
        </w:rPr>
      </w:pPr>
    </w:p>
    <w:p w14:paraId="6E738D4D" w14:textId="77777777" w:rsidR="00655293" w:rsidRDefault="00BC057B" w:rsidP="00655293">
      <w:pPr>
        <w:tabs>
          <w:tab w:val="left" w:pos="576"/>
          <w:tab w:val="left" w:pos="3312"/>
          <w:tab w:val="left" w:pos="5472"/>
        </w:tabs>
        <w:ind w:right="-540" w:hanging="540"/>
        <w:rPr>
          <w:szCs w:val="22"/>
        </w:rPr>
      </w:pPr>
      <w:r>
        <w:rPr>
          <w:szCs w:val="22"/>
        </w:rPr>
        <w:t>__________</w:t>
      </w:r>
      <w:r w:rsidR="00655293">
        <w:rPr>
          <w:szCs w:val="22"/>
        </w:rPr>
        <w:t>___________________________________________________________________________</w:t>
      </w:r>
    </w:p>
    <w:p w14:paraId="6200AD98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4F108C57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48E4C391" w14:textId="77777777" w:rsidR="0053446C" w:rsidRDefault="0053446C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0B2F62FA" w14:textId="77777777" w:rsidR="0053446C" w:rsidRDefault="0053446C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33F4C75F" w14:textId="77777777" w:rsidR="0053446C" w:rsidRDefault="0053446C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509143FA" w14:textId="77777777" w:rsidR="0053446C" w:rsidRDefault="0053446C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6FE9BE0F" w14:textId="77777777" w:rsidR="0053446C" w:rsidRDefault="0053446C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p w14:paraId="752D4965" w14:textId="77777777" w:rsidR="0053446C" w:rsidRDefault="0053446C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0" w:type="auto"/>
        <w:tblInd w:w="-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</w:tblGrid>
      <w:tr w:rsidR="00655293" w14:paraId="4E5003C3" w14:textId="77777777">
        <w:tc>
          <w:tcPr>
            <w:tcW w:w="1036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565A2F2" w14:textId="77777777" w:rsidR="00BC057B" w:rsidRDefault="00BC057B" w:rsidP="00BC057B">
            <w:pPr>
              <w:spacing w:line="120" w:lineRule="exact"/>
              <w:rPr>
                <w:szCs w:val="22"/>
              </w:rPr>
            </w:pPr>
          </w:p>
          <w:p w14:paraId="0729167A" w14:textId="77777777" w:rsidR="00655293" w:rsidRDefault="00655293" w:rsidP="00BC057B">
            <w:pPr>
              <w:spacing w:after="58"/>
              <w:jc w:val="center"/>
            </w:pPr>
            <w:r w:rsidRPr="00BC057B">
              <w:rPr>
                <w:b/>
                <w:bCs/>
                <w:sz w:val="28"/>
                <w:szCs w:val="28"/>
              </w:rPr>
              <w:lastRenderedPageBreak/>
              <w:t>PERSONAL EFFECTS</w:t>
            </w:r>
          </w:p>
        </w:tc>
      </w:tr>
    </w:tbl>
    <w:p w14:paraId="6EAD2794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0" w:type="auto"/>
        <w:tblInd w:w="-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5760"/>
        <w:gridCol w:w="2376"/>
      </w:tblGrid>
      <w:tr w:rsidR="00655293" w14:paraId="2C87E315" w14:textId="77777777">
        <w:tc>
          <w:tcPr>
            <w:tcW w:w="22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3D44D82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2AE27B5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E35F60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72D9D35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 xml:space="preserve">                             </w:t>
            </w:r>
            <w:r>
              <w:rPr>
                <w:b/>
                <w:bCs/>
                <w:szCs w:val="22"/>
              </w:rPr>
              <w:t>Description</w:t>
            </w: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BF4B91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66E9CF3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    Estimated Value</w:t>
            </w:r>
          </w:p>
        </w:tc>
      </w:tr>
      <w:tr w:rsidR="00655293" w14:paraId="44BC2ADC" w14:textId="77777777">
        <w:tc>
          <w:tcPr>
            <w:tcW w:w="22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41F5712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15C4173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Household Goods</w:t>
            </w:r>
          </w:p>
        </w:tc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B47D8FA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E5BE6EF" w14:textId="77777777" w:rsidR="00655293" w:rsidRDefault="00BC057B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655293">
              <w:rPr>
                <w:szCs w:val="22"/>
              </w:rPr>
              <w:t>________________________________________</w:t>
            </w: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6B718E4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942DA43" w14:textId="77777777" w:rsidR="00655293" w:rsidRDefault="00BC057B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</w:t>
            </w:r>
            <w:r w:rsidR="00655293">
              <w:rPr>
                <w:szCs w:val="22"/>
              </w:rPr>
              <w:t>__________</w:t>
            </w:r>
          </w:p>
        </w:tc>
      </w:tr>
      <w:tr w:rsidR="00655293" w14:paraId="581D43FC" w14:textId="77777777">
        <w:tc>
          <w:tcPr>
            <w:tcW w:w="22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1C510B1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01E16D1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D5E127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CF73518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BC057B">
              <w:rPr>
                <w:szCs w:val="22"/>
              </w:rPr>
              <w:t>____________________________</w:t>
            </w:r>
            <w:r>
              <w:rPr>
                <w:szCs w:val="22"/>
              </w:rPr>
              <w:t>____________</w:t>
            </w: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2BCA971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ABD3814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</w:tr>
      <w:tr w:rsidR="00655293" w14:paraId="610B999C" w14:textId="77777777">
        <w:tc>
          <w:tcPr>
            <w:tcW w:w="22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5C609E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9764685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proofErr w:type="spellStart"/>
            <w:r>
              <w:rPr>
                <w:szCs w:val="22"/>
              </w:rPr>
              <w:t>Jewellery</w:t>
            </w:r>
            <w:proofErr w:type="spellEnd"/>
          </w:p>
        </w:tc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97C3C4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E22239A" w14:textId="77777777" w:rsidR="00655293" w:rsidRDefault="00BC057B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</w:t>
            </w:r>
            <w:r w:rsidR="00655293">
              <w:rPr>
                <w:szCs w:val="22"/>
              </w:rPr>
              <w:t>____________________</w:t>
            </w: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EBC8550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1533B02" w14:textId="77777777" w:rsidR="00655293" w:rsidRDefault="00BC057B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</w:t>
            </w:r>
            <w:r w:rsidR="00655293">
              <w:rPr>
                <w:szCs w:val="22"/>
              </w:rPr>
              <w:t>___________</w:t>
            </w:r>
          </w:p>
        </w:tc>
      </w:tr>
      <w:tr w:rsidR="00655293" w14:paraId="39D9AB39" w14:textId="77777777">
        <w:tc>
          <w:tcPr>
            <w:tcW w:w="22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510E65E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4625ED1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CDC5A6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C842F00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</w:t>
            </w:r>
            <w:r w:rsidR="00BC057B">
              <w:rPr>
                <w:szCs w:val="22"/>
              </w:rPr>
              <w:t>_____</w:t>
            </w:r>
            <w:r>
              <w:rPr>
                <w:szCs w:val="22"/>
              </w:rPr>
              <w:t>_______________________</w:t>
            </w: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60C0530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62FFBBF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</w:tr>
      <w:tr w:rsidR="00655293" w14:paraId="6BC8BC74" w14:textId="77777777">
        <w:tc>
          <w:tcPr>
            <w:tcW w:w="22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E8A8591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333000A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Automobile(s) (include year, make &amp; serial no.)</w:t>
            </w:r>
          </w:p>
        </w:tc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6955CE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B1A82AF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</w:t>
            </w:r>
            <w:r w:rsidR="00BC057B">
              <w:rPr>
                <w:szCs w:val="22"/>
              </w:rPr>
              <w:t>____________________________</w:t>
            </w:r>
            <w:r>
              <w:rPr>
                <w:szCs w:val="22"/>
              </w:rPr>
              <w:t>_________________</w:t>
            </w: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1428DA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76FEC4B" w14:textId="77777777" w:rsidR="00655293" w:rsidRDefault="00BC057B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655293">
              <w:rPr>
                <w:szCs w:val="22"/>
              </w:rPr>
              <w:t>____________</w:t>
            </w:r>
          </w:p>
        </w:tc>
      </w:tr>
      <w:tr w:rsidR="00655293" w14:paraId="1D55B354" w14:textId="77777777">
        <w:tc>
          <w:tcPr>
            <w:tcW w:w="22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EF2ABB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EB29C2C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51DEDC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8386C3A" w14:textId="77777777" w:rsidR="00655293" w:rsidRDefault="00BC057B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</w:t>
            </w:r>
            <w:r w:rsidR="00655293">
              <w:rPr>
                <w:szCs w:val="22"/>
              </w:rPr>
              <w:t>_______________________________</w:t>
            </w: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79C9AB4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DE7B69E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</w:tr>
      <w:tr w:rsidR="00655293" w14:paraId="0316EB22" w14:textId="77777777">
        <w:tc>
          <w:tcPr>
            <w:tcW w:w="22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BCD4E84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E4A1637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szCs w:val="22"/>
              </w:rPr>
            </w:pPr>
          </w:p>
          <w:p w14:paraId="4B4303FC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Paintings, antiques, collections or art collections)</w:t>
            </w:r>
          </w:p>
        </w:tc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4FCC9B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0D446C7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szCs w:val="22"/>
              </w:rPr>
            </w:pPr>
          </w:p>
          <w:p w14:paraId="7AAC2871" w14:textId="77777777" w:rsidR="00655293" w:rsidRDefault="00BC057B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szCs w:val="22"/>
              </w:rPr>
            </w:pPr>
            <w:r>
              <w:rPr>
                <w:szCs w:val="22"/>
              </w:rPr>
              <w:t>__________________________________</w:t>
            </w:r>
            <w:r w:rsidR="00655293">
              <w:rPr>
                <w:szCs w:val="22"/>
              </w:rPr>
              <w:t>___________</w:t>
            </w:r>
          </w:p>
          <w:p w14:paraId="39986353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szCs w:val="22"/>
              </w:rPr>
            </w:pPr>
          </w:p>
          <w:p w14:paraId="26272CC3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</w:t>
            </w:r>
            <w:r w:rsidR="00BC057B">
              <w:rPr>
                <w:szCs w:val="22"/>
              </w:rPr>
              <w:t>___________________________</w:t>
            </w:r>
            <w:r>
              <w:rPr>
                <w:szCs w:val="22"/>
              </w:rPr>
              <w:t>______________</w:t>
            </w: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7ED04D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AE06BD2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szCs w:val="22"/>
              </w:rPr>
            </w:pPr>
          </w:p>
          <w:p w14:paraId="3E9559D1" w14:textId="77777777" w:rsidR="00655293" w:rsidRDefault="00BC057B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szCs w:val="22"/>
              </w:rPr>
            </w:pPr>
            <w:r>
              <w:rPr>
                <w:szCs w:val="22"/>
              </w:rPr>
              <w:t>____</w:t>
            </w:r>
            <w:r w:rsidR="00655293">
              <w:rPr>
                <w:szCs w:val="22"/>
              </w:rPr>
              <w:t>______________</w:t>
            </w:r>
          </w:p>
          <w:p w14:paraId="02A36A97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szCs w:val="22"/>
              </w:rPr>
            </w:pPr>
          </w:p>
          <w:p w14:paraId="523CD728" w14:textId="77777777" w:rsidR="00655293" w:rsidRDefault="00BC057B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655293">
              <w:rPr>
                <w:szCs w:val="22"/>
              </w:rPr>
              <w:t>_____________</w:t>
            </w:r>
          </w:p>
        </w:tc>
      </w:tr>
      <w:tr w:rsidR="00655293" w14:paraId="04365438" w14:textId="77777777">
        <w:tc>
          <w:tcPr>
            <w:tcW w:w="22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1473A6A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498BDCA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2B5D197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</w:tr>
      <w:tr w:rsidR="00655293" w14:paraId="5848C7EF" w14:textId="77777777">
        <w:tc>
          <w:tcPr>
            <w:tcW w:w="22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498AF6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Other assets not listed above</w:t>
            </w:r>
          </w:p>
        </w:tc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64D610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274DD5B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szCs w:val="22"/>
              </w:rPr>
            </w:pPr>
          </w:p>
          <w:p w14:paraId="385CD914" w14:textId="77777777" w:rsidR="00655293" w:rsidRDefault="00BC057B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_________________________________</w:t>
            </w:r>
            <w:r w:rsidR="00655293">
              <w:rPr>
                <w:szCs w:val="22"/>
              </w:rPr>
              <w:t>____________</w:t>
            </w: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D00B91E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FCAA077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rPr>
                <w:szCs w:val="22"/>
              </w:rPr>
            </w:pPr>
          </w:p>
          <w:p w14:paraId="1B7AFD01" w14:textId="77777777" w:rsidR="00655293" w:rsidRDefault="00BC057B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655293">
              <w:rPr>
                <w:szCs w:val="22"/>
              </w:rPr>
              <w:t>____________</w:t>
            </w:r>
          </w:p>
        </w:tc>
      </w:tr>
      <w:tr w:rsidR="00655293" w14:paraId="5D53482E" w14:textId="77777777">
        <w:tc>
          <w:tcPr>
            <w:tcW w:w="22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B2AFAF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AEB6340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34B4FA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B3BF630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</w:t>
            </w:r>
            <w:r w:rsidR="00BC057B">
              <w:rPr>
                <w:szCs w:val="22"/>
              </w:rPr>
              <w:t>_________________________</w:t>
            </w:r>
            <w:r>
              <w:rPr>
                <w:szCs w:val="22"/>
              </w:rPr>
              <w:t>___________________</w:t>
            </w: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6606994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BBF19F3" w14:textId="77777777" w:rsidR="00655293" w:rsidRDefault="00BC057B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655293">
              <w:rPr>
                <w:szCs w:val="22"/>
              </w:rPr>
              <w:t>_____________</w:t>
            </w:r>
          </w:p>
        </w:tc>
      </w:tr>
      <w:tr w:rsidR="00655293" w14:paraId="53702D3F" w14:textId="77777777">
        <w:tc>
          <w:tcPr>
            <w:tcW w:w="22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F0502C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5E493023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</w:p>
        </w:tc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8C89B5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2FD00CD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</w:t>
            </w:r>
            <w:r w:rsidR="00BC057B">
              <w:rPr>
                <w:szCs w:val="22"/>
              </w:rPr>
              <w:t>_________________________</w:t>
            </w: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F146CE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DA37946" w14:textId="77777777" w:rsidR="00655293" w:rsidRDefault="00BC057B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655293">
              <w:rPr>
                <w:szCs w:val="22"/>
              </w:rPr>
              <w:t>____________</w:t>
            </w:r>
          </w:p>
        </w:tc>
      </w:tr>
    </w:tbl>
    <w:p w14:paraId="1184BA48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0" w:type="auto"/>
        <w:tblInd w:w="-38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68"/>
      </w:tblGrid>
      <w:tr w:rsidR="00655293" w14:paraId="58B60B44" w14:textId="77777777">
        <w:tc>
          <w:tcPr>
            <w:tcW w:w="1036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BEB2151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669ED00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jc w:val="center"/>
            </w:pPr>
            <w:r>
              <w:rPr>
                <w:b/>
                <w:bCs/>
                <w:sz w:val="28"/>
                <w:szCs w:val="28"/>
              </w:rPr>
              <w:t>LIABILITIES</w:t>
            </w:r>
          </w:p>
        </w:tc>
      </w:tr>
    </w:tbl>
    <w:p w14:paraId="5ADB09B1" w14:textId="77777777" w:rsidR="00655293" w:rsidRDefault="00655293" w:rsidP="00655293">
      <w:pPr>
        <w:rPr>
          <w:vanish/>
        </w:rPr>
      </w:pPr>
    </w:p>
    <w:tbl>
      <w:tblPr>
        <w:tblW w:w="10368" w:type="dxa"/>
        <w:tblInd w:w="-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2"/>
        <w:gridCol w:w="2376"/>
      </w:tblGrid>
      <w:tr w:rsidR="00655293" w14:paraId="2D6C6481" w14:textId="77777777">
        <w:tc>
          <w:tcPr>
            <w:tcW w:w="7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00FAAE9" w14:textId="77777777" w:rsidR="00655293" w:rsidRDefault="00655293" w:rsidP="00655293">
            <w:pPr>
              <w:spacing w:line="120" w:lineRule="exact"/>
            </w:pPr>
          </w:p>
          <w:p w14:paraId="141C7DCB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>Description of debts owed by Deceased (include funeral, charge cards, etc.)</w:t>
            </w: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12A3B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A1FB4EA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 xml:space="preserve">               </w:t>
            </w:r>
            <w:r>
              <w:rPr>
                <w:b/>
                <w:bCs/>
                <w:szCs w:val="22"/>
              </w:rPr>
              <w:t>Amount</w:t>
            </w:r>
          </w:p>
        </w:tc>
      </w:tr>
      <w:tr w:rsidR="00655293" w14:paraId="6077D7DC" w14:textId="77777777">
        <w:trPr>
          <w:trHeight w:val="462"/>
        </w:trPr>
        <w:tc>
          <w:tcPr>
            <w:tcW w:w="7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2586721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47934A9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</w:t>
            </w:r>
            <w:r w:rsidR="00BC057B">
              <w:rPr>
                <w:szCs w:val="22"/>
              </w:rPr>
              <w:t>_____________________________</w:t>
            </w:r>
            <w:r>
              <w:rPr>
                <w:szCs w:val="22"/>
              </w:rPr>
              <w:t>_________________________________</w:t>
            </w: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8E5D870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4AD1E7F" w14:textId="77777777" w:rsidR="00655293" w:rsidRDefault="00BC057B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</w:t>
            </w:r>
            <w:r w:rsidR="00655293">
              <w:rPr>
                <w:szCs w:val="22"/>
              </w:rPr>
              <w:t>_____________</w:t>
            </w:r>
          </w:p>
        </w:tc>
      </w:tr>
      <w:tr w:rsidR="00655293" w14:paraId="6BFD8181" w14:textId="77777777">
        <w:tc>
          <w:tcPr>
            <w:tcW w:w="7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0A0F81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A59D2FB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</w:t>
            </w:r>
            <w:r w:rsidR="00BC057B">
              <w:rPr>
                <w:szCs w:val="22"/>
              </w:rPr>
              <w:t>_____________________________</w:t>
            </w:r>
            <w:r>
              <w:rPr>
                <w:szCs w:val="22"/>
              </w:rPr>
              <w:t>__________</w:t>
            </w: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2FFDE8C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D0961E5" w14:textId="77777777" w:rsidR="00655293" w:rsidRDefault="00BC057B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</w:t>
            </w:r>
            <w:r w:rsidR="00655293">
              <w:rPr>
                <w:szCs w:val="22"/>
              </w:rPr>
              <w:t>__________</w:t>
            </w:r>
            <w:r>
              <w:rPr>
                <w:szCs w:val="22"/>
              </w:rPr>
              <w:t>__</w:t>
            </w:r>
            <w:r w:rsidR="00655293">
              <w:rPr>
                <w:szCs w:val="22"/>
              </w:rPr>
              <w:t>____</w:t>
            </w:r>
          </w:p>
        </w:tc>
      </w:tr>
      <w:tr w:rsidR="00655293" w14:paraId="4CD271EF" w14:textId="77777777">
        <w:tc>
          <w:tcPr>
            <w:tcW w:w="7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75E20AE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118A5EC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</w:t>
            </w:r>
            <w:r w:rsidR="00BC057B">
              <w:rPr>
                <w:szCs w:val="22"/>
              </w:rPr>
              <w:t>_____________________________</w:t>
            </w:r>
            <w:r>
              <w:rPr>
                <w:szCs w:val="22"/>
              </w:rPr>
              <w:t>_____________</w:t>
            </w: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9A2528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434518BA" w14:textId="77777777" w:rsidR="00655293" w:rsidRDefault="00BC057B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655293">
              <w:rPr>
                <w:szCs w:val="22"/>
              </w:rPr>
              <w:t>________</w:t>
            </w:r>
            <w:r>
              <w:rPr>
                <w:szCs w:val="22"/>
              </w:rPr>
              <w:t>_</w:t>
            </w:r>
            <w:r w:rsidR="00655293">
              <w:rPr>
                <w:szCs w:val="22"/>
              </w:rPr>
              <w:t>___</w:t>
            </w:r>
          </w:p>
        </w:tc>
      </w:tr>
      <w:tr w:rsidR="00655293" w14:paraId="40A1E38F" w14:textId="77777777">
        <w:tc>
          <w:tcPr>
            <w:tcW w:w="7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069B9E9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30E028D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___________________________</w:t>
            </w:r>
            <w:r w:rsidR="00BC057B">
              <w:rPr>
                <w:szCs w:val="22"/>
              </w:rPr>
              <w:t>____________________________</w:t>
            </w:r>
            <w:r>
              <w:rPr>
                <w:szCs w:val="22"/>
              </w:rPr>
              <w:t>________</w:t>
            </w:r>
          </w:p>
        </w:tc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84AC12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BCA0800" w14:textId="77777777" w:rsidR="00655293" w:rsidRDefault="00BC057B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__________________</w:t>
            </w:r>
          </w:p>
        </w:tc>
      </w:tr>
    </w:tbl>
    <w:p w14:paraId="1DA3ACA8" w14:textId="77777777" w:rsidR="00655293" w:rsidRDefault="00655293" w:rsidP="00BC057B">
      <w:pPr>
        <w:tabs>
          <w:tab w:val="left" w:pos="576"/>
          <w:tab w:val="left" w:pos="3312"/>
          <w:tab w:val="left" w:pos="5472"/>
          <w:tab w:val="right" w:pos="9360"/>
        </w:tabs>
        <w:ind w:hanging="540"/>
        <w:rPr>
          <w:szCs w:val="22"/>
        </w:rPr>
      </w:pPr>
      <w:r>
        <w:rPr>
          <w:szCs w:val="22"/>
        </w:rPr>
        <w:t>Do you wish to advertise for creditors?</w:t>
      </w:r>
      <w:r w:rsidR="00BC057B">
        <w:rPr>
          <w:szCs w:val="22"/>
        </w:rPr>
        <w:tab/>
      </w:r>
      <w:r w:rsidR="00BC057B">
        <w:rPr>
          <w:szCs w:val="22"/>
        </w:rPr>
        <w:tab/>
      </w:r>
      <w:r w:rsidR="00BC057B">
        <w:rPr>
          <w:szCs w:val="22"/>
        </w:rPr>
        <w:tab/>
      </w:r>
      <w:r>
        <w:rPr>
          <w:b/>
          <w:bCs/>
          <w:szCs w:val="22"/>
        </w:rPr>
        <w:t>YES / NO</w:t>
      </w:r>
    </w:p>
    <w:p w14:paraId="2B237C5A" w14:textId="77777777" w:rsidR="00655293" w:rsidRDefault="00655293" w:rsidP="00655293">
      <w:pPr>
        <w:tabs>
          <w:tab w:val="left" w:pos="576"/>
          <w:tab w:val="left" w:pos="3312"/>
          <w:tab w:val="left" w:pos="5472"/>
          <w:tab w:val="right" w:pos="10368"/>
        </w:tabs>
        <w:ind w:left="5472" w:hanging="5472"/>
        <w:rPr>
          <w:szCs w:val="22"/>
        </w:rPr>
        <w:sectPr w:rsidR="00655293" w:rsidSect="005F355E">
          <w:pgSz w:w="12240" w:h="15840" w:code="1"/>
          <w:pgMar w:top="630" w:right="1440" w:bottom="540" w:left="1440" w:header="630" w:footer="540" w:gutter="0"/>
          <w:cols w:space="720"/>
          <w:noEndnote/>
          <w:docGrid w:linePitch="299"/>
        </w:sectPr>
      </w:pPr>
    </w:p>
    <w:tbl>
      <w:tblPr>
        <w:tblW w:w="0" w:type="auto"/>
        <w:tblInd w:w="3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655293" w14:paraId="14B0AEBB" w14:textId="77777777">
        <w:tc>
          <w:tcPr>
            <w:tcW w:w="10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B6661F0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1C7F479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ADDITIONAL INFORMATION REQUIRED </w:t>
            </w:r>
          </w:p>
          <w:p w14:paraId="1EFAC051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 ESTATE ADMINISTRATION</w:t>
            </w:r>
          </w:p>
        </w:tc>
      </w:tr>
    </w:tbl>
    <w:p w14:paraId="592C0477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0" w:type="auto"/>
        <w:tblInd w:w="3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655293" w14:paraId="4561F9A1" w14:textId="77777777">
        <w:tc>
          <w:tcPr>
            <w:tcW w:w="10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8B41C7B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00B54699" w14:textId="77777777" w:rsidR="00655293" w:rsidRDefault="00655293" w:rsidP="00655293">
            <w:pPr>
              <w:tabs>
                <w:tab w:val="center" w:pos="5064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</w:rPr>
              <w:tab/>
              <w:t>TAXATION  MATTERS</w:t>
            </w:r>
          </w:p>
        </w:tc>
      </w:tr>
    </w:tbl>
    <w:p w14:paraId="5AB2691C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jc w:val="center"/>
        <w:rPr>
          <w:szCs w:val="22"/>
        </w:rPr>
      </w:pPr>
    </w:p>
    <w:p w14:paraId="09773164" w14:textId="77777777" w:rsidR="00655293" w:rsidRDefault="00655293" w:rsidP="00104D0E">
      <w:pPr>
        <w:tabs>
          <w:tab w:val="left" w:pos="576"/>
          <w:tab w:val="left" w:pos="3312"/>
          <w:tab w:val="left" w:pos="5472"/>
        </w:tabs>
        <w:ind w:left="240"/>
        <w:rPr>
          <w:szCs w:val="22"/>
        </w:rPr>
      </w:pPr>
      <w:r>
        <w:rPr>
          <w:szCs w:val="22"/>
        </w:rPr>
        <w:t>Date of last Income Tax Return: _________</w:t>
      </w:r>
      <w:r w:rsidR="00104D0E">
        <w:rPr>
          <w:szCs w:val="22"/>
        </w:rPr>
        <w:t>_________________________</w:t>
      </w:r>
      <w:r>
        <w:rPr>
          <w:szCs w:val="22"/>
        </w:rPr>
        <w:t>__________________________</w:t>
      </w:r>
    </w:p>
    <w:p w14:paraId="3CAE711E" w14:textId="77777777" w:rsidR="00655293" w:rsidRDefault="00655293" w:rsidP="00104D0E">
      <w:pPr>
        <w:tabs>
          <w:tab w:val="left" w:pos="576"/>
          <w:tab w:val="left" w:pos="3312"/>
          <w:tab w:val="left" w:pos="5472"/>
        </w:tabs>
        <w:ind w:left="240"/>
        <w:rPr>
          <w:szCs w:val="22"/>
        </w:rPr>
      </w:pPr>
      <w:r>
        <w:rPr>
          <w:sz w:val="20"/>
          <w:szCs w:val="20"/>
        </w:rPr>
        <w:t xml:space="preserve"> (please provide copy if available)</w:t>
      </w:r>
    </w:p>
    <w:p w14:paraId="0B3650B0" w14:textId="77777777" w:rsidR="00655293" w:rsidRDefault="00655293" w:rsidP="00104D0E">
      <w:pPr>
        <w:tabs>
          <w:tab w:val="left" w:pos="576"/>
          <w:tab w:val="left" w:pos="3312"/>
          <w:tab w:val="left" w:pos="5472"/>
        </w:tabs>
        <w:ind w:left="240"/>
        <w:rPr>
          <w:szCs w:val="22"/>
        </w:rPr>
      </w:pPr>
    </w:p>
    <w:p w14:paraId="3DC219AC" w14:textId="77777777" w:rsidR="00655293" w:rsidRDefault="00655293" w:rsidP="00104D0E">
      <w:pPr>
        <w:tabs>
          <w:tab w:val="left" w:pos="576"/>
          <w:tab w:val="left" w:pos="3312"/>
          <w:tab w:val="left" w:pos="5472"/>
        </w:tabs>
        <w:ind w:left="240"/>
        <w:rPr>
          <w:szCs w:val="22"/>
        </w:rPr>
      </w:pPr>
      <w:r>
        <w:rPr>
          <w:szCs w:val="22"/>
        </w:rPr>
        <w:t>Who will prepare Terminal Tax Return? ______</w:t>
      </w:r>
      <w:r w:rsidR="00104D0E">
        <w:rPr>
          <w:szCs w:val="22"/>
        </w:rPr>
        <w:t>_________________________</w:t>
      </w:r>
      <w:r>
        <w:rPr>
          <w:szCs w:val="22"/>
        </w:rPr>
        <w:t>_______________________</w:t>
      </w:r>
    </w:p>
    <w:p w14:paraId="5A5FBBFE" w14:textId="77777777" w:rsidR="00655293" w:rsidRDefault="00655293" w:rsidP="00104D0E">
      <w:pPr>
        <w:tabs>
          <w:tab w:val="left" w:pos="576"/>
          <w:tab w:val="left" w:pos="3312"/>
          <w:tab w:val="left" w:pos="5472"/>
        </w:tabs>
        <w:ind w:left="240"/>
        <w:rPr>
          <w:szCs w:val="22"/>
        </w:rPr>
      </w:pPr>
    </w:p>
    <w:p w14:paraId="25BBD751" w14:textId="77777777" w:rsidR="00655293" w:rsidRDefault="00655293" w:rsidP="00104D0E">
      <w:pPr>
        <w:tabs>
          <w:tab w:val="left" w:pos="576"/>
          <w:tab w:val="left" w:pos="3312"/>
          <w:tab w:val="left" w:pos="5472"/>
        </w:tabs>
        <w:ind w:left="240"/>
        <w:rPr>
          <w:szCs w:val="22"/>
        </w:rPr>
      </w:pPr>
      <w:r>
        <w:rPr>
          <w:szCs w:val="22"/>
        </w:rPr>
        <w:t>Social Insurance Number of Deceased: _____</w:t>
      </w:r>
      <w:r w:rsidR="00104D0E">
        <w:rPr>
          <w:szCs w:val="22"/>
        </w:rPr>
        <w:t>________________________</w:t>
      </w:r>
      <w:r>
        <w:rPr>
          <w:szCs w:val="22"/>
        </w:rPr>
        <w:t>_________________________</w:t>
      </w:r>
    </w:p>
    <w:p w14:paraId="32400250" w14:textId="77777777" w:rsidR="00655293" w:rsidRDefault="00655293" w:rsidP="00104D0E">
      <w:pPr>
        <w:tabs>
          <w:tab w:val="left" w:pos="576"/>
          <w:tab w:val="left" w:pos="3312"/>
          <w:tab w:val="left" w:pos="5472"/>
        </w:tabs>
        <w:ind w:left="240"/>
        <w:rPr>
          <w:szCs w:val="22"/>
        </w:rPr>
      </w:pPr>
    </w:p>
    <w:p w14:paraId="5CA58044" w14:textId="77777777" w:rsidR="00655293" w:rsidRDefault="00655293" w:rsidP="00104D0E">
      <w:pPr>
        <w:tabs>
          <w:tab w:val="right" w:pos="10368"/>
        </w:tabs>
        <w:ind w:left="240"/>
        <w:rPr>
          <w:b/>
          <w:bCs/>
          <w:szCs w:val="22"/>
        </w:rPr>
      </w:pPr>
      <w:r>
        <w:rPr>
          <w:szCs w:val="22"/>
        </w:rPr>
        <w:t>Was the Deceased, or the Deceased</w:t>
      </w:r>
      <w:r>
        <w:rPr>
          <w:szCs w:val="22"/>
        </w:rPr>
        <w:sym w:font="WP TypographicSymbols" w:char="003D"/>
      </w:r>
      <w:r>
        <w:rPr>
          <w:szCs w:val="22"/>
        </w:rPr>
        <w:t xml:space="preserve">s business registered to collect the Goods and Services Tax?  </w:t>
      </w:r>
      <w:r>
        <w:rPr>
          <w:b/>
          <w:bCs/>
          <w:szCs w:val="22"/>
        </w:rPr>
        <w:tab/>
        <w:t>YES/NO</w:t>
      </w:r>
    </w:p>
    <w:p w14:paraId="54369C4D" w14:textId="77777777" w:rsidR="00655293" w:rsidRDefault="00655293" w:rsidP="00104D0E">
      <w:pPr>
        <w:tabs>
          <w:tab w:val="left" w:pos="576"/>
          <w:tab w:val="left" w:pos="3312"/>
          <w:tab w:val="left" w:pos="5472"/>
        </w:tabs>
        <w:ind w:left="240"/>
        <w:rPr>
          <w:szCs w:val="22"/>
        </w:rPr>
      </w:pPr>
      <w:r>
        <w:rPr>
          <w:szCs w:val="22"/>
        </w:rPr>
        <w:t xml:space="preserve">If </w:t>
      </w:r>
      <w:r>
        <w:rPr>
          <w:b/>
          <w:bCs/>
          <w:szCs w:val="22"/>
        </w:rPr>
        <w:t>yes</w:t>
      </w:r>
      <w:r>
        <w:rPr>
          <w:szCs w:val="22"/>
        </w:rPr>
        <w:t>, what is the GST Registration Number? ___________________________</w:t>
      </w:r>
    </w:p>
    <w:p w14:paraId="4E170984" w14:textId="77777777" w:rsidR="00655293" w:rsidRDefault="00655293" w:rsidP="00104D0E">
      <w:pPr>
        <w:tabs>
          <w:tab w:val="left" w:pos="576"/>
          <w:tab w:val="left" w:pos="3312"/>
          <w:tab w:val="left" w:pos="5472"/>
        </w:tabs>
        <w:ind w:left="240"/>
        <w:rPr>
          <w:szCs w:val="22"/>
        </w:rPr>
      </w:pPr>
    </w:p>
    <w:p w14:paraId="64D4FB19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0"/>
      </w:tblGrid>
      <w:tr w:rsidR="00655293" w14:paraId="5DBE3C83" w14:textId="77777777">
        <w:tc>
          <w:tcPr>
            <w:tcW w:w="10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9B1C85F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460B9A2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</w:rPr>
                  <w:t>CANADA</w:t>
                </w:r>
              </w:smartTag>
            </w:smartTag>
            <w:r>
              <w:rPr>
                <w:b/>
                <w:bCs/>
              </w:rPr>
              <w:t xml:space="preserve"> PENSION PLAN</w:t>
            </w:r>
          </w:p>
        </w:tc>
      </w:tr>
    </w:tbl>
    <w:p w14:paraId="6624646D" w14:textId="77777777" w:rsidR="00655293" w:rsidRDefault="00655293" w:rsidP="00655293">
      <w:pPr>
        <w:tabs>
          <w:tab w:val="left" w:pos="576"/>
          <w:tab w:val="left" w:pos="3312"/>
          <w:tab w:val="left" w:pos="5472"/>
        </w:tabs>
        <w:rPr>
          <w:szCs w:val="22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5184"/>
      </w:tblGrid>
      <w:tr w:rsidR="00655293" w14:paraId="7EC4E280" w14:textId="77777777">
        <w:tc>
          <w:tcPr>
            <w:tcW w:w="4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D2D8696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690EBED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Did the Deceased contribute to the Canada Pension Plan?</w:t>
            </w:r>
          </w:p>
        </w:tc>
        <w:tc>
          <w:tcPr>
            <w:tcW w:w="5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0B7CF38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16957562" w14:textId="77777777" w:rsidR="00655293" w:rsidRDefault="00655293" w:rsidP="00655293">
            <w:pPr>
              <w:tabs>
                <w:tab w:val="right" w:pos="5184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b/>
                <w:bCs/>
                <w:szCs w:val="22"/>
              </w:rPr>
              <w:t>YES/NO</w:t>
            </w:r>
          </w:p>
        </w:tc>
      </w:tr>
      <w:tr w:rsidR="00655293" w14:paraId="7DA29EAF" w14:textId="77777777">
        <w:tc>
          <w:tcPr>
            <w:tcW w:w="45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23247A7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3DF3B4F3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Date of Last Cheque: ___________________________</w:t>
            </w:r>
          </w:p>
        </w:tc>
        <w:tc>
          <w:tcPr>
            <w:tcW w:w="5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9719B9A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266B4E2B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>Amount Received: _______________________________</w:t>
            </w:r>
          </w:p>
        </w:tc>
      </w:tr>
      <w:tr w:rsidR="00655293" w14:paraId="7ABBDB45" w14:textId="77777777">
        <w:tc>
          <w:tcPr>
            <w:tcW w:w="969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2AEA253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609622A4" w14:textId="77777777" w:rsidR="00655293" w:rsidRDefault="00655293" w:rsidP="00655293">
            <w:pPr>
              <w:tabs>
                <w:tab w:val="left" w:pos="576"/>
                <w:tab w:val="left" w:pos="3312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Note:  The Deceased is entitled to CPP and Old Age Security in the month of death.  Cheques received after that month must be returned.</w:t>
            </w:r>
          </w:p>
        </w:tc>
      </w:tr>
      <w:tr w:rsidR="00655293" w14:paraId="0E87B97A" w14:textId="77777777">
        <w:tc>
          <w:tcPr>
            <w:tcW w:w="969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D7E346" w14:textId="77777777" w:rsidR="00655293" w:rsidRDefault="00655293" w:rsidP="00655293">
            <w:pPr>
              <w:tabs>
                <w:tab w:val="left" w:pos="576"/>
                <w:tab w:val="left" w:pos="2412"/>
                <w:tab w:val="left" w:pos="3312"/>
                <w:tab w:val="left" w:pos="5472"/>
              </w:tabs>
              <w:rPr>
                <w:szCs w:val="22"/>
              </w:rPr>
            </w:pPr>
          </w:p>
          <w:p w14:paraId="5C36BBFC" w14:textId="77777777" w:rsidR="00655293" w:rsidRDefault="00655293" w:rsidP="00655293">
            <w:pPr>
              <w:tabs>
                <w:tab w:val="left" w:pos="576"/>
                <w:tab w:val="left" w:pos="2412"/>
                <w:tab w:val="right" w:pos="5202"/>
                <w:tab w:val="left" w:pos="5472"/>
              </w:tabs>
              <w:rPr>
                <w:b/>
                <w:bCs/>
                <w:szCs w:val="22"/>
              </w:rPr>
            </w:pPr>
            <w:r>
              <w:rPr>
                <w:szCs w:val="22"/>
              </w:rPr>
              <w:t>Have you applied for:</w:t>
            </w:r>
            <w:r>
              <w:rPr>
                <w:szCs w:val="22"/>
              </w:rPr>
              <w:tab/>
              <w:t>Death Benefits</w:t>
            </w:r>
            <w:r>
              <w:rPr>
                <w:szCs w:val="22"/>
              </w:rPr>
              <w:tab/>
            </w:r>
            <w:r>
              <w:rPr>
                <w:b/>
                <w:bCs/>
                <w:szCs w:val="22"/>
              </w:rPr>
              <w:t>YES/NO</w:t>
            </w:r>
          </w:p>
          <w:p w14:paraId="3AD69E4B" w14:textId="77777777" w:rsidR="00655293" w:rsidRDefault="00655293" w:rsidP="00655293">
            <w:pPr>
              <w:tabs>
                <w:tab w:val="right" w:pos="5202"/>
                <w:tab w:val="left" w:pos="5472"/>
              </w:tabs>
              <w:ind w:left="2412"/>
              <w:rPr>
                <w:szCs w:val="22"/>
              </w:rPr>
            </w:pPr>
            <w:r>
              <w:rPr>
                <w:szCs w:val="22"/>
              </w:rPr>
              <w:t>Widow</w:t>
            </w:r>
            <w:r>
              <w:rPr>
                <w:szCs w:val="22"/>
              </w:rPr>
              <w:sym w:font="WP TypographicSymbols" w:char="003D"/>
            </w:r>
            <w:r>
              <w:rPr>
                <w:szCs w:val="22"/>
              </w:rPr>
              <w:t>s Benefits</w:t>
            </w:r>
            <w:r>
              <w:rPr>
                <w:szCs w:val="22"/>
              </w:rPr>
              <w:tab/>
            </w:r>
            <w:r>
              <w:rPr>
                <w:b/>
                <w:bCs/>
                <w:szCs w:val="22"/>
              </w:rPr>
              <w:t>YES/NO</w:t>
            </w:r>
          </w:p>
          <w:p w14:paraId="568384BA" w14:textId="77777777" w:rsidR="00655293" w:rsidRDefault="00655293" w:rsidP="00655293">
            <w:pPr>
              <w:tabs>
                <w:tab w:val="right" w:pos="5202"/>
                <w:tab w:val="left" w:pos="5472"/>
              </w:tabs>
              <w:spacing w:after="58"/>
              <w:ind w:left="2412"/>
              <w:rPr>
                <w:szCs w:val="22"/>
              </w:rPr>
            </w:pPr>
            <w:r>
              <w:rPr>
                <w:szCs w:val="22"/>
              </w:rPr>
              <w:t>Infant</w:t>
            </w:r>
            <w:r>
              <w:rPr>
                <w:szCs w:val="22"/>
              </w:rPr>
              <w:sym w:font="WP TypographicSymbols" w:char="003D"/>
            </w:r>
            <w:r>
              <w:rPr>
                <w:szCs w:val="22"/>
              </w:rPr>
              <w:t xml:space="preserve">s Benefits </w:t>
            </w:r>
            <w:r>
              <w:rPr>
                <w:szCs w:val="22"/>
              </w:rPr>
              <w:tab/>
            </w:r>
            <w:r>
              <w:rPr>
                <w:b/>
                <w:bCs/>
                <w:szCs w:val="22"/>
              </w:rPr>
              <w:t>YES/NO</w:t>
            </w:r>
          </w:p>
        </w:tc>
      </w:tr>
    </w:tbl>
    <w:p w14:paraId="07E33200" w14:textId="77777777" w:rsidR="00655293" w:rsidRDefault="00655293" w:rsidP="00655293">
      <w:pPr>
        <w:tabs>
          <w:tab w:val="left" w:pos="576"/>
          <w:tab w:val="left" w:pos="2412"/>
          <w:tab w:val="left" w:pos="3312"/>
          <w:tab w:val="left" w:pos="5472"/>
        </w:tabs>
        <w:rPr>
          <w:szCs w:val="22"/>
        </w:rPr>
      </w:pPr>
    </w:p>
    <w:p w14:paraId="3201D1B7" w14:textId="77777777" w:rsidR="00655293" w:rsidRDefault="00655293" w:rsidP="00655293">
      <w:pPr>
        <w:tabs>
          <w:tab w:val="left" w:pos="576"/>
          <w:tab w:val="left" w:pos="2412"/>
          <w:tab w:val="left" w:pos="3312"/>
          <w:tab w:val="left" w:pos="5472"/>
        </w:tabs>
        <w:rPr>
          <w:szCs w:val="22"/>
        </w:rPr>
      </w:pPr>
    </w:p>
    <w:tbl>
      <w:tblPr>
        <w:tblW w:w="0" w:type="auto"/>
        <w:tblInd w:w="3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655293" w14:paraId="02FEAF27" w14:textId="77777777">
        <w:tc>
          <w:tcPr>
            <w:tcW w:w="104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AD7174D" w14:textId="77777777" w:rsidR="00655293" w:rsidRDefault="00655293" w:rsidP="00655293">
            <w:pPr>
              <w:spacing w:line="120" w:lineRule="exact"/>
              <w:rPr>
                <w:szCs w:val="22"/>
              </w:rPr>
            </w:pPr>
          </w:p>
          <w:p w14:paraId="78A592D3" w14:textId="77777777" w:rsidR="00655293" w:rsidRDefault="00655293" w:rsidP="00655293">
            <w:pPr>
              <w:tabs>
                <w:tab w:val="center" w:pos="5064"/>
                <w:tab w:val="left" w:pos="5472"/>
              </w:tabs>
              <w:spacing w:after="58"/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b/>
                <w:bCs/>
              </w:rPr>
              <w:t>MISCELLANEOUS</w:t>
            </w:r>
          </w:p>
        </w:tc>
      </w:tr>
    </w:tbl>
    <w:p w14:paraId="7F922070" w14:textId="77777777" w:rsidR="00655293" w:rsidRDefault="00655293" w:rsidP="00655293">
      <w:pPr>
        <w:tabs>
          <w:tab w:val="left" w:pos="576"/>
          <w:tab w:val="left" w:pos="2412"/>
          <w:tab w:val="left" w:pos="3312"/>
          <w:tab w:val="left" w:pos="5472"/>
        </w:tabs>
        <w:rPr>
          <w:szCs w:val="22"/>
        </w:rPr>
      </w:pPr>
    </w:p>
    <w:p w14:paraId="23F36E84" w14:textId="77777777" w:rsidR="00655293" w:rsidRDefault="00655293" w:rsidP="00655293">
      <w:pPr>
        <w:tabs>
          <w:tab w:val="left" w:pos="576"/>
          <w:tab w:val="left" w:pos="2412"/>
          <w:tab w:val="left" w:pos="3312"/>
          <w:tab w:val="left" w:pos="5472"/>
        </w:tabs>
        <w:rPr>
          <w:szCs w:val="22"/>
        </w:rPr>
      </w:pPr>
      <w:r>
        <w:rPr>
          <w:szCs w:val="22"/>
        </w:rPr>
        <w:t>Cau</w:t>
      </w:r>
      <w:r w:rsidR="00104D0E">
        <w:rPr>
          <w:szCs w:val="22"/>
        </w:rPr>
        <w:t>se of Death: _____________</w:t>
      </w:r>
      <w:r>
        <w:rPr>
          <w:szCs w:val="22"/>
        </w:rPr>
        <w:t>_____________________________________________________________</w:t>
      </w:r>
    </w:p>
    <w:p w14:paraId="4CE371E1" w14:textId="77777777" w:rsidR="00655293" w:rsidRDefault="00655293" w:rsidP="00655293">
      <w:pPr>
        <w:tabs>
          <w:tab w:val="left" w:pos="576"/>
          <w:tab w:val="left" w:pos="2412"/>
          <w:tab w:val="left" w:pos="3312"/>
          <w:tab w:val="left" w:pos="5472"/>
        </w:tabs>
        <w:rPr>
          <w:szCs w:val="22"/>
        </w:rPr>
      </w:pPr>
    </w:p>
    <w:p w14:paraId="4C9499DB" w14:textId="77777777" w:rsidR="00655293" w:rsidRDefault="00655293" w:rsidP="00655293">
      <w:pPr>
        <w:tabs>
          <w:tab w:val="left" w:pos="576"/>
          <w:tab w:val="left" w:pos="2412"/>
          <w:tab w:val="left" w:pos="3312"/>
          <w:tab w:val="left" w:pos="5472"/>
        </w:tabs>
        <w:rPr>
          <w:szCs w:val="22"/>
        </w:rPr>
      </w:pPr>
      <w:r>
        <w:rPr>
          <w:szCs w:val="22"/>
        </w:rPr>
        <w:t>Name of Attending Doctor duri</w:t>
      </w:r>
      <w:r w:rsidR="00104D0E">
        <w:rPr>
          <w:szCs w:val="22"/>
        </w:rPr>
        <w:t>ng last illness: ___________</w:t>
      </w:r>
      <w:r>
        <w:rPr>
          <w:szCs w:val="22"/>
        </w:rPr>
        <w:t>_________________________________________</w:t>
      </w:r>
    </w:p>
    <w:p w14:paraId="7BDF4D95" w14:textId="77777777" w:rsidR="00655293" w:rsidRDefault="00655293" w:rsidP="00655293">
      <w:pPr>
        <w:tabs>
          <w:tab w:val="left" w:pos="576"/>
          <w:tab w:val="left" w:pos="2412"/>
          <w:tab w:val="left" w:pos="3312"/>
          <w:tab w:val="left" w:pos="5472"/>
        </w:tabs>
        <w:rPr>
          <w:szCs w:val="22"/>
        </w:rPr>
      </w:pPr>
      <w:r>
        <w:rPr>
          <w:sz w:val="18"/>
          <w:szCs w:val="18"/>
        </w:rPr>
        <w:t>(This information is only required if making a claim on insurance policies)</w:t>
      </w:r>
    </w:p>
    <w:p w14:paraId="40B043F7" w14:textId="77777777" w:rsidR="00655293" w:rsidRDefault="00655293" w:rsidP="00655293">
      <w:pPr>
        <w:tabs>
          <w:tab w:val="left" w:pos="576"/>
          <w:tab w:val="left" w:pos="2412"/>
          <w:tab w:val="left" w:pos="3312"/>
          <w:tab w:val="left" w:pos="5472"/>
        </w:tabs>
        <w:rPr>
          <w:szCs w:val="22"/>
        </w:rPr>
      </w:pPr>
    </w:p>
    <w:p w14:paraId="452C37DE" w14:textId="77777777" w:rsidR="00655293" w:rsidRDefault="00655293" w:rsidP="00655293">
      <w:pPr>
        <w:tabs>
          <w:tab w:val="right" w:pos="10368"/>
        </w:tabs>
        <w:rPr>
          <w:szCs w:val="22"/>
        </w:rPr>
      </w:pPr>
      <w:r>
        <w:rPr>
          <w:szCs w:val="22"/>
        </w:rPr>
        <w:t>Was there a motor vehicle involved in any way in the death of the Deceased?</w:t>
      </w:r>
      <w:r>
        <w:rPr>
          <w:szCs w:val="22"/>
        </w:rPr>
        <w:tab/>
        <w:t xml:space="preserve"> </w:t>
      </w:r>
      <w:r>
        <w:rPr>
          <w:b/>
          <w:bCs/>
          <w:szCs w:val="22"/>
        </w:rPr>
        <w:t>YES / NO</w:t>
      </w:r>
    </w:p>
    <w:p w14:paraId="4C681105" w14:textId="77777777" w:rsidR="009E6255" w:rsidRPr="00655293" w:rsidRDefault="00104D0E" w:rsidP="0053446C">
      <w:pPr>
        <w:tabs>
          <w:tab w:val="left" w:pos="576"/>
          <w:tab w:val="left" w:pos="2412"/>
          <w:tab w:val="left" w:pos="3312"/>
          <w:tab w:val="left" w:pos="5472"/>
        </w:tabs>
        <w:rPr>
          <w:szCs w:val="16"/>
        </w:rPr>
      </w:pPr>
      <w:r>
        <w:rPr>
          <w:szCs w:val="22"/>
        </w:rPr>
        <w:t>I</w:t>
      </w:r>
      <w:r w:rsidR="00655293">
        <w:rPr>
          <w:szCs w:val="22"/>
        </w:rPr>
        <w:t xml:space="preserve">f </w:t>
      </w:r>
      <w:r w:rsidR="00655293">
        <w:rPr>
          <w:b/>
          <w:bCs/>
          <w:szCs w:val="22"/>
        </w:rPr>
        <w:t>yes</w:t>
      </w:r>
      <w:r w:rsidR="00655293">
        <w:rPr>
          <w:szCs w:val="22"/>
        </w:rPr>
        <w:t>, please complete the motor vehicle accident checklist</w:t>
      </w:r>
    </w:p>
    <w:sectPr w:rsidR="009E6255" w:rsidRPr="00655293" w:rsidSect="005F355E">
      <w:pgSz w:w="12240" w:h="15840" w:code="1"/>
      <w:pgMar w:top="144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8B12C" w14:textId="77777777" w:rsidR="00377743" w:rsidRDefault="00377743">
      <w:r>
        <w:separator/>
      </w:r>
    </w:p>
  </w:endnote>
  <w:endnote w:type="continuationSeparator" w:id="0">
    <w:p w14:paraId="6338D38D" w14:textId="77777777" w:rsidR="00377743" w:rsidRDefault="0037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IconicSymbolsB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1D0B2" w14:textId="77777777" w:rsidR="00377743" w:rsidRDefault="00377743">
      <w:r>
        <w:separator/>
      </w:r>
    </w:p>
  </w:footnote>
  <w:footnote w:type="continuationSeparator" w:id="0">
    <w:p w14:paraId="1176FC22" w14:textId="77777777" w:rsidR="00377743" w:rsidRDefault="0037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07" w:type="dxa"/>
      <w:tblInd w:w="-732" w:type="dxa"/>
      <w:tblLook w:val="00A0" w:firstRow="1" w:lastRow="0" w:firstColumn="1" w:lastColumn="0" w:noHBand="0" w:noVBand="0"/>
    </w:tblPr>
    <w:tblGrid>
      <w:gridCol w:w="7897"/>
      <w:gridCol w:w="3410"/>
    </w:tblGrid>
    <w:tr w:rsidR="00377743" w14:paraId="4B5A3C3C" w14:textId="77777777">
      <w:trPr>
        <w:trHeight w:val="1752"/>
      </w:trPr>
      <w:tc>
        <w:tcPr>
          <w:tcW w:w="7897" w:type="dxa"/>
          <w:vAlign w:val="center"/>
        </w:tcPr>
        <w:p w14:paraId="4B94FFE5" w14:textId="77777777" w:rsidR="00377743" w:rsidRDefault="005D5BB3" w:rsidP="00655293">
          <w:r>
            <w:rPr>
              <w:noProof/>
              <w:lang w:val="en-CA" w:eastAsia="en-CA"/>
            </w:rPr>
            <w:drawing>
              <wp:inline distT="0" distB="0" distL="0" distR="0" wp14:anchorId="52FC8985" wp14:editId="3D3491E0">
                <wp:extent cx="954405" cy="930275"/>
                <wp:effectExtent l="0" t="0" r="0" b="3175"/>
                <wp:docPr id="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0" w:type="dxa"/>
        </w:tcPr>
        <w:p w14:paraId="2E29DC91" w14:textId="77777777" w:rsidR="00377743" w:rsidRPr="00D055AE" w:rsidRDefault="005D5BB3" w:rsidP="00655293">
          <w:pPr>
            <w:jc w:val="right"/>
            <w:rPr>
              <w:rFonts w:ascii="Futura Lt BT" w:hAnsi="Futura Lt BT"/>
              <w:b/>
              <w:sz w:val="20"/>
              <w:szCs w:val="20"/>
            </w:rPr>
          </w:pPr>
          <w:r>
            <w:rPr>
              <w:rFonts w:ascii="Futura Lt BT" w:hAnsi="Futura Lt BT"/>
              <w:b/>
              <w:noProof/>
              <w:sz w:val="20"/>
              <w:szCs w:val="20"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4CD210F" wp14:editId="6C79F864">
                    <wp:simplePos x="0" y="0"/>
                    <wp:positionH relativeFrom="column">
                      <wp:posOffset>2274570</wp:posOffset>
                    </wp:positionH>
                    <wp:positionV relativeFrom="paragraph">
                      <wp:posOffset>0</wp:posOffset>
                    </wp:positionV>
                    <wp:extent cx="228600" cy="1143000"/>
                    <wp:effectExtent l="7620" t="9525" r="11430" b="9525"/>
                    <wp:wrapNone/>
                    <wp:docPr id="3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11430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C99F61A" id="Rectangle 7" o:spid="_x0000_s1026" style="position:absolute;margin-left:179.1pt;margin-top:0;width:1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" fillcolor="black"/>
                </w:pict>
              </mc:Fallback>
            </mc:AlternateContent>
          </w:r>
          <w:r w:rsidR="00377743" w:rsidRPr="00D055AE">
            <w:rPr>
              <w:rFonts w:ascii="Futura Lt BT" w:hAnsi="Futura Lt BT"/>
              <w:b/>
              <w:sz w:val="20"/>
              <w:szCs w:val="20"/>
            </w:rPr>
            <w:t>Barristers &amp; Solicitors</w:t>
          </w:r>
        </w:p>
        <w:p w14:paraId="16FF817E" w14:textId="77777777" w:rsidR="00377743" w:rsidRPr="00D055AE" w:rsidRDefault="00377743" w:rsidP="00655293">
          <w:pPr>
            <w:jc w:val="right"/>
            <w:rPr>
              <w:rFonts w:ascii="Futura Lt BT" w:hAnsi="Futura Lt BT"/>
              <w:sz w:val="20"/>
              <w:szCs w:val="20"/>
            </w:rPr>
          </w:pPr>
          <w:r w:rsidRPr="00D055AE">
            <w:rPr>
              <w:rFonts w:ascii="Futura Lt BT" w:hAnsi="Futura Lt BT"/>
              <w:sz w:val="20"/>
              <w:szCs w:val="20"/>
            </w:rPr>
            <w:t>2800, 801 6 Avenue SW</w:t>
          </w:r>
        </w:p>
        <w:p w14:paraId="631777F1" w14:textId="77777777" w:rsidR="00377743" w:rsidRPr="00D055AE" w:rsidRDefault="00377743" w:rsidP="00655293">
          <w:pPr>
            <w:jc w:val="right"/>
            <w:rPr>
              <w:rFonts w:ascii="Futura Lt BT" w:hAnsi="Futura Lt BT"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City">
              <w:r w:rsidRPr="00D055AE">
                <w:rPr>
                  <w:rFonts w:ascii="Futura Lt BT" w:hAnsi="Futura Lt BT"/>
                  <w:sz w:val="20"/>
                  <w:szCs w:val="20"/>
                </w:rPr>
                <w:t>Calgary</w:t>
              </w:r>
            </w:smartTag>
            <w:r w:rsidRPr="00D055AE">
              <w:rPr>
                <w:rFonts w:ascii="Futura Lt BT" w:hAnsi="Futura Lt BT"/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D055AE">
                <w:rPr>
                  <w:rFonts w:ascii="Futura Lt BT" w:hAnsi="Futura Lt BT"/>
                  <w:sz w:val="20"/>
                  <w:szCs w:val="20"/>
                </w:rPr>
                <w:t>Alberta</w:t>
              </w:r>
            </w:smartTag>
            <w:r w:rsidRPr="00D055AE">
              <w:rPr>
                <w:rFonts w:ascii="Futura Lt BT" w:hAnsi="Futura Lt BT"/>
                <w:sz w:val="20"/>
                <w:szCs w:val="20"/>
              </w:rPr>
              <w:t xml:space="preserve"> </w:t>
            </w:r>
            <w:smartTag w:uri="urn:schemas-microsoft-com:office:smarttags" w:element="PostalCode">
              <w:r w:rsidRPr="00D055AE">
                <w:rPr>
                  <w:rFonts w:ascii="Futura Lt BT" w:hAnsi="Futura Lt BT"/>
                  <w:sz w:val="20"/>
                  <w:szCs w:val="20"/>
                </w:rPr>
                <w:t>T2P 4A3</w:t>
              </w:r>
            </w:smartTag>
          </w:smartTag>
        </w:p>
        <w:p w14:paraId="16614919" w14:textId="77777777" w:rsidR="00377743" w:rsidRPr="00D055AE" w:rsidRDefault="00377743" w:rsidP="00655293">
          <w:pPr>
            <w:jc w:val="right"/>
            <w:rPr>
              <w:rFonts w:ascii="Futura Lt BT" w:hAnsi="Futura Lt BT"/>
              <w:sz w:val="20"/>
              <w:szCs w:val="20"/>
            </w:rPr>
          </w:pPr>
          <w:r w:rsidRPr="00D055AE">
            <w:rPr>
              <w:rFonts w:ascii="Futura Lt BT" w:hAnsi="Futura Lt BT"/>
              <w:sz w:val="20"/>
              <w:szCs w:val="20"/>
            </w:rPr>
            <w:t>Phone (403) 267-8400</w:t>
          </w:r>
        </w:p>
        <w:p w14:paraId="2D3DF0D1" w14:textId="77777777" w:rsidR="00377743" w:rsidRPr="00D055AE" w:rsidRDefault="00377743" w:rsidP="00655293">
          <w:pPr>
            <w:jc w:val="right"/>
            <w:rPr>
              <w:rFonts w:ascii="Futura Lt BT" w:hAnsi="Futura Lt BT"/>
              <w:sz w:val="20"/>
              <w:szCs w:val="20"/>
            </w:rPr>
          </w:pPr>
          <w:r w:rsidRPr="00D055AE">
            <w:rPr>
              <w:rFonts w:ascii="Futura Lt BT" w:hAnsi="Futura Lt BT"/>
              <w:sz w:val="20"/>
              <w:szCs w:val="20"/>
            </w:rPr>
            <w:t>Fax (403) 264-9400</w:t>
          </w:r>
        </w:p>
        <w:p w14:paraId="3C4C4643" w14:textId="77777777" w:rsidR="00377743" w:rsidRPr="00D055AE" w:rsidRDefault="00377743" w:rsidP="00655293">
          <w:pPr>
            <w:jc w:val="right"/>
            <w:rPr>
              <w:rFonts w:ascii="Futura Lt BT" w:hAnsi="Futura Lt BT"/>
              <w:sz w:val="20"/>
              <w:szCs w:val="20"/>
            </w:rPr>
          </w:pPr>
          <w:r w:rsidRPr="00D055AE">
            <w:rPr>
              <w:rFonts w:ascii="Futura Lt BT" w:hAnsi="Futura Lt BT"/>
              <w:sz w:val="20"/>
              <w:szCs w:val="20"/>
            </w:rPr>
            <w:t>Toll Free 1 800 304-3574</w:t>
          </w:r>
        </w:p>
        <w:p w14:paraId="553044FE" w14:textId="77777777" w:rsidR="00377743" w:rsidRPr="00D055AE" w:rsidRDefault="00377743" w:rsidP="00655293">
          <w:pPr>
            <w:jc w:val="right"/>
            <w:rPr>
              <w:rFonts w:ascii="Futura Lt BT" w:hAnsi="Futura Lt BT"/>
              <w:sz w:val="20"/>
              <w:szCs w:val="20"/>
            </w:rPr>
          </w:pPr>
        </w:p>
        <w:p w14:paraId="37D39725" w14:textId="77777777" w:rsidR="00377743" w:rsidRDefault="00377743" w:rsidP="00655293">
          <w:pPr>
            <w:jc w:val="right"/>
          </w:pPr>
          <w:r w:rsidRPr="00D055AE">
            <w:rPr>
              <w:rFonts w:ascii="Futura Lt BT" w:hAnsi="Futura Lt BT"/>
              <w:sz w:val="20"/>
              <w:szCs w:val="20"/>
            </w:rPr>
            <w:t>www.wwclawyers.com</w:t>
          </w:r>
        </w:p>
      </w:tc>
    </w:tr>
  </w:tbl>
  <w:p w14:paraId="5FC5A2CF" w14:textId="77777777" w:rsidR="00377743" w:rsidRDefault="00377743" w:rsidP="007E7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702" w:type="dxa"/>
      <w:tblLook w:val="00A0" w:firstRow="1" w:lastRow="0" w:firstColumn="1" w:lastColumn="0" w:noHBand="0" w:noVBand="0"/>
    </w:tblPr>
    <w:tblGrid>
      <w:gridCol w:w="7650"/>
      <w:gridCol w:w="2880"/>
    </w:tblGrid>
    <w:tr w:rsidR="007E7A8D" w14:paraId="29EB9180" w14:textId="77777777">
      <w:trPr>
        <w:trHeight w:val="1890"/>
      </w:trPr>
      <w:tc>
        <w:tcPr>
          <w:tcW w:w="7650" w:type="dxa"/>
        </w:tcPr>
        <w:p w14:paraId="7A67D20E" w14:textId="77777777" w:rsidR="007E7A8D" w:rsidRDefault="005D5BB3" w:rsidP="007B7A4B">
          <w:pPr>
            <w:ind w:left="342"/>
          </w:pPr>
          <w:r>
            <w:rPr>
              <w:noProof/>
              <w:lang w:val="en-CA" w:eastAsia="en-CA"/>
            </w:rPr>
            <w:drawing>
              <wp:inline distT="0" distB="0" distL="0" distR="0" wp14:anchorId="1E3AFA28" wp14:editId="579BA4AD">
                <wp:extent cx="3546475" cy="930275"/>
                <wp:effectExtent l="0" t="0" r="0" b="3175"/>
                <wp:docPr id="2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647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</w:tcPr>
        <w:p w14:paraId="7BF2538D" w14:textId="77777777" w:rsidR="007E7A8D" w:rsidRPr="00D055AE" w:rsidRDefault="007E7A8D" w:rsidP="006D04DC">
          <w:pPr>
            <w:jc w:val="right"/>
            <w:rPr>
              <w:rFonts w:ascii="Futura Lt BT" w:hAnsi="Futura Lt BT"/>
              <w:b/>
              <w:sz w:val="20"/>
              <w:szCs w:val="20"/>
            </w:rPr>
          </w:pPr>
          <w:r w:rsidRPr="00D055AE">
            <w:rPr>
              <w:rFonts w:ascii="Futura Lt BT" w:hAnsi="Futura Lt BT"/>
              <w:b/>
              <w:sz w:val="20"/>
              <w:szCs w:val="20"/>
            </w:rPr>
            <w:t>Barristers &amp; Solicitors</w:t>
          </w:r>
        </w:p>
        <w:p w14:paraId="1A7C3ACA" w14:textId="77777777" w:rsidR="007E7A8D" w:rsidRPr="00D055AE" w:rsidRDefault="007E7A8D" w:rsidP="006D04DC">
          <w:pPr>
            <w:jc w:val="right"/>
            <w:rPr>
              <w:rFonts w:ascii="Futura Lt BT" w:hAnsi="Futura Lt BT"/>
              <w:sz w:val="20"/>
              <w:szCs w:val="20"/>
            </w:rPr>
          </w:pPr>
          <w:r w:rsidRPr="00D055AE">
            <w:rPr>
              <w:rFonts w:ascii="Futura Lt BT" w:hAnsi="Futura Lt BT"/>
              <w:sz w:val="20"/>
              <w:szCs w:val="20"/>
            </w:rPr>
            <w:t>2800, 801 6 Avenue SW</w:t>
          </w:r>
        </w:p>
        <w:p w14:paraId="2AE826E2" w14:textId="77777777" w:rsidR="007E7A8D" w:rsidRPr="00D055AE" w:rsidRDefault="007E7A8D" w:rsidP="006D04DC">
          <w:pPr>
            <w:jc w:val="right"/>
            <w:rPr>
              <w:rFonts w:ascii="Futura Lt BT" w:hAnsi="Futura Lt BT"/>
              <w:sz w:val="20"/>
              <w:szCs w:val="20"/>
            </w:rPr>
          </w:pPr>
          <w:r w:rsidRPr="00D055AE">
            <w:rPr>
              <w:rFonts w:ascii="Futura Lt BT" w:hAnsi="Futura Lt BT"/>
              <w:sz w:val="20"/>
              <w:szCs w:val="20"/>
            </w:rPr>
            <w:t>Calgary, Alberta T2P 4A3</w:t>
          </w:r>
        </w:p>
        <w:p w14:paraId="27287B3A" w14:textId="77777777" w:rsidR="007E7A8D" w:rsidRPr="00D055AE" w:rsidRDefault="007E7A8D" w:rsidP="006D04DC">
          <w:pPr>
            <w:jc w:val="right"/>
            <w:rPr>
              <w:rFonts w:ascii="Futura Lt BT" w:hAnsi="Futura Lt BT"/>
              <w:sz w:val="20"/>
              <w:szCs w:val="20"/>
            </w:rPr>
          </w:pPr>
          <w:r>
            <w:rPr>
              <w:rFonts w:ascii="Futura Lt BT" w:hAnsi="Futura Lt BT"/>
              <w:sz w:val="20"/>
              <w:szCs w:val="20"/>
            </w:rPr>
            <w:t xml:space="preserve">Phone </w:t>
          </w:r>
          <w:r w:rsidRPr="00D055AE">
            <w:rPr>
              <w:rFonts w:ascii="Futura Lt BT" w:hAnsi="Futura Lt BT"/>
              <w:sz w:val="20"/>
              <w:szCs w:val="20"/>
            </w:rPr>
            <w:t>403</w:t>
          </w:r>
          <w:r>
            <w:rPr>
              <w:rFonts w:ascii="Futura Lt BT" w:hAnsi="Futura Lt BT"/>
              <w:sz w:val="20"/>
              <w:szCs w:val="20"/>
            </w:rPr>
            <w:t>-</w:t>
          </w:r>
          <w:r w:rsidRPr="00D055AE">
            <w:rPr>
              <w:rFonts w:ascii="Futura Lt BT" w:hAnsi="Futura Lt BT"/>
              <w:sz w:val="20"/>
              <w:szCs w:val="20"/>
            </w:rPr>
            <w:t>267-8400</w:t>
          </w:r>
        </w:p>
        <w:p w14:paraId="570C32B7" w14:textId="77777777" w:rsidR="007E7A8D" w:rsidRPr="00D055AE" w:rsidRDefault="007E7A8D" w:rsidP="006D04DC">
          <w:pPr>
            <w:jc w:val="right"/>
            <w:rPr>
              <w:rFonts w:ascii="Futura Lt BT" w:hAnsi="Futura Lt BT"/>
              <w:sz w:val="20"/>
              <w:szCs w:val="20"/>
            </w:rPr>
          </w:pPr>
          <w:r w:rsidRPr="00D055AE">
            <w:rPr>
              <w:rFonts w:ascii="Futura Lt BT" w:hAnsi="Futura Lt BT"/>
              <w:sz w:val="20"/>
              <w:szCs w:val="20"/>
            </w:rPr>
            <w:t>Fax 403</w:t>
          </w:r>
          <w:r>
            <w:rPr>
              <w:rFonts w:ascii="Futura Lt BT" w:hAnsi="Futura Lt BT"/>
              <w:sz w:val="20"/>
              <w:szCs w:val="20"/>
            </w:rPr>
            <w:t>-</w:t>
          </w:r>
          <w:r w:rsidRPr="00D055AE">
            <w:rPr>
              <w:rFonts w:ascii="Futura Lt BT" w:hAnsi="Futura Lt BT"/>
              <w:sz w:val="20"/>
              <w:szCs w:val="20"/>
            </w:rPr>
            <w:t>264-9400</w:t>
          </w:r>
        </w:p>
        <w:p w14:paraId="0A027DBC" w14:textId="77777777" w:rsidR="007E7A8D" w:rsidRPr="00D055AE" w:rsidRDefault="007E7A8D" w:rsidP="006D04DC">
          <w:pPr>
            <w:jc w:val="right"/>
            <w:rPr>
              <w:rFonts w:ascii="Futura Lt BT" w:hAnsi="Futura Lt BT"/>
              <w:sz w:val="20"/>
              <w:szCs w:val="20"/>
            </w:rPr>
          </w:pPr>
          <w:r w:rsidRPr="00D055AE">
            <w:rPr>
              <w:rFonts w:ascii="Futura Lt BT" w:hAnsi="Futura Lt BT"/>
              <w:sz w:val="20"/>
              <w:szCs w:val="20"/>
            </w:rPr>
            <w:t>Toll Free 1 800 304-3574</w:t>
          </w:r>
        </w:p>
        <w:p w14:paraId="1C9E5450" w14:textId="77777777" w:rsidR="007E7A8D" w:rsidRPr="00D055AE" w:rsidRDefault="007E7A8D" w:rsidP="006D04DC">
          <w:pPr>
            <w:jc w:val="right"/>
            <w:rPr>
              <w:rFonts w:ascii="Futura Lt BT" w:hAnsi="Futura Lt BT"/>
              <w:sz w:val="20"/>
              <w:szCs w:val="20"/>
            </w:rPr>
          </w:pPr>
        </w:p>
        <w:p w14:paraId="011551B1" w14:textId="77777777" w:rsidR="007E7A8D" w:rsidRDefault="007E7A8D" w:rsidP="006D04DC">
          <w:pPr>
            <w:jc w:val="right"/>
          </w:pPr>
          <w:r>
            <w:rPr>
              <w:rFonts w:ascii="Futura Lt BT" w:hAnsi="Futura Lt BT"/>
              <w:sz w:val="20"/>
              <w:szCs w:val="20"/>
            </w:rPr>
            <w:t>www.walshlaw.ca</w:t>
          </w:r>
        </w:p>
      </w:tc>
    </w:tr>
  </w:tbl>
  <w:p w14:paraId="4D3996B2" w14:textId="77777777" w:rsidR="00377743" w:rsidRPr="007E7A8D" w:rsidRDefault="00377743" w:rsidP="007E7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75C18"/>
    <w:multiLevelType w:val="hybridMultilevel"/>
    <w:tmpl w:val="4DA87E4C"/>
    <w:lvl w:ilvl="0" w:tplc="8200B57E">
      <w:numFmt w:val="bullet"/>
      <w:lvlText w:val=""/>
      <w:lvlJc w:val="left"/>
      <w:pPr>
        <w:tabs>
          <w:tab w:val="num" w:pos="735"/>
        </w:tabs>
        <w:ind w:left="735" w:hanging="375"/>
      </w:pPr>
      <w:rPr>
        <w:rFonts w:ascii="WP IconicSymbolsB" w:eastAsia="Times New Roman" w:hAnsi="WP IconicSymbolsB" w:cs="WP IconicSymbolsB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430BF"/>
    <w:multiLevelType w:val="multilevel"/>
    <w:tmpl w:val="10EEFA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  <w:szCs w:val="2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0"/>
        <w:szCs w:val="2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E44"/>
    <w:rsid w:val="00002E31"/>
    <w:rsid w:val="00030535"/>
    <w:rsid w:val="000324D3"/>
    <w:rsid w:val="000C18A0"/>
    <w:rsid w:val="00104D0E"/>
    <w:rsid w:val="001110FD"/>
    <w:rsid w:val="00130C79"/>
    <w:rsid w:val="0015408F"/>
    <w:rsid w:val="001C3FFD"/>
    <w:rsid w:val="001E1EE3"/>
    <w:rsid w:val="001E7DBE"/>
    <w:rsid w:val="0020335D"/>
    <w:rsid w:val="00220BCB"/>
    <w:rsid w:val="002333AD"/>
    <w:rsid w:val="00261145"/>
    <w:rsid w:val="00270CB9"/>
    <w:rsid w:val="002727BE"/>
    <w:rsid w:val="002830D7"/>
    <w:rsid w:val="002A2A96"/>
    <w:rsid w:val="002A531D"/>
    <w:rsid w:val="002B1BFC"/>
    <w:rsid w:val="00323687"/>
    <w:rsid w:val="003239BB"/>
    <w:rsid w:val="003267C1"/>
    <w:rsid w:val="00330BCD"/>
    <w:rsid w:val="00377743"/>
    <w:rsid w:val="004012C0"/>
    <w:rsid w:val="004341D8"/>
    <w:rsid w:val="0048412E"/>
    <w:rsid w:val="004A6E49"/>
    <w:rsid w:val="004C1362"/>
    <w:rsid w:val="004D1B75"/>
    <w:rsid w:val="004E477A"/>
    <w:rsid w:val="004F36E1"/>
    <w:rsid w:val="005108B9"/>
    <w:rsid w:val="00521126"/>
    <w:rsid w:val="0053446C"/>
    <w:rsid w:val="00593B90"/>
    <w:rsid w:val="005A5D77"/>
    <w:rsid w:val="005B7838"/>
    <w:rsid w:val="005C67A2"/>
    <w:rsid w:val="005D5BB3"/>
    <w:rsid w:val="005F355E"/>
    <w:rsid w:val="00604AC2"/>
    <w:rsid w:val="00637312"/>
    <w:rsid w:val="00655293"/>
    <w:rsid w:val="00655D69"/>
    <w:rsid w:val="00664D7B"/>
    <w:rsid w:val="006D3ED4"/>
    <w:rsid w:val="006E7C29"/>
    <w:rsid w:val="00710D49"/>
    <w:rsid w:val="00710FC1"/>
    <w:rsid w:val="00754492"/>
    <w:rsid w:val="00774000"/>
    <w:rsid w:val="007854F9"/>
    <w:rsid w:val="007A560C"/>
    <w:rsid w:val="007A6BFC"/>
    <w:rsid w:val="007E03C1"/>
    <w:rsid w:val="007E7A8D"/>
    <w:rsid w:val="00811313"/>
    <w:rsid w:val="00850CBB"/>
    <w:rsid w:val="00853195"/>
    <w:rsid w:val="00881FBB"/>
    <w:rsid w:val="008B0348"/>
    <w:rsid w:val="008B7A5C"/>
    <w:rsid w:val="008C023F"/>
    <w:rsid w:val="008D28F4"/>
    <w:rsid w:val="008E7CAD"/>
    <w:rsid w:val="00904F61"/>
    <w:rsid w:val="00912847"/>
    <w:rsid w:val="00940882"/>
    <w:rsid w:val="0095451F"/>
    <w:rsid w:val="009A744D"/>
    <w:rsid w:val="009E6255"/>
    <w:rsid w:val="009E7887"/>
    <w:rsid w:val="009F5C2C"/>
    <w:rsid w:val="00A25F5E"/>
    <w:rsid w:val="00A41C85"/>
    <w:rsid w:val="00A42AA2"/>
    <w:rsid w:val="00A46F5A"/>
    <w:rsid w:val="00A66C82"/>
    <w:rsid w:val="00AB5ED4"/>
    <w:rsid w:val="00AC2F60"/>
    <w:rsid w:val="00AD54A4"/>
    <w:rsid w:val="00AE0567"/>
    <w:rsid w:val="00AE1851"/>
    <w:rsid w:val="00AF0487"/>
    <w:rsid w:val="00AF4D52"/>
    <w:rsid w:val="00B12895"/>
    <w:rsid w:val="00B4241E"/>
    <w:rsid w:val="00B85874"/>
    <w:rsid w:val="00BB5207"/>
    <w:rsid w:val="00BC057B"/>
    <w:rsid w:val="00BD2540"/>
    <w:rsid w:val="00BE1FDC"/>
    <w:rsid w:val="00BF094A"/>
    <w:rsid w:val="00C05782"/>
    <w:rsid w:val="00C32A9E"/>
    <w:rsid w:val="00C411AD"/>
    <w:rsid w:val="00C9448A"/>
    <w:rsid w:val="00CE2038"/>
    <w:rsid w:val="00CE612E"/>
    <w:rsid w:val="00CF340B"/>
    <w:rsid w:val="00D055AE"/>
    <w:rsid w:val="00D25177"/>
    <w:rsid w:val="00D976E3"/>
    <w:rsid w:val="00DA497A"/>
    <w:rsid w:val="00DF0BDA"/>
    <w:rsid w:val="00E1593D"/>
    <w:rsid w:val="00E278DC"/>
    <w:rsid w:val="00E36E44"/>
    <w:rsid w:val="00E708A3"/>
    <w:rsid w:val="00E8398E"/>
    <w:rsid w:val="00E83B35"/>
    <w:rsid w:val="00F04D32"/>
    <w:rsid w:val="00F26703"/>
    <w:rsid w:val="00F86754"/>
    <w:rsid w:val="00F96656"/>
    <w:rsid w:val="00FB0DF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46CF04C6"/>
  <w15:docId w15:val="{4C98413C-C3F1-49DC-8360-071D3128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293"/>
    <w:pPr>
      <w:widowControl w:val="0"/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qFormat/>
    <w:rsid w:val="002727BE"/>
    <w:pPr>
      <w:numPr>
        <w:numId w:val="1"/>
      </w:numPr>
      <w:spacing w:after="240"/>
      <w:jc w:val="both"/>
      <w:outlineLvl w:val="0"/>
    </w:pPr>
  </w:style>
  <w:style w:type="paragraph" w:styleId="Heading2">
    <w:name w:val="heading 2"/>
    <w:basedOn w:val="Normal"/>
    <w:qFormat/>
    <w:rsid w:val="002727BE"/>
    <w:pPr>
      <w:numPr>
        <w:ilvl w:val="1"/>
        <w:numId w:val="1"/>
      </w:numPr>
      <w:spacing w:after="240"/>
      <w:jc w:val="both"/>
      <w:outlineLvl w:val="1"/>
    </w:pPr>
    <w:rPr>
      <w:rFonts w:cs="Arial"/>
      <w:bCs/>
      <w:iCs/>
    </w:rPr>
  </w:style>
  <w:style w:type="paragraph" w:styleId="Heading3">
    <w:name w:val="heading 3"/>
    <w:basedOn w:val="Normal"/>
    <w:qFormat/>
    <w:rsid w:val="002727BE"/>
    <w:pPr>
      <w:numPr>
        <w:ilvl w:val="2"/>
        <w:numId w:val="1"/>
      </w:num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rsid w:val="002727BE"/>
    <w:pPr>
      <w:numPr>
        <w:ilvl w:val="3"/>
        <w:numId w:val="1"/>
      </w:num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2727BE"/>
    <w:pPr>
      <w:numPr>
        <w:ilvl w:val="4"/>
        <w:numId w:val="1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2727BE"/>
    <w:pPr>
      <w:numPr>
        <w:ilvl w:val="5"/>
        <w:numId w:val="1"/>
      </w:numPr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2727BE"/>
    <w:pPr>
      <w:numPr>
        <w:ilvl w:val="6"/>
        <w:numId w:val="1"/>
      </w:numPr>
      <w:spacing w:after="240"/>
      <w:jc w:val="both"/>
      <w:outlineLvl w:val="6"/>
    </w:pPr>
  </w:style>
  <w:style w:type="paragraph" w:styleId="Heading8">
    <w:name w:val="heading 8"/>
    <w:basedOn w:val="Normal"/>
    <w:qFormat/>
    <w:rsid w:val="002727BE"/>
    <w:pPr>
      <w:numPr>
        <w:ilvl w:val="7"/>
        <w:numId w:val="1"/>
      </w:num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2727BE"/>
    <w:pPr>
      <w:numPr>
        <w:ilvl w:val="8"/>
        <w:numId w:val="1"/>
      </w:numPr>
      <w:spacing w:after="24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rHeader">
    <w:name w:val="LtrHeader"/>
    <w:basedOn w:val="Normal"/>
    <w:rsid w:val="00D25177"/>
    <w:rPr>
      <w:sz w:val="18"/>
    </w:rPr>
  </w:style>
  <w:style w:type="paragraph" w:customStyle="1" w:styleId="Re">
    <w:name w:val="Re"/>
    <w:basedOn w:val="Normal"/>
    <w:rsid w:val="003239BB"/>
    <w:rPr>
      <w:b/>
    </w:rPr>
  </w:style>
  <w:style w:type="paragraph" w:styleId="Header">
    <w:name w:val="header"/>
    <w:basedOn w:val="Normal"/>
    <w:rsid w:val="00D251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1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5177"/>
  </w:style>
  <w:style w:type="paragraph" w:styleId="BodyText">
    <w:name w:val="Body Text"/>
    <w:basedOn w:val="Normal"/>
    <w:rsid w:val="00655D69"/>
    <w:pPr>
      <w:spacing w:before="240"/>
      <w:jc w:val="both"/>
    </w:pPr>
  </w:style>
  <w:style w:type="paragraph" w:customStyle="1" w:styleId="BoldBodyText">
    <w:name w:val="Bold Body Text"/>
    <w:basedOn w:val="Normal"/>
    <w:rsid w:val="007A6BFC"/>
    <w:pPr>
      <w:spacing w:after="240"/>
      <w:jc w:val="both"/>
    </w:pPr>
    <w:rPr>
      <w:b/>
    </w:rPr>
  </w:style>
  <w:style w:type="paragraph" w:customStyle="1" w:styleId="FaxTitle">
    <w:name w:val="FaxTitle"/>
    <w:basedOn w:val="Normal"/>
    <w:rsid w:val="009E6255"/>
    <w:pPr>
      <w:spacing w:after="240"/>
      <w:jc w:val="center"/>
    </w:pPr>
    <w:rPr>
      <w:b/>
      <w:caps/>
      <w:sz w:val="36"/>
      <w:u w:val="single"/>
    </w:rPr>
  </w:style>
  <w:style w:type="paragraph" w:customStyle="1" w:styleId="FaxHeader">
    <w:name w:val="FaxHeader"/>
    <w:basedOn w:val="Normal"/>
    <w:rsid w:val="009E6255"/>
    <w:pPr>
      <w:spacing w:before="240"/>
    </w:pPr>
    <w:rPr>
      <w:caps/>
    </w:rPr>
  </w:style>
  <w:style w:type="paragraph" w:customStyle="1" w:styleId="Message">
    <w:name w:val="Message"/>
    <w:basedOn w:val="Normal"/>
    <w:rsid w:val="003239BB"/>
    <w:pPr>
      <w:spacing w:after="240"/>
      <w:jc w:val="both"/>
    </w:pPr>
    <w:rPr>
      <w:sz w:val="32"/>
    </w:rPr>
  </w:style>
  <w:style w:type="character" w:styleId="FootnoteReference">
    <w:name w:val="footnote reference"/>
    <w:rsid w:val="00655293"/>
  </w:style>
  <w:style w:type="paragraph" w:customStyle="1" w:styleId="Level1">
    <w:name w:val="Level 1"/>
    <w:basedOn w:val="Normal"/>
    <w:rsid w:val="00655293"/>
  </w:style>
  <w:style w:type="paragraph" w:styleId="BalloonText">
    <w:name w:val="Balloon Text"/>
    <w:basedOn w:val="Normal"/>
    <w:link w:val="BalloonTextChar"/>
    <w:rsid w:val="00377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wordtemplates\templates\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fax.dot</Template>
  <TotalTime>0</TotalTime>
  <Pages>13</Pages>
  <Words>2759</Words>
  <Characters>15728</Characters>
  <Application>Microsoft Office Word</Application>
  <DocSecurity>4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</vt:lpstr>
    </vt:vector>
  </TitlesOfParts>
  <Company>Calgary Computer Tutors Ltd.</Company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</dc:title>
  <dc:creator>Panday, Krystal</dc:creator>
  <cp:lastModifiedBy>Hub Myd</cp:lastModifiedBy>
  <cp:revision>2</cp:revision>
  <cp:lastPrinted>2015-03-05T20:08:00Z</cp:lastPrinted>
  <dcterms:created xsi:type="dcterms:W3CDTF">2019-12-16T17:08:00Z</dcterms:created>
  <dcterms:modified xsi:type="dcterms:W3CDTF">2019-12-16T17:08:00Z</dcterms:modified>
</cp:coreProperties>
</file>